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3006"/>
        <w:gridCol w:w="5776"/>
      </w:tblGrid>
      <w:tr w:rsidR="00DF7DA2" w14:paraId="26A8894F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8894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DF7DA2">
              <w:rPr>
                <w:sz w:val="32"/>
                <w:szCs w:val="32"/>
              </w:rPr>
              <w:t>Number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8894D" w14:textId="77777777" w:rsidR="00DF7DA2" w:rsidRPr="00DF7DA2" w:rsidRDefault="00DF7DA2" w:rsidP="00D27CB5">
            <w:pPr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Real Art / Not Art ?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8894E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2/3 word description</w:t>
            </w:r>
          </w:p>
        </w:tc>
      </w:tr>
      <w:tr w:rsidR="00DF7DA2" w14:paraId="26A88953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A88950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8951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A88952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57" w14:textId="77777777" w:rsidTr="00DF7DA2">
        <w:tc>
          <w:tcPr>
            <w:tcW w:w="1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A88954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A88955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6A88956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5B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58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3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59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5A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5F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5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4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5D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5E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63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60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5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61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62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67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64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6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65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66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6B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68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7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69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6A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6F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6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8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6D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6E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73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70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9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71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72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77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74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10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75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76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7B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78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11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79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7A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7F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7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12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7D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7E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83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80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13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81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82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87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84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14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85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86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8B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88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15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89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8A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8F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8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16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8D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8E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93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90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17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91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92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97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94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18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95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96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9B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98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19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99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9A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9F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9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20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9D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9E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A3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A0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21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A1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A2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A7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A4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22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A5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A6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AB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A8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23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A9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AA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AF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A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24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AD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AE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B3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B0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25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B1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B2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B7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B4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26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B5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B6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BB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B8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27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B9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BA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BF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B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28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BD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BE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C3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C0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29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C1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C2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C7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C4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30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C5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C6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CB" w14:textId="77777777" w:rsidTr="00DF7DA2"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26A889C8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31</w:t>
            </w:r>
          </w:p>
        </w:tc>
        <w:tc>
          <w:tcPr>
            <w:tcW w:w="3006" w:type="dxa"/>
            <w:tcBorders>
              <w:top w:val="single" w:sz="18" w:space="0" w:color="auto"/>
            </w:tcBorders>
          </w:tcPr>
          <w:p w14:paraId="26A889C9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top w:val="single" w:sz="18" w:space="0" w:color="auto"/>
              <w:right w:val="single" w:sz="18" w:space="0" w:color="auto"/>
            </w:tcBorders>
          </w:tcPr>
          <w:p w14:paraId="26A889CA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  <w:tr w:rsidR="00DF7DA2" w14:paraId="26A889CF" w14:textId="77777777" w:rsidTr="00DF7DA2">
        <w:tc>
          <w:tcPr>
            <w:tcW w:w="1355" w:type="dxa"/>
            <w:tcBorders>
              <w:left w:val="single" w:sz="18" w:space="0" w:color="auto"/>
              <w:bottom w:val="single" w:sz="18" w:space="0" w:color="auto"/>
            </w:tcBorders>
          </w:tcPr>
          <w:p w14:paraId="26A889CC" w14:textId="77777777" w:rsidR="00DF7DA2" w:rsidRPr="00DF7DA2" w:rsidRDefault="00DF7DA2" w:rsidP="00DF7DA2">
            <w:pPr>
              <w:jc w:val="center"/>
              <w:rPr>
                <w:sz w:val="32"/>
                <w:szCs w:val="32"/>
              </w:rPr>
            </w:pPr>
            <w:r w:rsidRPr="00DF7DA2">
              <w:rPr>
                <w:sz w:val="32"/>
                <w:szCs w:val="32"/>
              </w:rPr>
              <w:t>32</w:t>
            </w:r>
          </w:p>
        </w:tc>
        <w:tc>
          <w:tcPr>
            <w:tcW w:w="3006" w:type="dxa"/>
            <w:tcBorders>
              <w:bottom w:val="single" w:sz="18" w:space="0" w:color="auto"/>
            </w:tcBorders>
          </w:tcPr>
          <w:p w14:paraId="26A889CD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  <w:tc>
          <w:tcPr>
            <w:tcW w:w="5776" w:type="dxa"/>
            <w:tcBorders>
              <w:bottom w:val="single" w:sz="18" w:space="0" w:color="auto"/>
              <w:right w:val="single" w:sz="18" w:space="0" w:color="auto"/>
            </w:tcBorders>
          </w:tcPr>
          <w:p w14:paraId="26A889CE" w14:textId="77777777" w:rsidR="00DF7DA2" w:rsidRPr="00DF7DA2" w:rsidRDefault="00DF7DA2" w:rsidP="00D27CB5">
            <w:pPr>
              <w:rPr>
                <w:sz w:val="32"/>
                <w:szCs w:val="32"/>
              </w:rPr>
            </w:pPr>
          </w:p>
        </w:tc>
      </w:tr>
    </w:tbl>
    <w:p w14:paraId="26A889D0" w14:textId="77777777" w:rsidR="009F19BE" w:rsidRPr="00D27CB5" w:rsidRDefault="00DF7DA2" w:rsidP="00D27CB5">
      <w:r>
        <w:tab/>
      </w:r>
      <w:r>
        <w:tab/>
      </w:r>
      <w:r>
        <w:tab/>
      </w:r>
      <w:r>
        <w:tab/>
      </w:r>
    </w:p>
    <w:sectPr w:rsidR="009F19BE" w:rsidRPr="00D27CB5" w:rsidSect="00A04DBE">
      <w:footerReference w:type="default" r:id="rId10"/>
      <w:headerReference w:type="first" r:id="rId11"/>
      <w:footerReference w:type="first" r:id="rId12"/>
      <w:pgSz w:w="11906" w:h="16838" w:code="9"/>
      <w:pgMar w:top="1418" w:right="851" w:bottom="993" w:left="1134" w:header="68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E84D" w14:textId="77777777" w:rsidR="00B468D4" w:rsidRDefault="00B468D4">
      <w:r>
        <w:separator/>
      </w:r>
    </w:p>
  </w:endnote>
  <w:endnote w:type="continuationSeparator" w:id="0">
    <w:p w14:paraId="3E6C9794" w14:textId="77777777" w:rsidR="00B468D4" w:rsidRDefault="00B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89D5" w14:textId="77777777" w:rsidR="001528D8" w:rsidRDefault="001528D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7CB5">
      <w:rPr>
        <w:noProof/>
      </w:rPr>
      <w:t>2</w:t>
    </w:r>
    <w:r>
      <w:fldChar w:fldCharType="end"/>
    </w:r>
    <w:r>
      <w:t xml:space="preserve"> of </w:t>
    </w:r>
    <w:r w:rsidR="00B468D4">
      <w:fldChar w:fldCharType="begin"/>
    </w:r>
    <w:r w:rsidR="00B468D4">
      <w:instrText xml:space="preserve"> NUMPAGES </w:instrText>
    </w:r>
    <w:r w:rsidR="00B468D4">
      <w:fldChar w:fldCharType="separate"/>
    </w:r>
    <w:r w:rsidR="00D27CB5">
      <w:rPr>
        <w:noProof/>
      </w:rPr>
      <w:t>2</w:t>
    </w:r>
    <w:r w:rsidR="00B468D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89DA" w14:textId="77777777" w:rsidR="001528D8" w:rsidRPr="006D33B0" w:rsidRDefault="001528D8" w:rsidP="004D1D16">
    <w:pPr>
      <w:jc w:val="center"/>
      <w:rPr>
        <w:sz w:val="12"/>
        <w:szCs w:val="12"/>
      </w:rPr>
    </w:pPr>
    <w:r w:rsidRPr="006D33B0">
      <w:rPr>
        <w:b/>
        <w:bCs/>
        <w:color w:val="000040"/>
        <w:sz w:val="12"/>
        <w:szCs w:val="12"/>
      </w:rPr>
      <w:t xml:space="preserve">The </w:t>
    </w:r>
    <w:smartTag w:uri="urn:schemas-microsoft-com:office:smarttags" w:element="place">
      <w:smartTag w:uri="urn:schemas-microsoft-com:office:smarttags" w:element="country-region">
        <w:r w:rsidRPr="006D33B0">
          <w:rPr>
            <w:b/>
            <w:bCs/>
            <w:color w:val="000040"/>
            <w:sz w:val="12"/>
            <w:szCs w:val="12"/>
          </w:rPr>
          <w:t>United Kingdom</w:t>
        </w:r>
      </w:smartTag>
    </w:smartTag>
    <w:r w:rsidRPr="006D33B0">
      <w:rPr>
        <w:b/>
        <w:bCs/>
        <w:color w:val="000040"/>
        <w:sz w:val="12"/>
        <w:szCs w:val="12"/>
      </w:rPr>
      <w:t>’s international organisation for cultural relations and educational opportunities.</w:t>
    </w:r>
    <w:r w:rsidRPr="006D33B0">
      <w:rPr>
        <w:rFonts w:ascii="Verdana" w:hAnsi="Verdana"/>
        <w:color w:val="000040"/>
        <w:sz w:val="11"/>
        <w:szCs w:val="11"/>
      </w:rPr>
      <w:t xml:space="preserve"> </w:t>
    </w:r>
    <w:r w:rsidRPr="006D33B0">
      <w:rPr>
        <w:color w:val="000040"/>
        <w:sz w:val="12"/>
        <w:szCs w:val="12"/>
      </w:rPr>
      <w:t>A registered charity: 209131 (</w:t>
    </w:r>
    <w:smartTag w:uri="urn:schemas-microsoft-com:office:smarttags" w:element="country-region">
      <w:r w:rsidRPr="006D33B0">
        <w:rPr>
          <w:color w:val="000040"/>
          <w:sz w:val="12"/>
          <w:szCs w:val="12"/>
        </w:rPr>
        <w:t>England</w:t>
      </w:r>
    </w:smartTag>
    <w:r w:rsidRPr="006D33B0">
      <w:rPr>
        <w:color w:val="000040"/>
        <w:sz w:val="12"/>
        <w:szCs w:val="12"/>
      </w:rPr>
      <w:t xml:space="preserve"> and </w:t>
    </w:r>
    <w:smartTag w:uri="urn:schemas-microsoft-com:office:smarttags" w:element="country-region">
      <w:r w:rsidRPr="006D33B0">
        <w:rPr>
          <w:color w:val="000040"/>
          <w:sz w:val="12"/>
          <w:szCs w:val="12"/>
        </w:rPr>
        <w:t>Wales</w:t>
      </w:r>
    </w:smartTag>
    <w:r w:rsidRPr="006D33B0">
      <w:rPr>
        <w:color w:val="000040"/>
        <w:sz w:val="12"/>
        <w:szCs w:val="12"/>
      </w:rPr>
      <w:t>) SC037733 (</w:t>
    </w:r>
    <w:smartTag w:uri="urn:schemas-microsoft-com:office:smarttags" w:element="place">
      <w:smartTag w:uri="urn:schemas-microsoft-com:office:smarttags" w:element="country-region">
        <w:r w:rsidRPr="006D33B0">
          <w:rPr>
            <w:color w:val="000040"/>
            <w:sz w:val="12"/>
            <w:szCs w:val="12"/>
          </w:rPr>
          <w:t>Scotland</w:t>
        </w:r>
      </w:smartTag>
    </w:smartTag>
    <w:r w:rsidRPr="006D33B0">
      <w:rPr>
        <w:color w:val="000040"/>
        <w:sz w:val="12"/>
        <w:szCs w:val="12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60F05" w14:textId="77777777" w:rsidR="00B468D4" w:rsidRDefault="00B468D4">
      <w:r>
        <w:separator/>
      </w:r>
    </w:p>
  </w:footnote>
  <w:footnote w:type="continuationSeparator" w:id="0">
    <w:p w14:paraId="5D553DBC" w14:textId="77777777" w:rsidR="00B468D4" w:rsidRDefault="00B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954"/>
    </w:tblGrid>
    <w:tr w:rsidR="001528D8" w14:paraId="26A889D8" w14:textId="77777777">
      <w:trPr>
        <w:trHeight w:hRule="exact" w:val="1280"/>
      </w:trPr>
      <w:tc>
        <w:tcPr>
          <w:tcW w:w="3969" w:type="dxa"/>
          <w:tcBorders>
            <w:bottom w:val="single" w:sz="4" w:space="0" w:color="auto"/>
          </w:tcBorders>
        </w:tcPr>
        <w:p w14:paraId="26A889D6" w14:textId="77777777" w:rsidR="001528D8" w:rsidRDefault="008525EB">
          <w:pPr>
            <w:pStyle w:val="Header"/>
            <w:jc w:val="left"/>
          </w:pPr>
          <w:bookmarkStart w:id="1" w:name="bclogo"/>
          <w:bookmarkEnd w:id="1"/>
          <w:r>
            <w:rPr>
              <w:noProof/>
              <w:lang w:eastAsia="en-GB"/>
            </w:rPr>
            <w:drawing>
              <wp:inline distT="0" distB="0" distL="0" distR="0" wp14:anchorId="26A889DB" wp14:editId="26A889DC">
                <wp:extent cx="1438275" cy="400050"/>
                <wp:effectExtent l="0" t="0" r="0" b="0"/>
                <wp:docPr id="3" name="Picture 3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single" w:sz="4" w:space="0" w:color="auto"/>
          </w:tcBorders>
        </w:tcPr>
        <w:p w14:paraId="26A889D7" w14:textId="77777777" w:rsidR="001528D8" w:rsidRDefault="00DF7DA2" w:rsidP="00DF7DA2">
          <w:pPr>
            <w:pStyle w:val="Header"/>
            <w:tabs>
              <w:tab w:val="clear" w:pos="4153"/>
              <w:tab w:val="clear" w:pos="8306"/>
              <w:tab w:val="left" w:pos="1425"/>
              <w:tab w:val="left" w:pos="4335"/>
            </w:tabs>
          </w:pPr>
          <w:r>
            <w:tab/>
            <w:t>Is it art?</w:t>
          </w:r>
          <w:r>
            <w:tab/>
          </w:r>
        </w:p>
      </w:tc>
    </w:tr>
  </w:tbl>
  <w:p w14:paraId="26A889D9" w14:textId="77777777" w:rsidR="001528D8" w:rsidRDefault="0015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C0964C0"/>
    <w:multiLevelType w:val="hybridMultilevel"/>
    <w:tmpl w:val="A574E9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2159190C"/>
    <w:multiLevelType w:val="hybridMultilevel"/>
    <w:tmpl w:val="9C32A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D19AA"/>
    <w:multiLevelType w:val="hybridMultilevel"/>
    <w:tmpl w:val="862CC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A115E"/>
    <w:multiLevelType w:val="hybridMultilevel"/>
    <w:tmpl w:val="571A1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26C81"/>
    <w:multiLevelType w:val="hybridMultilevel"/>
    <w:tmpl w:val="6EA41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385C"/>
    <w:multiLevelType w:val="hybridMultilevel"/>
    <w:tmpl w:val="344C9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72B8"/>
    <w:multiLevelType w:val="hybridMultilevel"/>
    <w:tmpl w:val="E4BCA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66FC8"/>
    <w:multiLevelType w:val="hybridMultilevel"/>
    <w:tmpl w:val="42647BA4"/>
    <w:lvl w:ilvl="0" w:tplc="5B089E32">
      <w:start w:val="1"/>
      <w:numFmt w:val="bullet"/>
      <w:pStyle w:val="In-fill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3FE4"/>
    <w:multiLevelType w:val="hybridMultilevel"/>
    <w:tmpl w:val="B706D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54FB3"/>
    <w:multiLevelType w:val="hybridMultilevel"/>
    <w:tmpl w:val="80223F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753225"/>
    <w:multiLevelType w:val="hybridMultilevel"/>
    <w:tmpl w:val="69C64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046AD"/>
    <w:multiLevelType w:val="hybridMultilevel"/>
    <w:tmpl w:val="C9381124"/>
    <w:lvl w:ilvl="0" w:tplc="AC70D8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B70E3"/>
    <w:multiLevelType w:val="hybridMultilevel"/>
    <w:tmpl w:val="41C6C34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990B9D"/>
    <w:multiLevelType w:val="multilevel"/>
    <w:tmpl w:val="E6F6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47B68"/>
    <w:multiLevelType w:val="hybridMultilevel"/>
    <w:tmpl w:val="253CF9F0"/>
    <w:lvl w:ilvl="0" w:tplc="E7F8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01C89"/>
    <w:multiLevelType w:val="hybridMultilevel"/>
    <w:tmpl w:val="FB3CF9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052D5"/>
    <w:multiLevelType w:val="hybridMultilevel"/>
    <w:tmpl w:val="6338BCB4"/>
    <w:lvl w:ilvl="0" w:tplc="3AA89EBE">
      <w:start w:val="5"/>
      <w:numFmt w:val="bullet"/>
      <w:lvlText w:val="-"/>
      <w:lvlJc w:val="left"/>
      <w:pPr>
        <w:tabs>
          <w:tab w:val="num" w:pos="3090"/>
        </w:tabs>
        <w:ind w:left="30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29" w15:restartNumberingAfterBreak="0">
    <w:nsid w:val="678F21D3"/>
    <w:multiLevelType w:val="hybridMultilevel"/>
    <w:tmpl w:val="2C44BA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50E80"/>
    <w:multiLevelType w:val="hybridMultilevel"/>
    <w:tmpl w:val="0D281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76976"/>
    <w:multiLevelType w:val="hybridMultilevel"/>
    <w:tmpl w:val="BFBE8ED2"/>
    <w:lvl w:ilvl="0" w:tplc="CE3E94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A68DD"/>
    <w:multiLevelType w:val="hybridMultilevel"/>
    <w:tmpl w:val="639002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2"/>
  </w:num>
  <w:num w:numId="13">
    <w:abstractNumId w:val="10"/>
  </w:num>
  <w:num w:numId="14">
    <w:abstractNumId w:val="12"/>
  </w:num>
  <w:num w:numId="15">
    <w:abstractNumId w:val="30"/>
  </w:num>
  <w:num w:numId="16">
    <w:abstractNumId w:val="11"/>
  </w:num>
  <w:num w:numId="17">
    <w:abstractNumId w:val="32"/>
  </w:num>
  <w:num w:numId="18">
    <w:abstractNumId w:val="21"/>
  </w:num>
  <w:num w:numId="19">
    <w:abstractNumId w:val="25"/>
  </w:num>
  <w:num w:numId="20">
    <w:abstractNumId w:val="27"/>
  </w:num>
  <w:num w:numId="21">
    <w:abstractNumId w:val="22"/>
  </w:num>
  <w:num w:numId="22">
    <w:abstractNumId w:val="23"/>
  </w:num>
  <w:num w:numId="23">
    <w:abstractNumId w:val="31"/>
  </w:num>
  <w:num w:numId="24">
    <w:abstractNumId w:val="14"/>
  </w:num>
  <w:num w:numId="25">
    <w:abstractNumId w:val="28"/>
  </w:num>
  <w:num w:numId="26">
    <w:abstractNumId w:val="24"/>
  </w:num>
  <w:num w:numId="27">
    <w:abstractNumId w:val="20"/>
  </w:num>
  <w:num w:numId="28">
    <w:abstractNumId w:val="26"/>
  </w:num>
  <w:num w:numId="29">
    <w:abstractNumId w:val="19"/>
  </w:num>
  <w:num w:numId="30">
    <w:abstractNumId w:val="29"/>
  </w:num>
  <w:num w:numId="31">
    <w:abstractNumId w:val="16"/>
  </w:num>
  <w:num w:numId="32">
    <w:abstractNumId w:val="13"/>
  </w:num>
  <w:num w:numId="33">
    <w:abstractNumId w:val="15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71B"/>
    <w:rsid w:val="000C4225"/>
    <w:rsid w:val="000D77C6"/>
    <w:rsid w:val="001047B0"/>
    <w:rsid w:val="001239D1"/>
    <w:rsid w:val="001436B9"/>
    <w:rsid w:val="001528D8"/>
    <w:rsid w:val="00184995"/>
    <w:rsid w:val="00191595"/>
    <w:rsid w:val="001A2630"/>
    <w:rsid w:val="001D0A18"/>
    <w:rsid w:val="00207162"/>
    <w:rsid w:val="00226B48"/>
    <w:rsid w:val="00241827"/>
    <w:rsid w:val="00242EEB"/>
    <w:rsid w:val="002E0D7C"/>
    <w:rsid w:val="002E5740"/>
    <w:rsid w:val="00317086"/>
    <w:rsid w:val="00331A69"/>
    <w:rsid w:val="0033455C"/>
    <w:rsid w:val="003501CC"/>
    <w:rsid w:val="003518B5"/>
    <w:rsid w:val="003769F6"/>
    <w:rsid w:val="003C4D81"/>
    <w:rsid w:val="003E4C73"/>
    <w:rsid w:val="003F1B66"/>
    <w:rsid w:val="004002FC"/>
    <w:rsid w:val="00460F37"/>
    <w:rsid w:val="00491CB7"/>
    <w:rsid w:val="004A1960"/>
    <w:rsid w:val="004C585C"/>
    <w:rsid w:val="004C5F02"/>
    <w:rsid w:val="004D1D16"/>
    <w:rsid w:val="005323BC"/>
    <w:rsid w:val="00547AD2"/>
    <w:rsid w:val="00553D50"/>
    <w:rsid w:val="00553FF2"/>
    <w:rsid w:val="005622F9"/>
    <w:rsid w:val="005E5175"/>
    <w:rsid w:val="00622145"/>
    <w:rsid w:val="0062571B"/>
    <w:rsid w:val="00627DF4"/>
    <w:rsid w:val="0064161C"/>
    <w:rsid w:val="00642BD8"/>
    <w:rsid w:val="006513A2"/>
    <w:rsid w:val="0065204C"/>
    <w:rsid w:val="0065473E"/>
    <w:rsid w:val="00695986"/>
    <w:rsid w:val="006A3091"/>
    <w:rsid w:val="006B42AB"/>
    <w:rsid w:val="006C5B63"/>
    <w:rsid w:val="006D5DEB"/>
    <w:rsid w:val="006F2F6F"/>
    <w:rsid w:val="00701926"/>
    <w:rsid w:val="00701B51"/>
    <w:rsid w:val="00737D0B"/>
    <w:rsid w:val="00747928"/>
    <w:rsid w:val="007575D2"/>
    <w:rsid w:val="00772670"/>
    <w:rsid w:val="00782BF4"/>
    <w:rsid w:val="00796C66"/>
    <w:rsid w:val="007D057E"/>
    <w:rsid w:val="007D5D3F"/>
    <w:rsid w:val="0081028A"/>
    <w:rsid w:val="00810901"/>
    <w:rsid w:val="008161DB"/>
    <w:rsid w:val="00827ADC"/>
    <w:rsid w:val="00830E61"/>
    <w:rsid w:val="008525EB"/>
    <w:rsid w:val="008837A5"/>
    <w:rsid w:val="0088611D"/>
    <w:rsid w:val="008944E5"/>
    <w:rsid w:val="008A68F1"/>
    <w:rsid w:val="008B1E67"/>
    <w:rsid w:val="008B6F88"/>
    <w:rsid w:val="008E52B9"/>
    <w:rsid w:val="0093685B"/>
    <w:rsid w:val="00942A59"/>
    <w:rsid w:val="0095033D"/>
    <w:rsid w:val="0095070E"/>
    <w:rsid w:val="00995DD4"/>
    <w:rsid w:val="009B4990"/>
    <w:rsid w:val="009C0B4B"/>
    <w:rsid w:val="009C4BAF"/>
    <w:rsid w:val="009D0ECA"/>
    <w:rsid w:val="009D587F"/>
    <w:rsid w:val="009D5903"/>
    <w:rsid w:val="009F19BE"/>
    <w:rsid w:val="00A04DBE"/>
    <w:rsid w:val="00A07EE4"/>
    <w:rsid w:val="00A34372"/>
    <w:rsid w:val="00A44152"/>
    <w:rsid w:val="00AB4903"/>
    <w:rsid w:val="00AE6FFC"/>
    <w:rsid w:val="00B00DCA"/>
    <w:rsid w:val="00B05BFE"/>
    <w:rsid w:val="00B11495"/>
    <w:rsid w:val="00B23642"/>
    <w:rsid w:val="00B468D4"/>
    <w:rsid w:val="00B55DF7"/>
    <w:rsid w:val="00B66A0D"/>
    <w:rsid w:val="00B86A51"/>
    <w:rsid w:val="00B91641"/>
    <w:rsid w:val="00BB0026"/>
    <w:rsid w:val="00BB561D"/>
    <w:rsid w:val="00C20F88"/>
    <w:rsid w:val="00C400FD"/>
    <w:rsid w:val="00C87222"/>
    <w:rsid w:val="00C9271F"/>
    <w:rsid w:val="00CA65A3"/>
    <w:rsid w:val="00CA68B1"/>
    <w:rsid w:val="00CE147C"/>
    <w:rsid w:val="00CF7315"/>
    <w:rsid w:val="00CF7B70"/>
    <w:rsid w:val="00D27CB5"/>
    <w:rsid w:val="00D35FA4"/>
    <w:rsid w:val="00D45E25"/>
    <w:rsid w:val="00DA498E"/>
    <w:rsid w:val="00DF7DA2"/>
    <w:rsid w:val="00E103C7"/>
    <w:rsid w:val="00E11319"/>
    <w:rsid w:val="00E23A0A"/>
    <w:rsid w:val="00E34AB6"/>
    <w:rsid w:val="00E500FF"/>
    <w:rsid w:val="00E55E69"/>
    <w:rsid w:val="00E6594C"/>
    <w:rsid w:val="00E65D8E"/>
    <w:rsid w:val="00E71F80"/>
    <w:rsid w:val="00E747F9"/>
    <w:rsid w:val="00E92BA4"/>
    <w:rsid w:val="00EC3E78"/>
    <w:rsid w:val="00EE7F17"/>
    <w:rsid w:val="00F20DF7"/>
    <w:rsid w:val="00F2504D"/>
    <w:rsid w:val="00F34A71"/>
    <w:rsid w:val="00F53E7E"/>
    <w:rsid w:val="00F6723A"/>
    <w:rsid w:val="00F81427"/>
    <w:rsid w:val="00F83DC5"/>
    <w:rsid w:val="00FB63E1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6A8894C"/>
  <w15:docId w15:val="{535D377D-EC9C-4466-B8AA-4A18D3F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A51"/>
    <w:rPr>
      <w:rFonts w:ascii="Arial" w:hAnsi="Arial" w:cs="Arial"/>
      <w:sz w:val="24"/>
      <w:lang w:eastAsia="zh-CN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Cs w:val="24"/>
    </w:rPr>
  </w:style>
  <w:style w:type="table" w:styleId="TableGrid">
    <w:name w:val="Table Grid"/>
    <w:basedOn w:val="TableNormal"/>
    <w:rsid w:val="004C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-fill">
    <w:name w:val="In-fill"/>
    <w:basedOn w:val="Normal"/>
    <w:rsid w:val="00DA498E"/>
    <w:pPr>
      <w:numPr>
        <w:numId w:val="29"/>
      </w:numPr>
    </w:pPr>
  </w:style>
  <w:style w:type="paragraph" w:styleId="BalloonText">
    <w:name w:val="Balloon Text"/>
    <w:basedOn w:val="Normal"/>
    <w:link w:val="BalloonTextChar"/>
    <w:rsid w:val="0085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5E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DD4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5DD4"/>
    <w:rPr>
      <w:b/>
      <w:bCs/>
    </w:rPr>
  </w:style>
  <w:style w:type="character" w:styleId="Hyperlink">
    <w:name w:val="Hyperlink"/>
    <w:basedOn w:val="DefaultParagraphFont"/>
    <w:uiPriority w:val="99"/>
    <w:unhideWhenUsed/>
    <w:rsid w:val="00995D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A4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MediaLengthInSecond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20" ma:contentTypeDescription="Create a new document." ma:contentTypeScope="" ma:versionID="9f721f01f4169138450c7079e811f9ef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3eee0e167fc51d94e443fb37f75a72fc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AA650-ABB7-4CF5-9239-D537C0E154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b4492a-3a37-4b4e-a0ad-36dbe0de744b"/>
  </ds:schemaRefs>
</ds:datastoreItem>
</file>

<file path=customXml/itemProps2.xml><?xml version="1.0" encoding="utf-8"?>
<ds:datastoreItem xmlns:ds="http://schemas.openxmlformats.org/officeDocument/2006/customXml" ds:itemID="{19DF7BF8-DF2E-4FB9-A2EC-0D90C61C2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7B3D-921A-4876-A419-0A9BD166E596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present: JP, Denise, Alex, Steve and Jenny</vt:lpstr>
    </vt:vector>
  </TitlesOfParts>
  <Company>British Council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present: JP, Denise, Alex, Steve and Jenny</dc:title>
  <dc:creator>STEVEHITCH</dc:creator>
  <cp:lastModifiedBy>Finegan, Anne (Portugal)</cp:lastModifiedBy>
  <cp:revision>3</cp:revision>
  <cp:lastPrinted>2016-04-18T13:53:00Z</cp:lastPrinted>
  <dcterms:created xsi:type="dcterms:W3CDTF">2019-07-24T15:52:00Z</dcterms:created>
  <dcterms:modified xsi:type="dcterms:W3CDTF">2021-10-09T10:29:00Z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  <property fmtid="{D5CDD505-2E9C-101B-9397-08002B2CF9AE}" pid="3" name="ContentTypeId">
    <vt:lpwstr>0x010100E7B969287135AF46B07E2E4247B48DCC</vt:lpwstr>
  </property>
  <property fmtid="{D5CDD505-2E9C-101B-9397-08002B2CF9AE}" pid="4" name="Order">
    <vt:r8>56200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