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8300B" w14:textId="57591EDC" w:rsidR="0022554C" w:rsidRPr="0022554C" w:rsidRDefault="0022554C" w:rsidP="0022554C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 xml:space="preserve">There’s a palace in my town and a </w:t>
      </w:r>
      <w:r w:rsidR="00423D74">
        <w:rPr>
          <w:rFonts w:ascii="Comic Sans MS" w:hAnsi="Comic Sans MS"/>
        </w:rPr>
        <w:t>______________________</w:t>
      </w:r>
      <w:r w:rsidRPr="0022554C">
        <w:rPr>
          <w:rFonts w:ascii="Comic Sans MS" w:hAnsi="Comic Sans MS"/>
        </w:rPr>
        <w:t>.</w:t>
      </w:r>
    </w:p>
    <w:p w14:paraId="11A8032B" w14:textId="77777777" w:rsidR="0022554C" w:rsidRPr="0022554C" w:rsidRDefault="0022554C" w:rsidP="0022554C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>There’s a university. There’s lots to do and see.</w:t>
      </w:r>
    </w:p>
    <w:p w14:paraId="758E550C" w14:textId="1E2ABF78" w:rsidR="0022554C" w:rsidRPr="0022554C" w:rsidRDefault="0022554C" w:rsidP="0022554C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 xml:space="preserve">There are cafés and restaurants and a </w:t>
      </w:r>
      <w:r w:rsidR="00423D74">
        <w:rPr>
          <w:rFonts w:ascii="Comic Sans MS" w:hAnsi="Comic Sans MS"/>
        </w:rPr>
        <w:t>____________</w:t>
      </w:r>
      <w:r w:rsidRPr="0022554C">
        <w:rPr>
          <w:rFonts w:ascii="Comic Sans MS" w:hAnsi="Comic Sans MS"/>
        </w:rPr>
        <w:t xml:space="preserve"> too.</w:t>
      </w:r>
    </w:p>
    <w:p w14:paraId="25170104" w14:textId="6A1EEF2B" w:rsidR="00BF5403" w:rsidRPr="0022554C" w:rsidRDefault="0022554C" w:rsidP="0022554C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>Let’s go to the cinema.</w:t>
      </w:r>
    </w:p>
    <w:p w14:paraId="3FCA238E" w14:textId="48C2DDBF" w:rsidR="0022554C" w:rsidRPr="0022554C" w:rsidRDefault="0022554C" w:rsidP="0022554C">
      <w:pPr>
        <w:spacing w:line="240" w:lineRule="auto"/>
        <w:rPr>
          <w:rFonts w:ascii="Comic Sans MS" w:hAnsi="Comic Sans MS"/>
        </w:rPr>
      </w:pPr>
    </w:p>
    <w:p w14:paraId="7C6F9DB0" w14:textId="77777777" w:rsidR="0022554C" w:rsidRPr="0022554C" w:rsidRDefault="0022554C" w:rsidP="0022554C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>Welcome to my town. Let’s go to the playground.</w:t>
      </w:r>
    </w:p>
    <w:p w14:paraId="61017115" w14:textId="50379CA1" w:rsidR="0022554C" w:rsidRPr="0022554C" w:rsidRDefault="0022554C" w:rsidP="0022554C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 xml:space="preserve">Let’s got to the library. Come and read a </w:t>
      </w:r>
      <w:r w:rsidR="00423D74">
        <w:rPr>
          <w:rFonts w:ascii="Comic Sans MS" w:hAnsi="Comic Sans MS"/>
        </w:rPr>
        <w:t>_________</w:t>
      </w:r>
      <w:r w:rsidRPr="0022554C">
        <w:rPr>
          <w:rFonts w:ascii="Comic Sans MS" w:hAnsi="Comic Sans MS"/>
        </w:rPr>
        <w:t xml:space="preserve"> with me.</w:t>
      </w:r>
    </w:p>
    <w:p w14:paraId="0F5C0E1F" w14:textId="49DDA594" w:rsidR="0022554C" w:rsidRPr="0022554C" w:rsidRDefault="0022554C" w:rsidP="0022554C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 xml:space="preserve">Let’s go to the station and see the </w:t>
      </w:r>
      <w:r w:rsidR="00423D74">
        <w:rPr>
          <w:rFonts w:ascii="Comic Sans MS" w:hAnsi="Comic Sans MS"/>
        </w:rPr>
        <w:t>_________</w:t>
      </w:r>
      <w:r w:rsidRPr="0022554C">
        <w:rPr>
          <w:rFonts w:ascii="Comic Sans MS" w:hAnsi="Comic Sans MS"/>
        </w:rPr>
        <w:t xml:space="preserve"> waiting.</w:t>
      </w:r>
    </w:p>
    <w:p w14:paraId="76C1B616" w14:textId="79E408AF" w:rsidR="0022554C" w:rsidRPr="0022554C" w:rsidRDefault="0022554C" w:rsidP="0022554C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>Let’s see the cathedral and all the happy people.</w:t>
      </w:r>
    </w:p>
    <w:p w14:paraId="3C2E1E68" w14:textId="009F1726" w:rsidR="0022554C" w:rsidRPr="0022554C" w:rsidRDefault="0022554C" w:rsidP="0022554C">
      <w:pPr>
        <w:spacing w:line="240" w:lineRule="auto"/>
        <w:rPr>
          <w:rFonts w:ascii="Comic Sans MS" w:hAnsi="Comic Sans MS"/>
        </w:rPr>
      </w:pPr>
    </w:p>
    <w:p w14:paraId="3718D911" w14:textId="77777777" w:rsidR="0022554C" w:rsidRPr="0022554C" w:rsidRDefault="0022554C" w:rsidP="0022554C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>All the happy people. Look at all the happy people.</w:t>
      </w:r>
    </w:p>
    <w:p w14:paraId="7247B7F6" w14:textId="36E90383" w:rsidR="0022554C" w:rsidRPr="0022554C" w:rsidRDefault="0022554C" w:rsidP="0022554C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>All the happy people. Look at all the happy people.</w:t>
      </w:r>
    </w:p>
    <w:p w14:paraId="24387A01" w14:textId="25AD41CC" w:rsidR="0022554C" w:rsidRPr="0022554C" w:rsidRDefault="0022554C" w:rsidP="0022554C">
      <w:pPr>
        <w:spacing w:line="240" w:lineRule="auto"/>
        <w:rPr>
          <w:rFonts w:ascii="Comic Sans MS" w:hAnsi="Comic Sans MS"/>
        </w:rPr>
      </w:pPr>
    </w:p>
    <w:p w14:paraId="69171F85" w14:textId="07FF8B23" w:rsidR="0022554C" w:rsidRPr="0022554C" w:rsidRDefault="0022554C" w:rsidP="0022554C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 xml:space="preserve">There’s a hospital, a swimming pool and a </w:t>
      </w:r>
      <w:r w:rsidR="00423D74">
        <w:rPr>
          <w:rFonts w:ascii="Comic Sans MS" w:hAnsi="Comic Sans MS"/>
        </w:rPr>
        <w:t>_________</w:t>
      </w:r>
      <w:r w:rsidRPr="0022554C">
        <w:rPr>
          <w:rFonts w:ascii="Comic Sans MS" w:hAnsi="Comic Sans MS"/>
        </w:rPr>
        <w:t xml:space="preserve"> every day! </w:t>
      </w:r>
    </w:p>
    <w:p w14:paraId="372120BC" w14:textId="77777777" w:rsidR="0022554C" w:rsidRPr="0022554C" w:rsidRDefault="0022554C" w:rsidP="0022554C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>Let’s go to the theatre. Let’s go and see a play.</w:t>
      </w:r>
    </w:p>
    <w:p w14:paraId="0CF1A9F6" w14:textId="5E3638E4" w:rsidR="0022554C" w:rsidRPr="0022554C" w:rsidRDefault="0022554C" w:rsidP="0022554C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 xml:space="preserve">There’s a bridge by the </w:t>
      </w:r>
      <w:r w:rsidR="00423D74">
        <w:rPr>
          <w:rFonts w:ascii="Comic Sans MS" w:hAnsi="Comic Sans MS"/>
        </w:rPr>
        <w:t>_________</w:t>
      </w:r>
      <w:r w:rsidRPr="0022554C">
        <w:rPr>
          <w:rFonts w:ascii="Comic Sans MS" w:hAnsi="Comic Sans MS"/>
        </w:rPr>
        <w:t xml:space="preserve"> and a park by the school.</w:t>
      </w:r>
    </w:p>
    <w:p w14:paraId="02C1E2E4" w14:textId="7EB52E9D" w:rsidR="0022554C" w:rsidRPr="0022554C" w:rsidRDefault="0022554C" w:rsidP="0022554C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 xml:space="preserve">There’s a </w:t>
      </w:r>
      <w:r w:rsidR="00423D74">
        <w:rPr>
          <w:rFonts w:ascii="Comic Sans MS" w:hAnsi="Comic Sans MS"/>
        </w:rPr>
        <w:t>____________</w:t>
      </w:r>
      <w:r w:rsidRPr="0022554C">
        <w:rPr>
          <w:rFonts w:ascii="Comic Sans MS" w:hAnsi="Comic Sans MS"/>
        </w:rPr>
        <w:t xml:space="preserve"> and football stadium.</w:t>
      </w:r>
    </w:p>
    <w:p w14:paraId="032C71D8" w14:textId="5B180ACA" w:rsidR="0022554C" w:rsidRPr="0022554C" w:rsidRDefault="0022554C" w:rsidP="0022554C">
      <w:pPr>
        <w:spacing w:line="240" w:lineRule="auto"/>
        <w:rPr>
          <w:rFonts w:ascii="Comic Sans MS" w:hAnsi="Comic Sans MS"/>
        </w:rPr>
      </w:pPr>
    </w:p>
    <w:p w14:paraId="43E81C17" w14:textId="52402FDD" w:rsidR="0022554C" w:rsidRPr="0022554C" w:rsidRDefault="0022554C" w:rsidP="0022554C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 xml:space="preserve">Welcome to my town. Let’s go to the </w:t>
      </w:r>
      <w:r w:rsidR="00423D74">
        <w:rPr>
          <w:rFonts w:ascii="Comic Sans MS" w:hAnsi="Comic Sans MS"/>
        </w:rPr>
        <w:t>______________</w:t>
      </w:r>
      <w:bookmarkStart w:id="0" w:name="_GoBack"/>
      <w:bookmarkEnd w:id="0"/>
      <w:r w:rsidRPr="0022554C">
        <w:rPr>
          <w:rFonts w:ascii="Comic Sans MS" w:hAnsi="Comic Sans MS"/>
        </w:rPr>
        <w:t>.</w:t>
      </w:r>
    </w:p>
    <w:p w14:paraId="3A8A7EF0" w14:textId="77777777" w:rsidR="0022554C" w:rsidRPr="0022554C" w:rsidRDefault="0022554C" w:rsidP="0022554C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>Let’s got to the library. Come and read a book with me.</w:t>
      </w:r>
    </w:p>
    <w:p w14:paraId="6E349C32" w14:textId="6D1F8AC6" w:rsidR="0022554C" w:rsidRPr="0022554C" w:rsidRDefault="0022554C" w:rsidP="0022554C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 xml:space="preserve">Let’s go to the </w:t>
      </w:r>
      <w:r w:rsidR="00423D74">
        <w:rPr>
          <w:rFonts w:ascii="Comic Sans MS" w:hAnsi="Comic Sans MS"/>
        </w:rPr>
        <w:t>_________</w:t>
      </w:r>
      <w:r w:rsidRPr="0022554C">
        <w:rPr>
          <w:rFonts w:ascii="Comic Sans MS" w:hAnsi="Comic Sans MS"/>
        </w:rPr>
        <w:t xml:space="preserve"> and see the trains waiting.</w:t>
      </w:r>
    </w:p>
    <w:p w14:paraId="7359104A" w14:textId="77777777" w:rsidR="0022554C" w:rsidRPr="0022554C" w:rsidRDefault="0022554C" w:rsidP="0022554C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>Let’s see the cathedral and all the happy people.</w:t>
      </w:r>
    </w:p>
    <w:p w14:paraId="3AD2D6E7" w14:textId="77777777" w:rsidR="0022554C" w:rsidRPr="0022554C" w:rsidRDefault="0022554C" w:rsidP="0022554C">
      <w:pPr>
        <w:spacing w:line="240" w:lineRule="auto"/>
        <w:rPr>
          <w:rFonts w:ascii="Comic Sans MS" w:hAnsi="Comic Sans MS"/>
        </w:rPr>
      </w:pPr>
    </w:p>
    <w:p w14:paraId="458B24AC" w14:textId="77777777" w:rsidR="0022554C" w:rsidRPr="0022554C" w:rsidRDefault="0022554C" w:rsidP="0022554C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>All the happy people. Look at all the happy people.</w:t>
      </w:r>
    </w:p>
    <w:p w14:paraId="70360AFB" w14:textId="03ED97BF" w:rsidR="0022554C" w:rsidRDefault="0022554C" w:rsidP="0022554C">
      <w:pPr>
        <w:spacing w:line="240" w:lineRule="auto"/>
      </w:pPr>
      <w:r>
        <w:t>Source: ELT songs</w:t>
      </w:r>
    </w:p>
    <w:p w14:paraId="600FF43C" w14:textId="77777777" w:rsidR="00423D74" w:rsidRPr="0022554C" w:rsidRDefault="00423D74" w:rsidP="00423D74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lastRenderedPageBreak/>
        <w:t>There’s a palace in my town and a shopping centre.</w:t>
      </w:r>
    </w:p>
    <w:p w14:paraId="5F199662" w14:textId="77777777" w:rsidR="00423D74" w:rsidRPr="0022554C" w:rsidRDefault="00423D74" w:rsidP="00423D74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>There’s a university. There’s lots to do and see.</w:t>
      </w:r>
    </w:p>
    <w:p w14:paraId="73AB1FB7" w14:textId="77777777" w:rsidR="00423D74" w:rsidRPr="0022554C" w:rsidRDefault="00423D74" w:rsidP="00423D74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>There are cafés and restaurants and a museum too.</w:t>
      </w:r>
    </w:p>
    <w:p w14:paraId="06ECA1D3" w14:textId="77777777" w:rsidR="00423D74" w:rsidRPr="0022554C" w:rsidRDefault="00423D74" w:rsidP="00423D74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>Let’s go to the cinema.</w:t>
      </w:r>
    </w:p>
    <w:p w14:paraId="3F08D652" w14:textId="77777777" w:rsidR="00423D74" w:rsidRPr="0022554C" w:rsidRDefault="00423D74" w:rsidP="00423D74">
      <w:pPr>
        <w:spacing w:line="240" w:lineRule="auto"/>
        <w:rPr>
          <w:rFonts w:ascii="Comic Sans MS" w:hAnsi="Comic Sans MS"/>
        </w:rPr>
      </w:pPr>
    </w:p>
    <w:p w14:paraId="5112EA3E" w14:textId="77777777" w:rsidR="00423D74" w:rsidRPr="0022554C" w:rsidRDefault="00423D74" w:rsidP="00423D74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>Welcome to my town. Let’s go to the playground.</w:t>
      </w:r>
    </w:p>
    <w:p w14:paraId="5DB14049" w14:textId="77777777" w:rsidR="00423D74" w:rsidRPr="0022554C" w:rsidRDefault="00423D74" w:rsidP="00423D74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>Let’s got to the library. Come and read a book with me.</w:t>
      </w:r>
    </w:p>
    <w:p w14:paraId="73FC22B5" w14:textId="77777777" w:rsidR="00423D74" w:rsidRPr="0022554C" w:rsidRDefault="00423D74" w:rsidP="00423D74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>Let’s go to the station and see the trains waiting.</w:t>
      </w:r>
    </w:p>
    <w:p w14:paraId="2ACC7310" w14:textId="77777777" w:rsidR="00423D74" w:rsidRPr="0022554C" w:rsidRDefault="00423D74" w:rsidP="00423D74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>Let’s see the cathedral and all the happy people.</w:t>
      </w:r>
    </w:p>
    <w:p w14:paraId="006709A7" w14:textId="77777777" w:rsidR="00423D74" w:rsidRPr="0022554C" w:rsidRDefault="00423D74" w:rsidP="00423D74">
      <w:pPr>
        <w:spacing w:line="240" w:lineRule="auto"/>
        <w:rPr>
          <w:rFonts w:ascii="Comic Sans MS" w:hAnsi="Comic Sans MS"/>
        </w:rPr>
      </w:pPr>
    </w:p>
    <w:p w14:paraId="0BEA012C" w14:textId="77777777" w:rsidR="00423D74" w:rsidRPr="0022554C" w:rsidRDefault="00423D74" w:rsidP="00423D74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>All the happy people. Look at all the happy people.</w:t>
      </w:r>
    </w:p>
    <w:p w14:paraId="2B3B9CA0" w14:textId="77777777" w:rsidR="00423D74" w:rsidRPr="0022554C" w:rsidRDefault="00423D74" w:rsidP="00423D74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>All the happy people. Look at all the happy people.</w:t>
      </w:r>
    </w:p>
    <w:p w14:paraId="28F46B5A" w14:textId="77777777" w:rsidR="00423D74" w:rsidRPr="0022554C" w:rsidRDefault="00423D74" w:rsidP="00423D74">
      <w:pPr>
        <w:spacing w:line="240" w:lineRule="auto"/>
        <w:rPr>
          <w:rFonts w:ascii="Comic Sans MS" w:hAnsi="Comic Sans MS"/>
        </w:rPr>
      </w:pPr>
    </w:p>
    <w:p w14:paraId="43C71FFE" w14:textId="77777777" w:rsidR="00423D74" w:rsidRPr="0022554C" w:rsidRDefault="00423D74" w:rsidP="00423D74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 xml:space="preserve">There’s a hospital, a swimming pool and a market every day! </w:t>
      </w:r>
    </w:p>
    <w:p w14:paraId="49232F9F" w14:textId="77777777" w:rsidR="00423D74" w:rsidRPr="0022554C" w:rsidRDefault="00423D74" w:rsidP="00423D74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>Let’s go to the theatre. Let’s go and see a play.</w:t>
      </w:r>
    </w:p>
    <w:p w14:paraId="65E6CEE9" w14:textId="77777777" w:rsidR="00423D74" w:rsidRPr="0022554C" w:rsidRDefault="00423D74" w:rsidP="00423D74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>There’s a bridge by the river and a park by the school.</w:t>
      </w:r>
    </w:p>
    <w:p w14:paraId="629CACEA" w14:textId="77777777" w:rsidR="00423D74" w:rsidRPr="0022554C" w:rsidRDefault="00423D74" w:rsidP="00423D74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>There’s a police station and football stadium.</w:t>
      </w:r>
    </w:p>
    <w:p w14:paraId="2FA278E8" w14:textId="77777777" w:rsidR="00423D74" w:rsidRPr="0022554C" w:rsidRDefault="00423D74" w:rsidP="00423D74">
      <w:pPr>
        <w:spacing w:line="240" w:lineRule="auto"/>
        <w:rPr>
          <w:rFonts w:ascii="Comic Sans MS" w:hAnsi="Comic Sans MS"/>
        </w:rPr>
      </w:pPr>
    </w:p>
    <w:p w14:paraId="07052557" w14:textId="77777777" w:rsidR="00423D74" w:rsidRPr="0022554C" w:rsidRDefault="00423D74" w:rsidP="00423D74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>Welcome to my town. Let’s go to the playground.</w:t>
      </w:r>
    </w:p>
    <w:p w14:paraId="6B7631E6" w14:textId="77777777" w:rsidR="00423D74" w:rsidRPr="0022554C" w:rsidRDefault="00423D74" w:rsidP="00423D74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>Let’s got to the library. Come and read a book with me.</w:t>
      </w:r>
    </w:p>
    <w:p w14:paraId="306546B5" w14:textId="77777777" w:rsidR="00423D74" w:rsidRPr="0022554C" w:rsidRDefault="00423D74" w:rsidP="00423D74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>Let’s go to the station and see the trains waiting.</w:t>
      </w:r>
    </w:p>
    <w:p w14:paraId="385654DD" w14:textId="77777777" w:rsidR="00423D74" w:rsidRPr="0022554C" w:rsidRDefault="00423D74" w:rsidP="00423D74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>Let’s see the cathedral and all the happy people.</w:t>
      </w:r>
    </w:p>
    <w:p w14:paraId="63026438" w14:textId="77777777" w:rsidR="00423D74" w:rsidRPr="0022554C" w:rsidRDefault="00423D74" w:rsidP="00423D74">
      <w:pPr>
        <w:spacing w:line="240" w:lineRule="auto"/>
        <w:rPr>
          <w:rFonts w:ascii="Comic Sans MS" w:hAnsi="Comic Sans MS"/>
        </w:rPr>
      </w:pPr>
    </w:p>
    <w:p w14:paraId="6DCBB28D" w14:textId="77777777" w:rsidR="00423D74" w:rsidRPr="0022554C" w:rsidRDefault="00423D74" w:rsidP="00423D74">
      <w:pPr>
        <w:spacing w:line="240" w:lineRule="auto"/>
        <w:rPr>
          <w:rFonts w:ascii="Comic Sans MS" w:hAnsi="Comic Sans MS"/>
        </w:rPr>
      </w:pPr>
      <w:r w:rsidRPr="0022554C">
        <w:rPr>
          <w:rFonts w:ascii="Comic Sans MS" w:hAnsi="Comic Sans MS"/>
        </w:rPr>
        <w:t>All the happy people. Look at all the happy people.</w:t>
      </w:r>
    </w:p>
    <w:p w14:paraId="3A8DAEE1" w14:textId="77777777" w:rsidR="00423D74" w:rsidRPr="0022554C" w:rsidRDefault="00423D74" w:rsidP="00423D74">
      <w:pPr>
        <w:spacing w:line="240" w:lineRule="auto"/>
      </w:pPr>
      <w:r>
        <w:t>Source: ELT songs</w:t>
      </w:r>
    </w:p>
    <w:p w14:paraId="4CE32818" w14:textId="77777777" w:rsidR="00423D74" w:rsidRPr="0022554C" w:rsidRDefault="00423D74" w:rsidP="0022554C">
      <w:pPr>
        <w:spacing w:line="240" w:lineRule="auto"/>
      </w:pPr>
    </w:p>
    <w:sectPr w:rsidR="00423D74" w:rsidRPr="0022554C" w:rsidSect="0022554C">
      <w:footerReference w:type="default" r:id="rId7"/>
      <w:headerReference w:type="first" r:id="rId8"/>
      <w:pgSz w:w="11906" w:h="16838" w:code="9"/>
      <w:pgMar w:top="1418" w:right="851" w:bottom="1418" w:left="1134" w:header="680" w:footer="454" w:gutter="0"/>
      <w:cols w:space="281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69FE1" w14:textId="77777777" w:rsidR="00C308FB" w:rsidRDefault="00C308FB">
      <w:r>
        <w:separator/>
      </w:r>
    </w:p>
  </w:endnote>
  <w:endnote w:type="continuationSeparator" w:id="0">
    <w:p w14:paraId="144E970B" w14:textId="77777777" w:rsidR="00C308FB" w:rsidRDefault="00C3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ish Council Sans">
    <w:altName w:val="Calibri"/>
    <w:panose1 w:val="020B0504020202020204"/>
    <w:charset w:val="00"/>
    <w:family w:val="swiss"/>
    <w:pitch w:val="variable"/>
    <w:sig w:usb0="800002A7" w:usb1="0000004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D8197" w14:textId="77777777" w:rsidR="00F303C3" w:rsidRDefault="00F303C3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B4F8A">
      <w:rPr>
        <w:noProof/>
      </w:rPr>
      <w:t>2</w:t>
    </w:r>
    <w:r>
      <w:fldChar w:fldCharType="end"/>
    </w:r>
    <w:r>
      <w:t xml:space="preserve"> of </w:t>
    </w:r>
    <w:fldSimple w:instr=" NUMPAGES ">
      <w:r w:rsidR="008B4F8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EB4DD" w14:textId="77777777" w:rsidR="00C308FB" w:rsidRDefault="00C308FB">
      <w:r>
        <w:separator/>
      </w:r>
    </w:p>
  </w:footnote>
  <w:footnote w:type="continuationSeparator" w:id="0">
    <w:p w14:paraId="5A0712C7" w14:textId="77777777" w:rsidR="00C308FB" w:rsidRDefault="00C30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08"/>
      <w:gridCol w:w="5328"/>
    </w:tblGrid>
    <w:tr w:rsidR="00F303C3" w14:paraId="7F32453A" w14:textId="77777777" w:rsidTr="00AB7D80">
      <w:trPr>
        <w:trHeight w:hRule="exact" w:val="1280"/>
      </w:trPr>
      <w:tc>
        <w:tcPr>
          <w:tcW w:w="4608" w:type="dxa"/>
          <w:tcBorders>
            <w:bottom w:val="single" w:sz="4" w:space="0" w:color="auto"/>
          </w:tcBorders>
        </w:tcPr>
        <w:p w14:paraId="130CAA5A" w14:textId="77777777" w:rsidR="00F303C3" w:rsidRDefault="00C308FB">
          <w:pPr>
            <w:pStyle w:val="Header"/>
            <w:jc w:val="left"/>
          </w:pPr>
          <w:bookmarkStart w:id="1" w:name="bclogo"/>
          <w:r>
            <w:rPr>
              <w:noProof/>
            </w:rPr>
            <w:drawing>
              <wp:inline distT="0" distB="0" distL="0" distR="0" wp14:anchorId="19A74B27" wp14:editId="41FAE5FE">
                <wp:extent cx="1438275" cy="400050"/>
                <wp:effectExtent l="0" t="0" r="9525" b="0"/>
                <wp:docPr id="1" name="Picture 1" descr="C:\BC_TEMPLATES\IMAGES\British_Council_blac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BC_TEMPLATES\IMAGES\British_Council_blac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5328" w:type="dxa"/>
          <w:tcBorders>
            <w:bottom w:val="single" w:sz="4" w:space="0" w:color="auto"/>
          </w:tcBorders>
        </w:tcPr>
        <w:p w14:paraId="67F00D11" w14:textId="03CD79D9" w:rsidR="00F303C3" w:rsidRPr="0022554C" w:rsidRDefault="0022554C" w:rsidP="005C1A04">
          <w:pPr>
            <w:pStyle w:val="Header"/>
            <w:tabs>
              <w:tab w:val="clear" w:pos="4153"/>
              <w:tab w:val="clear" w:pos="8306"/>
              <w:tab w:val="left" w:pos="2066"/>
            </w:tabs>
            <w:jc w:val="left"/>
            <w:rPr>
              <w:rFonts w:ascii="British Council Sans" w:hAnsi="British Council Sans"/>
              <w:sz w:val="40"/>
              <w:szCs w:val="40"/>
            </w:rPr>
          </w:pPr>
          <w:r w:rsidRPr="0022554C">
            <w:rPr>
              <w:rFonts w:ascii="British Council Sans" w:hAnsi="British Council Sans"/>
              <w:sz w:val="40"/>
              <w:szCs w:val="40"/>
            </w:rPr>
            <w:t>Welcome to my Town</w:t>
          </w:r>
        </w:p>
      </w:tc>
    </w:tr>
  </w:tbl>
  <w:p w14:paraId="4696AC2B" w14:textId="77777777" w:rsidR="00F303C3" w:rsidRDefault="00F30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3600F"/>
    <w:multiLevelType w:val="multilevel"/>
    <w:tmpl w:val="B9D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D32B1C"/>
    <w:multiLevelType w:val="multilevel"/>
    <w:tmpl w:val="963A9C5C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2" w15:restartNumberingAfterBreak="0">
    <w:nsid w:val="099E15B0"/>
    <w:multiLevelType w:val="hybridMultilevel"/>
    <w:tmpl w:val="7A129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75F8C"/>
    <w:multiLevelType w:val="multilevel"/>
    <w:tmpl w:val="8796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C461481"/>
    <w:multiLevelType w:val="hybridMultilevel"/>
    <w:tmpl w:val="7512B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4E01F1"/>
    <w:multiLevelType w:val="multilevel"/>
    <w:tmpl w:val="E7A66762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6" w15:restartNumberingAfterBreak="0">
    <w:nsid w:val="11A063B0"/>
    <w:multiLevelType w:val="multilevel"/>
    <w:tmpl w:val="2E3E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1A47164"/>
    <w:multiLevelType w:val="hybridMultilevel"/>
    <w:tmpl w:val="CB342274"/>
    <w:lvl w:ilvl="0" w:tplc="2848A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24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88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24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E6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27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81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A9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38A5BA9"/>
    <w:multiLevelType w:val="hybridMultilevel"/>
    <w:tmpl w:val="320EC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8E5083"/>
    <w:multiLevelType w:val="multilevel"/>
    <w:tmpl w:val="FF2C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FE306D"/>
    <w:multiLevelType w:val="hybridMultilevel"/>
    <w:tmpl w:val="EE84E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960CA"/>
    <w:multiLevelType w:val="multilevel"/>
    <w:tmpl w:val="0270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93A00A5"/>
    <w:multiLevelType w:val="hybridMultilevel"/>
    <w:tmpl w:val="CFB29AA8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3" w15:restartNumberingAfterBreak="0">
    <w:nsid w:val="1AA44B1C"/>
    <w:multiLevelType w:val="hybridMultilevel"/>
    <w:tmpl w:val="8DE88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6F68D1"/>
    <w:multiLevelType w:val="multilevel"/>
    <w:tmpl w:val="EF32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1C8748D"/>
    <w:multiLevelType w:val="hybridMultilevel"/>
    <w:tmpl w:val="FB101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AA4078"/>
    <w:multiLevelType w:val="multilevel"/>
    <w:tmpl w:val="F520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3E9392B"/>
    <w:multiLevelType w:val="hybridMultilevel"/>
    <w:tmpl w:val="F168E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A1105B"/>
    <w:multiLevelType w:val="hybridMultilevel"/>
    <w:tmpl w:val="A3CA2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74D70"/>
    <w:multiLevelType w:val="multilevel"/>
    <w:tmpl w:val="02DC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B00CE3"/>
    <w:multiLevelType w:val="multilevel"/>
    <w:tmpl w:val="1934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3578C1"/>
    <w:multiLevelType w:val="multilevel"/>
    <w:tmpl w:val="8A40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8D62DC"/>
    <w:multiLevelType w:val="multilevel"/>
    <w:tmpl w:val="9BC2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EC3780"/>
    <w:multiLevelType w:val="hybridMultilevel"/>
    <w:tmpl w:val="CE9A6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445FD"/>
    <w:multiLevelType w:val="hybridMultilevel"/>
    <w:tmpl w:val="786E9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61AA1"/>
    <w:multiLevelType w:val="hybridMultilevel"/>
    <w:tmpl w:val="7C368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74096"/>
    <w:multiLevelType w:val="hybridMultilevel"/>
    <w:tmpl w:val="2C701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B0D3B"/>
    <w:multiLevelType w:val="multilevel"/>
    <w:tmpl w:val="66A0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4F384E"/>
    <w:multiLevelType w:val="multilevel"/>
    <w:tmpl w:val="A290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0A4586"/>
    <w:multiLevelType w:val="hybridMultilevel"/>
    <w:tmpl w:val="DFF2E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165CC"/>
    <w:multiLevelType w:val="singleLevel"/>
    <w:tmpl w:val="AF9690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0"/>
  </w:num>
  <w:num w:numId="12">
    <w:abstractNumId w:val="15"/>
  </w:num>
  <w:num w:numId="13">
    <w:abstractNumId w:val="11"/>
  </w:num>
  <w:num w:numId="14">
    <w:abstractNumId w:val="15"/>
  </w:num>
  <w:num w:numId="15">
    <w:abstractNumId w:val="25"/>
  </w:num>
  <w:num w:numId="16">
    <w:abstractNumId w:val="26"/>
  </w:num>
  <w:num w:numId="17">
    <w:abstractNumId w:val="21"/>
  </w:num>
  <w:num w:numId="18">
    <w:abstractNumId w:val="31"/>
  </w:num>
  <w:num w:numId="19">
    <w:abstractNumId w:val="13"/>
  </w:num>
  <w:num w:numId="20">
    <w:abstractNumId w:val="24"/>
  </w:num>
  <w:num w:numId="21">
    <w:abstractNumId w:val="19"/>
  </w:num>
  <w:num w:numId="22">
    <w:abstractNumId w:val="30"/>
  </w:num>
  <w:num w:numId="23">
    <w:abstractNumId w:val="32"/>
  </w:num>
  <w:num w:numId="24">
    <w:abstractNumId w:val="28"/>
  </w:num>
  <w:num w:numId="25">
    <w:abstractNumId w:val="20"/>
  </w:num>
  <w:num w:numId="26">
    <w:abstractNumId w:val="34"/>
  </w:num>
  <w:num w:numId="27">
    <w:abstractNumId w:val="12"/>
  </w:num>
  <w:num w:numId="28">
    <w:abstractNumId w:val="14"/>
  </w:num>
  <w:num w:numId="29">
    <w:abstractNumId w:val="39"/>
  </w:num>
  <w:num w:numId="30">
    <w:abstractNumId w:val="18"/>
  </w:num>
  <w:num w:numId="31">
    <w:abstractNumId w:val="22"/>
  </w:num>
  <w:num w:numId="32">
    <w:abstractNumId w:val="23"/>
  </w:num>
  <w:num w:numId="33">
    <w:abstractNumId w:val="35"/>
  </w:num>
  <w:num w:numId="34">
    <w:abstractNumId w:val="27"/>
  </w:num>
  <w:num w:numId="35">
    <w:abstractNumId w:val="29"/>
  </w:num>
  <w:num w:numId="36">
    <w:abstractNumId w:val="37"/>
  </w:num>
  <w:num w:numId="37">
    <w:abstractNumId w:val="17"/>
  </w:num>
  <w:num w:numId="38">
    <w:abstractNumId w:val="33"/>
  </w:num>
  <w:num w:numId="39">
    <w:abstractNumId w:val="36"/>
  </w:num>
  <w:num w:numId="40">
    <w:abstractNumId w:val="38"/>
  </w:num>
  <w:num w:numId="41">
    <w:abstractNumId w:val="1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FB"/>
    <w:rsid w:val="00003EB9"/>
    <w:rsid w:val="00005F28"/>
    <w:rsid w:val="0001440A"/>
    <w:rsid w:val="00015350"/>
    <w:rsid w:val="000212F4"/>
    <w:rsid w:val="000356CD"/>
    <w:rsid w:val="000523EA"/>
    <w:rsid w:val="00054BC1"/>
    <w:rsid w:val="00067125"/>
    <w:rsid w:val="00067D63"/>
    <w:rsid w:val="00071541"/>
    <w:rsid w:val="000743A2"/>
    <w:rsid w:val="00074F13"/>
    <w:rsid w:val="00087241"/>
    <w:rsid w:val="00091708"/>
    <w:rsid w:val="000A06A9"/>
    <w:rsid w:val="000B2442"/>
    <w:rsid w:val="000B57C0"/>
    <w:rsid w:val="000C02FB"/>
    <w:rsid w:val="000C615A"/>
    <w:rsid w:val="000F1489"/>
    <w:rsid w:val="000F1BB1"/>
    <w:rsid w:val="001047FA"/>
    <w:rsid w:val="0013739A"/>
    <w:rsid w:val="00137626"/>
    <w:rsid w:val="00140F43"/>
    <w:rsid w:val="00142EDF"/>
    <w:rsid w:val="00147755"/>
    <w:rsid w:val="001662C3"/>
    <w:rsid w:val="0017079B"/>
    <w:rsid w:val="00174907"/>
    <w:rsid w:val="00174B5C"/>
    <w:rsid w:val="00190D70"/>
    <w:rsid w:val="0019371D"/>
    <w:rsid w:val="001961A5"/>
    <w:rsid w:val="001C73F0"/>
    <w:rsid w:val="001D2A06"/>
    <w:rsid w:val="001D2C6E"/>
    <w:rsid w:val="00202926"/>
    <w:rsid w:val="0020358A"/>
    <w:rsid w:val="0021549F"/>
    <w:rsid w:val="0022554C"/>
    <w:rsid w:val="00227098"/>
    <w:rsid w:val="0023167F"/>
    <w:rsid w:val="002341B4"/>
    <w:rsid w:val="00235110"/>
    <w:rsid w:val="00237111"/>
    <w:rsid w:val="00273164"/>
    <w:rsid w:val="00286F35"/>
    <w:rsid w:val="00290CC4"/>
    <w:rsid w:val="002A1257"/>
    <w:rsid w:val="002A2D21"/>
    <w:rsid w:val="002B06E9"/>
    <w:rsid w:val="002B7535"/>
    <w:rsid w:val="002C5AA7"/>
    <w:rsid w:val="002D5672"/>
    <w:rsid w:val="00305943"/>
    <w:rsid w:val="00310D79"/>
    <w:rsid w:val="003113EF"/>
    <w:rsid w:val="003306C7"/>
    <w:rsid w:val="00332F22"/>
    <w:rsid w:val="0033697B"/>
    <w:rsid w:val="00344E6D"/>
    <w:rsid w:val="00360FED"/>
    <w:rsid w:val="0036395C"/>
    <w:rsid w:val="00373050"/>
    <w:rsid w:val="00374C8E"/>
    <w:rsid w:val="00377905"/>
    <w:rsid w:val="003820CF"/>
    <w:rsid w:val="00391131"/>
    <w:rsid w:val="00392709"/>
    <w:rsid w:val="00394E19"/>
    <w:rsid w:val="00396961"/>
    <w:rsid w:val="003A57B4"/>
    <w:rsid w:val="003B1907"/>
    <w:rsid w:val="003C16FC"/>
    <w:rsid w:val="003E299E"/>
    <w:rsid w:val="003E4D3F"/>
    <w:rsid w:val="003F0AA2"/>
    <w:rsid w:val="003F1B66"/>
    <w:rsid w:val="003F7293"/>
    <w:rsid w:val="00400626"/>
    <w:rsid w:val="00405FC3"/>
    <w:rsid w:val="00411187"/>
    <w:rsid w:val="0042085C"/>
    <w:rsid w:val="00423D74"/>
    <w:rsid w:val="004413D3"/>
    <w:rsid w:val="004464FB"/>
    <w:rsid w:val="0045677A"/>
    <w:rsid w:val="0046313C"/>
    <w:rsid w:val="00466334"/>
    <w:rsid w:val="0047743F"/>
    <w:rsid w:val="00484711"/>
    <w:rsid w:val="00487F03"/>
    <w:rsid w:val="004C00D8"/>
    <w:rsid w:val="004C0B14"/>
    <w:rsid w:val="004C2428"/>
    <w:rsid w:val="004D1D16"/>
    <w:rsid w:val="004D2195"/>
    <w:rsid w:val="004D388E"/>
    <w:rsid w:val="00512685"/>
    <w:rsid w:val="0052726E"/>
    <w:rsid w:val="005314C8"/>
    <w:rsid w:val="005473B5"/>
    <w:rsid w:val="00547B02"/>
    <w:rsid w:val="005622F9"/>
    <w:rsid w:val="00567B5C"/>
    <w:rsid w:val="00567D72"/>
    <w:rsid w:val="005938FD"/>
    <w:rsid w:val="005A104D"/>
    <w:rsid w:val="005A6780"/>
    <w:rsid w:val="005B00EE"/>
    <w:rsid w:val="005B39C0"/>
    <w:rsid w:val="005C151F"/>
    <w:rsid w:val="005C1A04"/>
    <w:rsid w:val="005C6D58"/>
    <w:rsid w:val="005D0EE0"/>
    <w:rsid w:val="005D201D"/>
    <w:rsid w:val="005E0113"/>
    <w:rsid w:val="005E50FF"/>
    <w:rsid w:val="005E65A4"/>
    <w:rsid w:val="005F666A"/>
    <w:rsid w:val="006324FA"/>
    <w:rsid w:val="00640255"/>
    <w:rsid w:val="00640EA6"/>
    <w:rsid w:val="00643C9B"/>
    <w:rsid w:val="006462C6"/>
    <w:rsid w:val="0065473E"/>
    <w:rsid w:val="00663B8E"/>
    <w:rsid w:val="00665108"/>
    <w:rsid w:val="00680433"/>
    <w:rsid w:val="00691FF1"/>
    <w:rsid w:val="006B4937"/>
    <w:rsid w:val="006B53EE"/>
    <w:rsid w:val="006E7F11"/>
    <w:rsid w:val="00701926"/>
    <w:rsid w:val="00712C00"/>
    <w:rsid w:val="0071696C"/>
    <w:rsid w:val="00720964"/>
    <w:rsid w:val="00722F08"/>
    <w:rsid w:val="00722F0E"/>
    <w:rsid w:val="00733764"/>
    <w:rsid w:val="007372F1"/>
    <w:rsid w:val="00742DB6"/>
    <w:rsid w:val="00760C6E"/>
    <w:rsid w:val="0078316B"/>
    <w:rsid w:val="007859CD"/>
    <w:rsid w:val="0078780A"/>
    <w:rsid w:val="007A18BF"/>
    <w:rsid w:val="007A4371"/>
    <w:rsid w:val="007C1BC3"/>
    <w:rsid w:val="007C3167"/>
    <w:rsid w:val="007C3548"/>
    <w:rsid w:val="007D3382"/>
    <w:rsid w:val="007D35A7"/>
    <w:rsid w:val="00801E47"/>
    <w:rsid w:val="00814564"/>
    <w:rsid w:val="00814C91"/>
    <w:rsid w:val="00817871"/>
    <w:rsid w:val="00842D2D"/>
    <w:rsid w:val="00850967"/>
    <w:rsid w:val="00860FA5"/>
    <w:rsid w:val="00886535"/>
    <w:rsid w:val="008901F8"/>
    <w:rsid w:val="008A55ED"/>
    <w:rsid w:val="008A5805"/>
    <w:rsid w:val="008B4F8A"/>
    <w:rsid w:val="008D7466"/>
    <w:rsid w:val="008E52A6"/>
    <w:rsid w:val="008F1701"/>
    <w:rsid w:val="008F34A7"/>
    <w:rsid w:val="00906125"/>
    <w:rsid w:val="00906869"/>
    <w:rsid w:val="00911857"/>
    <w:rsid w:val="0092278F"/>
    <w:rsid w:val="00943810"/>
    <w:rsid w:val="0094495F"/>
    <w:rsid w:val="00945A49"/>
    <w:rsid w:val="00946CE2"/>
    <w:rsid w:val="009533A3"/>
    <w:rsid w:val="00967C5D"/>
    <w:rsid w:val="009702EA"/>
    <w:rsid w:val="009749A1"/>
    <w:rsid w:val="0098164C"/>
    <w:rsid w:val="00991813"/>
    <w:rsid w:val="0099239C"/>
    <w:rsid w:val="009978C5"/>
    <w:rsid w:val="00997BE2"/>
    <w:rsid w:val="009A456C"/>
    <w:rsid w:val="009B1E61"/>
    <w:rsid w:val="009B4990"/>
    <w:rsid w:val="009C0B4B"/>
    <w:rsid w:val="009C4C45"/>
    <w:rsid w:val="00A175F1"/>
    <w:rsid w:val="00A32F1B"/>
    <w:rsid w:val="00A6133D"/>
    <w:rsid w:val="00A80866"/>
    <w:rsid w:val="00A82A25"/>
    <w:rsid w:val="00A83A05"/>
    <w:rsid w:val="00AA249D"/>
    <w:rsid w:val="00AA3F0D"/>
    <w:rsid w:val="00AB7D80"/>
    <w:rsid w:val="00AD2C01"/>
    <w:rsid w:val="00AD7BAB"/>
    <w:rsid w:val="00AF70B3"/>
    <w:rsid w:val="00B00DCA"/>
    <w:rsid w:val="00B11655"/>
    <w:rsid w:val="00B17521"/>
    <w:rsid w:val="00B22751"/>
    <w:rsid w:val="00B257BD"/>
    <w:rsid w:val="00B44E8F"/>
    <w:rsid w:val="00B544C9"/>
    <w:rsid w:val="00B5605D"/>
    <w:rsid w:val="00B71234"/>
    <w:rsid w:val="00B7146C"/>
    <w:rsid w:val="00B80141"/>
    <w:rsid w:val="00B81527"/>
    <w:rsid w:val="00B86A51"/>
    <w:rsid w:val="00B9736B"/>
    <w:rsid w:val="00BA0D79"/>
    <w:rsid w:val="00BA25C1"/>
    <w:rsid w:val="00BA4875"/>
    <w:rsid w:val="00BA5598"/>
    <w:rsid w:val="00BB2C6E"/>
    <w:rsid w:val="00BC262C"/>
    <w:rsid w:val="00BC58C4"/>
    <w:rsid w:val="00BD6AC5"/>
    <w:rsid w:val="00BF5403"/>
    <w:rsid w:val="00C0643D"/>
    <w:rsid w:val="00C07E35"/>
    <w:rsid w:val="00C16B6D"/>
    <w:rsid w:val="00C308FB"/>
    <w:rsid w:val="00C346C8"/>
    <w:rsid w:val="00C34CA8"/>
    <w:rsid w:val="00C73E3A"/>
    <w:rsid w:val="00C95632"/>
    <w:rsid w:val="00CA6518"/>
    <w:rsid w:val="00CB6393"/>
    <w:rsid w:val="00CD0C27"/>
    <w:rsid w:val="00CF0A14"/>
    <w:rsid w:val="00D06589"/>
    <w:rsid w:val="00D0731F"/>
    <w:rsid w:val="00D16773"/>
    <w:rsid w:val="00D17432"/>
    <w:rsid w:val="00D2486F"/>
    <w:rsid w:val="00D26F3C"/>
    <w:rsid w:val="00D32F31"/>
    <w:rsid w:val="00D35FA4"/>
    <w:rsid w:val="00D36FF9"/>
    <w:rsid w:val="00D560B0"/>
    <w:rsid w:val="00D847D5"/>
    <w:rsid w:val="00D91107"/>
    <w:rsid w:val="00DD0461"/>
    <w:rsid w:val="00DD086C"/>
    <w:rsid w:val="00DD23B6"/>
    <w:rsid w:val="00DD57A1"/>
    <w:rsid w:val="00DD7225"/>
    <w:rsid w:val="00DF5586"/>
    <w:rsid w:val="00DF5EA9"/>
    <w:rsid w:val="00E00D0F"/>
    <w:rsid w:val="00E04D52"/>
    <w:rsid w:val="00E07F55"/>
    <w:rsid w:val="00E2125C"/>
    <w:rsid w:val="00E25000"/>
    <w:rsid w:val="00E34AB6"/>
    <w:rsid w:val="00E44F2C"/>
    <w:rsid w:val="00E472A5"/>
    <w:rsid w:val="00E638E1"/>
    <w:rsid w:val="00E6458D"/>
    <w:rsid w:val="00E720D7"/>
    <w:rsid w:val="00E72409"/>
    <w:rsid w:val="00E747F9"/>
    <w:rsid w:val="00E81C14"/>
    <w:rsid w:val="00E83E69"/>
    <w:rsid w:val="00E90A59"/>
    <w:rsid w:val="00E9268A"/>
    <w:rsid w:val="00E948D1"/>
    <w:rsid w:val="00EA6438"/>
    <w:rsid w:val="00EC65EE"/>
    <w:rsid w:val="00ED053D"/>
    <w:rsid w:val="00ED56C0"/>
    <w:rsid w:val="00F022B2"/>
    <w:rsid w:val="00F04F2C"/>
    <w:rsid w:val="00F26FAB"/>
    <w:rsid w:val="00F27C32"/>
    <w:rsid w:val="00F303C3"/>
    <w:rsid w:val="00F41E19"/>
    <w:rsid w:val="00F41F4C"/>
    <w:rsid w:val="00F64D9F"/>
    <w:rsid w:val="00F66F34"/>
    <w:rsid w:val="00F7068D"/>
    <w:rsid w:val="00F73984"/>
    <w:rsid w:val="00F76FCF"/>
    <w:rsid w:val="00F808BC"/>
    <w:rsid w:val="00F839D1"/>
    <w:rsid w:val="00F95636"/>
    <w:rsid w:val="00FA1382"/>
    <w:rsid w:val="00FC778B"/>
    <w:rsid w:val="00FE2410"/>
    <w:rsid w:val="00FE780E"/>
    <w:rsid w:val="00FF1D0E"/>
    <w:rsid w:val="00F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  <w14:docId w14:val="6FD97384"/>
  <w15:docId w15:val="{93FD9656-AEFB-4A10-A131-979DB6D8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869"/>
  </w:style>
  <w:style w:type="paragraph" w:styleId="Heading1">
    <w:name w:val="heading 1"/>
    <w:basedOn w:val="Normal"/>
    <w:next w:val="Normal"/>
    <w:link w:val="Heading1Char"/>
    <w:uiPriority w:val="9"/>
    <w:qFormat/>
    <w:rsid w:val="0090686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686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686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86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686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686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686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686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686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jc w:val="right"/>
    </w:pPr>
    <w:rPr>
      <w:b/>
      <w:bCs/>
      <w:sz w:val="32"/>
      <w:szCs w:val="32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-284"/>
      <w:jc w:val="center"/>
    </w:pPr>
    <w:rPr>
      <w:sz w:val="12"/>
      <w:szCs w:val="12"/>
    </w:rPr>
  </w:style>
  <w:style w:type="paragraph" w:customStyle="1" w:styleId="Bullet">
    <w:name w:val="Bullet"/>
    <w:basedOn w:val="Normal"/>
    <w:pPr>
      <w:numPr>
        <w:numId w:val="11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tabs>
        <w:tab w:val="clear" w:pos="567"/>
        <w:tab w:val="num" w:pos="360"/>
      </w:tabs>
      <w:spacing w:before="180"/>
      <w:ind w:left="0" w:firstLine="0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/>
    </w:pPr>
  </w:style>
  <w:style w:type="paragraph" w:customStyle="1" w:styleId="NumberedSubHeading">
    <w:name w:val="Numbered Sub Heading"/>
    <w:basedOn w:val="Normal"/>
    <w:next w:val="Normal"/>
    <w:pPr>
      <w:keepNext/>
      <w:numPr>
        <w:numId w:val="14"/>
      </w:numPr>
      <w:spacing w:before="440" w:after="40"/>
    </w:pPr>
    <w:rPr>
      <w:b/>
      <w:bCs/>
    </w:rPr>
  </w:style>
  <w:style w:type="paragraph" w:customStyle="1" w:styleId="PageHeading">
    <w:name w:val="Page Heading"/>
    <w:basedOn w:val="Normal"/>
    <w:next w:val="Normal"/>
    <w:pPr>
      <w:pageBreakBefore/>
      <w:spacing w:before="480" w:after="280"/>
    </w:pPr>
    <w:rPr>
      <w:sz w:val="44"/>
      <w:szCs w:val="44"/>
    </w:rPr>
  </w:style>
  <w:style w:type="paragraph" w:customStyle="1" w:styleId="SubHeading">
    <w:name w:val="Sub Heading"/>
    <w:basedOn w:val="Normal"/>
    <w:next w:val="Normal"/>
    <w:pPr>
      <w:keepNext/>
      <w:spacing w:before="440" w:after="280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1C7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73F0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068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6869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leGrid">
    <w:name w:val="Table Grid"/>
    <w:basedOn w:val="TableNormal"/>
    <w:rsid w:val="0090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068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686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8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686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90686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686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686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686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686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686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686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686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06869"/>
    <w:rPr>
      <w:b/>
      <w:bCs/>
    </w:rPr>
  </w:style>
  <w:style w:type="character" w:styleId="Emphasis">
    <w:name w:val="Emphasis"/>
    <w:uiPriority w:val="20"/>
    <w:qFormat/>
    <w:rsid w:val="0090686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068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686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0686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686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6869"/>
    <w:rPr>
      <w:b/>
      <w:bCs/>
      <w:i/>
      <w:iCs/>
    </w:rPr>
  </w:style>
  <w:style w:type="character" w:styleId="SubtleEmphasis">
    <w:name w:val="Subtle Emphasis"/>
    <w:uiPriority w:val="19"/>
    <w:qFormat/>
    <w:rsid w:val="00906869"/>
    <w:rPr>
      <w:i/>
      <w:iCs/>
    </w:rPr>
  </w:style>
  <w:style w:type="character" w:styleId="IntenseEmphasis">
    <w:name w:val="Intense Emphasis"/>
    <w:uiPriority w:val="21"/>
    <w:qFormat/>
    <w:rsid w:val="00906869"/>
    <w:rPr>
      <w:b/>
      <w:bCs/>
    </w:rPr>
  </w:style>
  <w:style w:type="character" w:styleId="SubtleReference">
    <w:name w:val="Subtle Reference"/>
    <w:uiPriority w:val="31"/>
    <w:qFormat/>
    <w:rsid w:val="00906869"/>
    <w:rPr>
      <w:smallCaps/>
    </w:rPr>
  </w:style>
  <w:style w:type="character" w:styleId="IntenseReference">
    <w:name w:val="Intense Reference"/>
    <w:uiPriority w:val="32"/>
    <w:qFormat/>
    <w:rsid w:val="00906869"/>
    <w:rPr>
      <w:smallCaps/>
      <w:spacing w:val="5"/>
      <w:u w:val="single"/>
    </w:rPr>
  </w:style>
  <w:style w:type="character" w:styleId="BookTitle">
    <w:name w:val="Book Title"/>
    <w:uiPriority w:val="33"/>
    <w:qFormat/>
    <w:rsid w:val="0090686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6869"/>
    <w:pPr>
      <w:outlineLvl w:val="9"/>
    </w:pPr>
    <w:rPr>
      <w:lang w:bidi="en-US"/>
    </w:rPr>
  </w:style>
  <w:style w:type="character" w:styleId="Hyperlink">
    <w:name w:val="Hyperlink"/>
    <w:basedOn w:val="DefaultParagraphFont"/>
    <w:rsid w:val="00C346C8"/>
    <w:rPr>
      <w:color w:val="0000FF" w:themeColor="hyperlink"/>
      <w:u w:val="single"/>
    </w:rPr>
  </w:style>
  <w:style w:type="paragraph" w:customStyle="1" w:styleId="writers">
    <w:name w:val="writers"/>
    <w:basedOn w:val="Normal"/>
    <w:rsid w:val="003E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rsid w:val="00CF0A14"/>
    <w:rPr>
      <w:color w:val="800080" w:themeColor="followedHyperlink"/>
      <w:u w:val="single"/>
    </w:rPr>
  </w:style>
  <w:style w:type="paragraph" w:customStyle="1" w:styleId="Default">
    <w:name w:val="Default"/>
    <w:rsid w:val="004774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3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5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5328">
              <w:marLeft w:val="0"/>
              <w:marRight w:val="0"/>
              <w:marTop w:val="3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4271">
              <w:marLeft w:val="120"/>
              <w:marRight w:val="0"/>
              <w:marTop w:val="3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30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399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305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362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303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497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0207">
              <w:marLeft w:val="1240"/>
              <w:marRight w:val="0"/>
              <w:marTop w:val="5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9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08438">
                  <w:blockQuote w:val="1"/>
                  <w:marLeft w:val="120"/>
                  <w:marRight w:val="120"/>
                  <w:marTop w:val="7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56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</w:div>
            <w:div w:id="1804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62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3425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639649811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630357518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402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5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6037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21289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711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803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4155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9401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61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0769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3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8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  <w:div w:id="3632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32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5771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814">
                  <w:marLeft w:val="0"/>
                  <w:marRight w:val="0"/>
                  <w:marTop w:val="300"/>
                  <w:marBottom w:val="450"/>
                  <w:divBdr>
                    <w:top w:val="single" w:sz="6" w:space="4" w:color="E1E1E1"/>
                    <w:left w:val="none" w:sz="0" w:space="0" w:color="auto"/>
                    <w:bottom w:val="single" w:sz="6" w:space="15" w:color="E1E1E1"/>
                    <w:right w:val="none" w:sz="0" w:space="0" w:color="auto"/>
                  </w:divBdr>
                  <w:divsChild>
                    <w:div w:id="104551901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5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1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9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  <w:div w:id="3664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9219">
              <w:marLeft w:val="0"/>
              <w:marRight w:val="0"/>
              <w:marTop w:val="3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3083">
              <w:marLeft w:val="120"/>
              <w:marRight w:val="0"/>
              <w:marTop w:val="3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1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568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222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49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548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727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6567">
              <w:marLeft w:val="1240"/>
              <w:marRight w:val="0"/>
              <w:marTop w:val="5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8793">
                  <w:blockQuote w:val="1"/>
                  <w:marLeft w:val="120"/>
                  <w:marRight w:val="120"/>
                  <w:marTop w:val="7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792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7168">
          <w:marLeft w:val="9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76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185">
              <w:marLeft w:val="0"/>
              <w:marRight w:val="54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910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4441">
                      <w:marLeft w:val="0"/>
                      <w:marRight w:val="0"/>
                      <w:marTop w:val="450"/>
                      <w:marBottom w:val="450"/>
                      <w:divBdr>
                        <w:top w:val="single" w:sz="6" w:space="8" w:color="D8D8D8"/>
                        <w:left w:val="single" w:sz="2" w:space="0" w:color="D8D8D8"/>
                        <w:bottom w:val="single" w:sz="2" w:space="0" w:color="D8D8D8"/>
                        <w:right w:val="single" w:sz="2" w:space="0" w:color="D8D8D8"/>
                      </w:divBdr>
                      <w:divsChild>
                        <w:div w:id="2941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310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1200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6735377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7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444444"/>
                            <w:right w:val="none" w:sz="0" w:space="0" w:color="auto"/>
                          </w:divBdr>
                          <w:divsChild>
                            <w:div w:id="140098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1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68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02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52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6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1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6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213752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1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4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66083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47066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2011342">
                                      <w:marLeft w:val="-17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1392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142803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3343">
                                                  <w:marLeft w:val="179"/>
                                                  <w:marRight w:val="0"/>
                                                  <w:marTop w:val="0"/>
                                                  <w:marBottom w:val="179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  <w:div w:id="2133328482">
                                                  <w:marLeft w:val="179"/>
                                                  <w:marRight w:val="0"/>
                                                  <w:marTop w:val="0"/>
                                                  <w:marBottom w:val="179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  <w:div w:id="1211766073">
                                                  <w:marLeft w:val="179"/>
                                                  <w:marRight w:val="0"/>
                                                  <w:marTop w:val="0"/>
                                                  <w:marBottom w:val="179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  <w:div w:id="265963855">
                                                  <w:marLeft w:val="179"/>
                                                  <w:marRight w:val="0"/>
                                                  <w:marTop w:val="0"/>
                                                  <w:marBottom w:val="179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  <w:div w:id="1908614847">
                                                  <w:marLeft w:val="179"/>
                                                  <w:marRight w:val="0"/>
                                                  <w:marTop w:val="0"/>
                                                  <w:marBottom w:val="179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  <w:div w:id="546525232">
                                                  <w:marLeft w:val="179"/>
                                                  <w:marRight w:val="0"/>
                                                  <w:marTop w:val="0"/>
                                                  <w:marBottom w:val="179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838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3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6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0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565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46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BDB"/>
                                <w:right w:val="none" w:sz="0" w:space="0" w:color="auto"/>
                              </w:divBdr>
                              <w:divsChild>
                                <w:div w:id="208964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0586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9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BDB"/>
                                <w:right w:val="none" w:sz="0" w:space="0" w:color="auto"/>
                              </w:divBdr>
                              <w:divsChild>
                                <w:div w:id="206093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5631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BDB"/>
                                <w:right w:val="none" w:sz="0" w:space="0" w:color="auto"/>
                              </w:divBdr>
                              <w:divsChild>
                                <w:div w:id="30016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1679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BDB"/>
                                <w:right w:val="none" w:sz="0" w:space="0" w:color="auto"/>
                              </w:divBdr>
                              <w:divsChild>
                                <w:div w:id="18028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90082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5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4301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876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9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9941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3170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41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292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4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6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3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4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77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318411">
          <w:marLeft w:val="0"/>
          <w:marRight w:val="0"/>
          <w:marTop w:val="0"/>
          <w:marBottom w:val="0"/>
          <w:divBdr>
            <w:top w:val="single" w:sz="6" w:space="0" w:color="464646"/>
            <w:left w:val="none" w:sz="0" w:space="0" w:color="auto"/>
            <w:bottom w:val="single" w:sz="6" w:space="0" w:color="464646"/>
            <w:right w:val="none" w:sz="0" w:space="0" w:color="auto"/>
          </w:divBdr>
        </w:div>
        <w:div w:id="7483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3421">
              <w:marLeft w:val="0"/>
              <w:marRight w:val="0"/>
              <w:marTop w:val="3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3430">
              <w:marLeft w:val="120"/>
              <w:marRight w:val="0"/>
              <w:marTop w:val="3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058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878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44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102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202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023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647">
              <w:marLeft w:val="1240"/>
              <w:marRight w:val="0"/>
              <w:marTop w:val="5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9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05686">
                  <w:blockQuote w:val="1"/>
                  <w:marLeft w:val="120"/>
                  <w:marRight w:val="120"/>
                  <w:marTop w:val="7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TEMPLATES\BRITISH%20COUNCIL%20A4\A4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EAEF7D9751646B933EBC243385D11" ma:contentTypeVersion="0" ma:contentTypeDescription="Create a new document." ma:contentTypeScope="" ma:versionID="9205ea38b99a7dac73f9b585c27687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0b5e096eff2bc8f947cf8b52ef84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5FF2BC-D51D-4E23-84D4-AD19F5BEE7E8}"/>
</file>

<file path=customXml/itemProps2.xml><?xml version="1.0" encoding="utf-8"?>
<ds:datastoreItem xmlns:ds="http://schemas.openxmlformats.org/officeDocument/2006/customXml" ds:itemID="{BDE4E10C-8C68-4A1A-81B5-0B07DE839C56}"/>
</file>

<file path=customXml/itemProps3.xml><?xml version="1.0" encoding="utf-8"?>
<ds:datastoreItem xmlns:ds="http://schemas.openxmlformats.org/officeDocument/2006/customXml" ds:itemID="{4F78BEFC-75EF-4618-AA89-2D20E1D1D4FE}"/>
</file>

<file path=docProps/app.xml><?xml version="1.0" encoding="utf-8"?>
<Properties xmlns="http://schemas.openxmlformats.org/officeDocument/2006/extended-properties" xmlns:vt="http://schemas.openxmlformats.org/officeDocument/2006/docPropsVTypes">
  <Template>A4 Blank</Template>
  <TotalTime>3</TotalTime>
  <Pages>2</Pages>
  <Words>372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Moore, Thomas (Portugal)</dc:creator>
  <cp:lastModifiedBy>Moore, Thomas (Portugal)</cp:lastModifiedBy>
  <cp:revision>3</cp:revision>
  <cp:lastPrinted>2020-10-10T08:44:00Z</cp:lastPrinted>
  <dcterms:created xsi:type="dcterms:W3CDTF">2020-10-09T12:38:00Z</dcterms:created>
  <dcterms:modified xsi:type="dcterms:W3CDTF">2020-10-10T08:44:00Z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A4_Blank</vt:lpwstr>
  </property>
  <property fmtid="{D5CDD505-2E9C-101B-9397-08002B2CF9AE}" pid="3" name="ContentTypeId">
    <vt:lpwstr>0x0101001D8EAEF7D9751646B933EBC243385D11</vt:lpwstr>
  </property>
</Properties>
</file>