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238D" w14:textId="5FD48488" w:rsidR="00A10FE5" w:rsidRPr="00831F08" w:rsidRDefault="00A10FE5" w:rsidP="00510771">
      <w:pPr>
        <w:jc w:val="center"/>
        <w:rPr>
          <w:rFonts w:ascii="Arial" w:eastAsia="SimSun" w:hAnsi="Arial" w:cs="Arial"/>
          <w:color w:val="FFFFFF"/>
          <w:sz w:val="28"/>
          <w:szCs w:val="28"/>
        </w:rPr>
      </w:pPr>
      <w:r w:rsidRPr="00831F08">
        <w:rPr>
          <w:rFonts w:ascii="Arial" w:eastAsia="SimSun" w:hAnsi="Arial" w:cs="Arial"/>
          <w:noProof/>
          <w:color w:val="FFFF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4AD9B5" wp14:editId="5F947088">
                <wp:simplePos x="0" y="0"/>
                <wp:positionH relativeFrom="column">
                  <wp:posOffset>-735330</wp:posOffset>
                </wp:positionH>
                <wp:positionV relativeFrom="paragraph">
                  <wp:posOffset>-92710</wp:posOffset>
                </wp:positionV>
                <wp:extent cx="7566660" cy="426720"/>
                <wp:effectExtent l="19050" t="19050" r="1524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426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4B6A06" w14:textId="182F15AA" w:rsidR="005E25EB" w:rsidRDefault="005E25EB" w:rsidP="005E25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AD9B5" id="Rectangle 4" o:spid="_x0000_s1026" style="position:absolute;left:0;text-align:left;margin-left:-57.9pt;margin-top:-7.3pt;width:595.8pt;height:33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" fillcolor="black" strokeweight="3pt">
                <v:shadow color="#7f7f7f" opacity=".5" offset="1pt"/>
                <v:textbox>
                  <w:txbxContent>
                    <w:p w14:paraId="284B6A06" w14:textId="182F15AA" w:rsidR="005E25EB" w:rsidRDefault="005E25EB" w:rsidP="005E25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04F4" w:rsidRPr="00831F08">
        <w:rPr>
          <w:rFonts w:ascii="Arial" w:eastAsia="SimSun" w:hAnsi="Arial" w:cs="Arial"/>
          <w:color w:val="FFFFFF"/>
          <w:sz w:val="28"/>
          <w:szCs w:val="28"/>
        </w:rPr>
        <w:t>MY LEARNING</w:t>
      </w:r>
      <w:r w:rsidR="00795B2A" w:rsidRPr="00831F08">
        <w:rPr>
          <w:rFonts w:ascii="Arial" w:eastAsia="SimSun" w:hAnsi="Arial" w:cs="Arial"/>
          <w:color w:val="FFFFFF"/>
          <w:sz w:val="28"/>
          <w:szCs w:val="28"/>
        </w:rPr>
        <w:t>:</w:t>
      </w:r>
      <w:r w:rsidR="001C04F4" w:rsidRPr="00831F08">
        <w:rPr>
          <w:rFonts w:ascii="Arial" w:eastAsia="SimSun" w:hAnsi="Arial" w:cs="Arial"/>
          <w:color w:val="FFFFFF"/>
          <w:sz w:val="28"/>
          <w:szCs w:val="28"/>
        </w:rPr>
        <w:t xml:space="preserve"> </w:t>
      </w:r>
      <w:r w:rsidR="00B16B19" w:rsidRPr="00831F08">
        <w:rPr>
          <w:rFonts w:ascii="Arial" w:eastAsia="SimSun" w:hAnsi="Arial" w:cs="Arial"/>
          <w:b/>
          <w:bCs/>
          <w:color w:val="FFFFFF"/>
          <w:sz w:val="28"/>
          <w:szCs w:val="28"/>
        </w:rPr>
        <w:t>Brain Power</w:t>
      </w:r>
    </w:p>
    <w:p w14:paraId="6E309151" w14:textId="77777777" w:rsidR="004C5FBA" w:rsidRPr="00831F08" w:rsidRDefault="004C5FBA" w:rsidP="00567F01">
      <w:pPr>
        <w:spacing w:after="0"/>
        <w:rPr>
          <w:rFonts w:ascii="Arial" w:hAnsi="Arial" w:cs="Arial"/>
        </w:rPr>
      </w:pPr>
    </w:p>
    <w:p w14:paraId="5843BA00" w14:textId="77777777" w:rsidR="005744DC" w:rsidRPr="00831F08" w:rsidRDefault="005744DC" w:rsidP="00567F01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67"/>
        <w:gridCol w:w="3178"/>
        <w:gridCol w:w="712"/>
        <w:gridCol w:w="217"/>
        <w:gridCol w:w="4322"/>
        <w:gridCol w:w="584"/>
      </w:tblGrid>
      <w:tr w:rsidR="006A6A98" w:rsidRPr="00831F08" w14:paraId="7025F7ED" w14:textId="77777777" w:rsidTr="002866ED">
        <w:tc>
          <w:tcPr>
            <w:tcW w:w="1067" w:type="dxa"/>
            <w:shd w:val="clear" w:color="auto" w:fill="D9D9D9" w:themeFill="background1" w:themeFillShade="D9"/>
          </w:tcPr>
          <w:p w14:paraId="035FB7EB" w14:textId="3E34F1AF" w:rsidR="006A6A98" w:rsidRPr="00831F08" w:rsidRDefault="006A6A98" w:rsidP="006A6A9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31F08">
              <w:rPr>
                <w:rFonts w:ascii="Arial" w:hAnsi="Arial" w:cs="Arial"/>
                <w:bCs/>
                <w:sz w:val="22"/>
                <w:szCs w:val="22"/>
              </w:rPr>
              <w:t xml:space="preserve">Task:   </w:t>
            </w:r>
          </w:p>
        </w:tc>
        <w:tc>
          <w:tcPr>
            <w:tcW w:w="9013" w:type="dxa"/>
            <w:gridSpan w:val="5"/>
            <w:shd w:val="clear" w:color="auto" w:fill="D9D9D9" w:themeFill="background1" w:themeFillShade="D9"/>
          </w:tcPr>
          <w:p w14:paraId="0A1F5C56" w14:textId="3F924561" w:rsidR="006A6A98" w:rsidRPr="00831F08" w:rsidRDefault="00EC6A8D" w:rsidP="006A6A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Write an opinion essay </w:t>
            </w:r>
            <w:r w:rsidR="00BD07E6" w:rsidRPr="00831F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80318" w:rsidRPr="00831F08" w14:paraId="0B5AF73E" w14:textId="77777777" w:rsidTr="002866ED">
        <w:tc>
          <w:tcPr>
            <w:tcW w:w="10080" w:type="dxa"/>
            <w:gridSpan w:val="6"/>
          </w:tcPr>
          <w:p w14:paraId="7BA53123" w14:textId="77777777" w:rsidR="00B80318" w:rsidRPr="00831F08" w:rsidRDefault="00B80318" w:rsidP="00A35BF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08">
              <w:rPr>
                <w:rFonts w:ascii="Arial" w:hAnsi="Arial" w:cs="Arial"/>
                <w:sz w:val="24"/>
                <w:szCs w:val="24"/>
              </w:rPr>
              <w:t xml:space="preserve">Success criteria </w:t>
            </w:r>
          </w:p>
        </w:tc>
      </w:tr>
      <w:tr w:rsidR="00B80318" w:rsidRPr="00831F08" w14:paraId="7A8146C0" w14:textId="77777777" w:rsidTr="00F37B60">
        <w:trPr>
          <w:trHeight w:val="317"/>
        </w:trPr>
        <w:tc>
          <w:tcPr>
            <w:tcW w:w="4245" w:type="dxa"/>
            <w:gridSpan w:val="2"/>
          </w:tcPr>
          <w:p w14:paraId="3BCBABD0" w14:textId="35F5A6EB" w:rsidR="00B80318" w:rsidRPr="00831F08" w:rsidRDefault="00EC6A8D" w:rsidP="005107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Writing</w:t>
            </w:r>
            <w:r w:rsidR="00B80318" w:rsidRPr="00831F08">
              <w:rPr>
                <w:rFonts w:ascii="Arial" w:hAnsi="Arial" w:cs="Arial"/>
                <w:b/>
                <w:sz w:val="22"/>
                <w:szCs w:val="22"/>
              </w:rPr>
              <w:t xml:space="preserve"> skills</w:t>
            </w:r>
          </w:p>
        </w:tc>
        <w:tc>
          <w:tcPr>
            <w:tcW w:w="712" w:type="dxa"/>
          </w:tcPr>
          <w:p w14:paraId="0F8B1D70" w14:textId="3CD2DB74" w:rsidR="00B80318" w:rsidRPr="00831F08" w:rsidRDefault="00B80318" w:rsidP="00510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530608"/>
            <w:r w:rsidRPr="00831F08">
              <w:rPr>
                <w:rFonts w:ascii="Segoe UI Symbol" w:hAnsi="Segoe UI Symbol" w:cs="Segoe UI Symbol"/>
                <w:b/>
                <w:sz w:val="22"/>
                <w:szCs w:val="22"/>
              </w:rPr>
              <w:t>✗</w:t>
            </w:r>
            <w:r w:rsidR="006524D1" w:rsidRPr="00831F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1F08">
              <w:rPr>
                <w:rFonts w:ascii="Segoe UI Symbol" w:hAnsi="Segoe UI Symbol" w:cs="Segoe UI Symbol"/>
                <w:b/>
                <w:sz w:val="22"/>
                <w:szCs w:val="22"/>
              </w:rPr>
              <w:t>✓</w:t>
            </w:r>
            <w:bookmarkEnd w:id="0"/>
          </w:p>
        </w:tc>
        <w:tc>
          <w:tcPr>
            <w:tcW w:w="4539" w:type="dxa"/>
            <w:gridSpan w:val="2"/>
          </w:tcPr>
          <w:p w14:paraId="66F5011D" w14:textId="57B33913" w:rsidR="00B80318" w:rsidRPr="00831F08" w:rsidRDefault="00EC6A8D" w:rsidP="005107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Speaking</w:t>
            </w:r>
            <w:r w:rsidR="00E17BAE" w:rsidRPr="00831F08">
              <w:rPr>
                <w:rFonts w:ascii="Arial" w:hAnsi="Arial" w:cs="Arial"/>
                <w:b/>
                <w:sz w:val="22"/>
                <w:szCs w:val="22"/>
              </w:rPr>
              <w:t xml:space="preserve"> skills</w:t>
            </w:r>
          </w:p>
        </w:tc>
        <w:tc>
          <w:tcPr>
            <w:tcW w:w="584" w:type="dxa"/>
          </w:tcPr>
          <w:p w14:paraId="6038B4E9" w14:textId="71B4BEF8" w:rsidR="00B80318" w:rsidRPr="00831F08" w:rsidRDefault="00B80318" w:rsidP="00510771">
            <w:pPr>
              <w:jc w:val="center"/>
              <w:rPr>
                <w:rFonts w:ascii="Arial" w:hAnsi="Arial" w:cs="Arial"/>
                <w:b/>
              </w:rPr>
            </w:pPr>
            <w:r w:rsidRPr="00831F08">
              <w:rPr>
                <w:rFonts w:ascii="Segoe UI Symbol" w:hAnsi="Segoe UI Symbol" w:cs="Segoe UI Symbol"/>
                <w:b/>
              </w:rPr>
              <w:t>✗</w:t>
            </w:r>
            <w:r w:rsidR="006524D1" w:rsidRPr="00831F08">
              <w:rPr>
                <w:rFonts w:ascii="Arial" w:hAnsi="Arial" w:cs="Arial"/>
                <w:b/>
              </w:rPr>
              <w:t xml:space="preserve"> </w:t>
            </w:r>
            <w:r w:rsidRPr="00831F08"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433B9D" w:rsidRPr="00831F08" w14:paraId="749DF3E3" w14:textId="77777777" w:rsidTr="00F37B60">
        <w:trPr>
          <w:trHeight w:val="312"/>
        </w:trPr>
        <w:tc>
          <w:tcPr>
            <w:tcW w:w="4245" w:type="dxa"/>
            <w:gridSpan w:val="2"/>
          </w:tcPr>
          <w:p w14:paraId="5FBF8027" w14:textId="007A043B" w:rsidR="00433B9D" w:rsidRPr="00547A7E" w:rsidRDefault="00547A7E" w:rsidP="00433B9D">
            <w:pPr>
              <w:rPr>
                <w:rFonts w:ascii="Arial" w:hAnsi="Arial" w:cs="Arial"/>
                <w:sz w:val="20"/>
                <w:szCs w:val="20"/>
              </w:rPr>
            </w:pPr>
            <w:r w:rsidRPr="00547A7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168E2">
              <w:rPr>
                <w:rFonts w:ascii="Arial" w:hAnsi="Arial" w:cs="Arial"/>
                <w:sz w:val="20"/>
                <w:szCs w:val="20"/>
              </w:rPr>
              <w:t>wrote a plan for my essay</w:t>
            </w:r>
            <w:r w:rsidRPr="00547A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</w:tcPr>
          <w:p w14:paraId="50A44902" w14:textId="77777777" w:rsidR="00433B9D" w:rsidRPr="00831F08" w:rsidRDefault="00433B9D" w:rsidP="00433B9D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gridSpan w:val="2"/>
          </w:tcPr>
          <w:p w14:paraId="4991C0B2" w14:textId="67C14358" w:rsidR="00433B9D" w:rsidRPr="00547A7E" w:rsidRDefault="00547A7E" w:rsidP="00433B9D">
            <w:pPr>
              <w:rPr>
                <w:rFonts w:ascii="Arial" w:hAnsi="Arial" w:cs="Arial"/>
                <w:sz w:val="20"/>
                <w:szCs w:val="20"/>
              </w:rPr>
            </w:pPr>
            <w:r w:rsidRPr="00547A7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168E2">
              <w:rPr>
                <w:rFonts w:ascii="Arial" w:hAnsi="Arial" w:cs="Arial"/>
                <w:sz w:val="20"/>
                <w:szCs w:val="20"/>
              </w:rPr>
              <w:t>took part in a debate about memorising and learning</w:t>
            </w:r>
          </w:p>
        </w:tc>
        <w:tc>
          <w:tcPr>
            <w:tcW w:w="584" w:type="dxa"/>
          </w:tcPr>
          <w:p w14:paraId="779A46E0" w14:textId="77777777" w:rsidR="00433B9D" w:rsidRPr="00831F08" w:rsidRDefault="00433B9D" w:rsidP="00433B9D">
            <w:pPr>
              <w:rPr>
                <w:rFonts w:ascii="Arial" w:hAnsi="Arial" w:cs="Arial"/>
              </w:rPr>
            </w:pPr>
          </w:p>
        </w:tc>
      </w:tr>
      <w:tr w:rsidR="00433B9D" w:rsidRPr="00831F08" w14:paraId="68EBB668" w14:textId="77777777" w:rsidTr="00F37B60">
        <w:trPr>
          <w:trHeight w:val="312"/>
        </w:trPr>
        <w:tc>
          <w:tcPr>
            <w:tcW w:w="4245" w:type="dxa"/>
            <w:gridSpan w:val="2"/>
          </w:tcPr>
          <w:p w14:paraId="4C843A78" w14:textId="4A881E5D" w:rsidR="00433B9D" w:rsidRPr="00547A7E" w:rsidRDefault="00547A7E" w:rsidP="00433B9D">
            <w:pPr>
              <w:rPr>
                <w:rFonts w:ascii="Arial" w:hAnsi="Arial" w:cs="Arial"/>
                <w:sz w:val="20"/>
                <w:szCs w:val="20"/>
              </w:rPr>
            </w:pPr>
            <w:r w:rsidRPr="00547A7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168E2">
              <w:rPr>
                <w:rFonts w:ascii="Arial" w:hAnsi="Arial" w:cs="Arial"/>
                <w:sz w:val="20"/>
                <w:szCs w:val="20"/>
              </w:rPr>
              <w:t>used paragraphs to organise my ideas</w:t>
            </w:r>
            <w:r w:rsidRPr="00547A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</w:tcPr>
          <w:p w14:paraId="07C3FE37" w14:textId="77777777" w:rsidR="00433B9D" w:rsidRPr="00831F08" w:rsidRDefault="00433B9D" w:rsidP="00433B9D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gridSpan w:val="2"/>
          </w:tcPr>
          <w:p w14:paraId="04FC37AF" w14:textId="15E32213" w:rsidR="00433B9D" w:rsidRPr="00547A7E" w:rsidRDefault="00433B9D" w:rsidP="00433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</w:tcPr>
          <w:p w14:paraId="5AF0F4C9" w14:textId="77777777" w:rsidR="00433B9D" w:rsidRPr="00831F08" w:rsidRDefault="00433B9D" w:rsidP="00433B9D">
            <w:pPr>
              <w:rPr>
                <w:rFonts w:ascii="Arial" w:hAnsi="Arial" w:cs="Arial"/>
              </w:rPr>
            </w:pPr>
          </w:p>
        </w:tc>
      </w:tr>
      <w:tr w:rsidR="00433B9D" w:rsidRPr="00831F08" w14:paraId="706CDBC5" w14:textId="77777777" w:rsidTr="00F37B60">
        <w:trPr>
          <w:trHeight w:val="312"/>
        </w:trPr>
        <w:tc>
          <w:tcPr>
            <w:tcW w:w="4245" w:type="dxa"/>
            <w:gridSpan w:val="2"/>
          </w:tcPr>
          <w:p w14:paraId="35C1A97F" w14:textId="657FC8A2" w:rsidR="00433B9D" w:rsidRPr="00547A7E" w:rsidRDefault="00547A7E" w:rsidP="00433B9D">
            <w:pPr>
              <w:rPr>
                <w:rFonts w:ascii="Arial" w:hAnsi="Arial" w:cs="Arial"/>
                <w:sz w:val="20"/>
                <w:szCs w:val="20"/>
              </w:rPr>
            </w:pPr>
            <w:r w:rsidRPr="00547A7E">
              <w:rPr>
                <w:rFonts w:ascii="Arial" w:hAnsi="Arial" w:cs="Arial"/>
                <w:sz w:val="20"/>
                <w:szCs w:val="20"/>
              </w:rPr>
              <w:t xml:space="preserve">I included </w:t>
            </w:r>
            <w:r w:rsidR="001168E2">
              <w:rPr>
                <w:rFonts w:ascii="Arial" w:hAnsi="Arial" w:cs="Arial"/>
                <w:sz w:val="20"/>
                <w:szCs w:val="20"/>
              </w:rPr>
              <w:t>a range of linking words</w:t>
            </w:r>
          </w:p>
        </w:tc>
        <w:tc>
          <w:tcPr>
            <w:tcW w:w="712" w:type="dxa"/>
          </w:tcPr>
          <w:p w14:paraId="61902E53" w14:textId="77777777" w:rsidR="00433B9D" w:rsidRPr="00831F08" w:rsidRDefault="00433B9D" w:rsidP="00433B9D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gridSpan w:val="2"/>
          </w:tcPr>
          <w:p w14:paraId="734E010A" w14:textId="4B3B62EE" w:rsidR="00433B9D" w:rsidRPr="00831F08" w:rsidRDefault="00433B9D" w:rsidP="00433B9D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128AC323" w14:textId="77777777" w:rsidR="00433B9D" w:rsidRPr="00831F08" w:rsidRDefault="00433B9D" w:rsidP="00433B9D">
            <w:pPr>
              <w:rPr>
                <w:rFonts w:ascii="Arial" w:hAnsi="Arial" w:cs="Arial"/>
              </w:rPr>
            </w:pPr>
          </w:p>
        </w:tc>
      </w:tr>
      <w:tr w:rsidR="00433B9D" w:rsidRPr="00831F08" w14:paraId="2FC9A492" w14:textId="77777777" w:rsidTr="00F37B60">
        <w:trPr>
          <w:trHeight w:val="312"/>
        </w:trPr>
        <w:tc>
          <w:tcPr>
            <w:tcW w:w="4245" w:type="dxa"/>
            <w:gridSpan w:val="2"/>
          </w:tcPr>
          <w:p w14:paraId="1B380E67" w14:textId="73EC9A55" w:rsidR="00433B9D" w:rsidRPr="00547A7E" w:rsidRDefault="00547A7E" w:rsidP="00433B9D">
            <w:pPr>
              <w:pStyle w:val="CommentText"/>
              <w:rPr>
                <w:rFonts w:ascii="Arial" w:hAnsi="Arial" w:cs="Arial"/>
                <w:sz w:val="20"/>
                <w:szCs w:val="20"/>
              </w:rPr>
            </w:pPr>
            <w:r w:rsidRPr="00547A7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168E2">
              <w:rPr>
                <w:rFonts w:ascii="Arial" w:hAnsi="Arial" w:cs="Arial"/>
                <w:sz w:val="20"/>
                <w:szCs w:val="20"/>
              </w:rPr>
              <w:t>tried to use a variety of interesting language</w:t>
            </w:r>
          </w:p>
        </w:tc>
        <w:tc>
          <w:tcPr>
            <w:tcW w:w="712" w:type="dxa"/>
          </w:tcPr>
          <w:p w14:paraId="508D4661" w14:textId="77777777" w:rsidR="00433B9D" w:rsidRPr="00831F08" w:rsidRDefault="00433B9D" w:rsidP="00433B9D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gridSpan w:val="2"/>
          </w:tcPr>
          <w:p w14:paraId="56D1E395" w14:textId="29D3DAD0" w:rsidR="00433B9D" w:rsidRPr="00831F08" w:rsidRDefault="00433B9D" w:rsidP="00433B9D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4D14BDFE" w14:textId="77777777" w:rsidR="00433B9D" w:rsidRPr="00831F08" w:rsidRDefault="00433B9D" w:rsidP="00433B9D">
            <w:pPr>
              <w:rPr>
                <w:rFonts w:ascii="Arial" w:hAnsi="Arial" w:cs="Arial"/>
              </w:rPr>
            </w:pPr>
          </w:p>
        </w:tc>
      </w:tr>
      <w:tr w:rsidR="00433B9D" w:rsidRPr="00831F08" w14:paraId="3FAD1E71" w14:textId="77777777" w:rsidTr="002866ED">
        <w:trPr>
          <w:trHeight w:val="312"/>
        </w:trPr>
        <w:tc>
          <w:tcPr>
            <w:tcW w:w="9496" w:type="dxa"/>
            <w:gridSpan w:val="5"/>
          </w:tcPr>
          <w:p w14:paraId="58D65D43" w14:textId="55C63C6B" w:rsidR="00433B9D" w:rsidRPr="00547A7E" w:rsidRDefault="00F37B60" w:rsidP="00433B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A7E">
              <w:rPr>
                <w:rFonts w:ascii="Arial" w:hAnsi="Arial" w:cs="Arial"/>
                <w:b/>
                <w:sz w:val="20"/>
                <w:szCs w:val="20"/>
              </w:rPr>
              <w:t>Core skills</w:t>
            </w:r>
          </w:p>
        </w:tc>
        <w:tc>
          <w:tcPr>
            <w:tcW w:w="584" w:type="dxa"/>
          </w:tcPr>
          <w:p w14:paraId="32C4B6FF" w14:textId="66583564" w:rsidR="00433B9D" w:rsidRPr="00831F08" w:rsidRDefault="00433B9D" w:rsidP="00433B9D">
            <w:pPr>
              <w:jc w:val="center"/>
              <w:rPr>
                <w:rFonts w:ascii="Arial" w:hAnsi="Arial" w:cs="Arial"/>
              </w:rPr>
            </w:pPr>
            <w:r w:rsidRPr="00831F08">
              <w:rPr>
                <w:rFonts w:ascii="Segoe UI Symbol" w:hAnsi="Segoe UI Symbol" w:cs="Segoe UI Symbol"/>
                <w:b/>
              </w:rPr>
              <w:t>✗</w:t>
            </w:r>
            <w:r w:rsidRPr="00831F08">
              <w:rPr>
                <w:rFonts w:ascii="Arial" w:hAnsi="Arial" w:cs="Arial"/>
                <w:b/>
              </w:rPr>
              <w:t xml:space="preserve"> </w:t>
            </w:r>
            <w:r w:rsidRPr="00831F08">
              <w:rPr>
                <w:rFonts w:ascii="Segoe UI Symbol" w:hAnsi="Segoe UI Symbol" w:cs="Segoe UI Symbol"/>
                <w:b/>
              </w:rPr>
              <w:t>✓</w:t>
            </w:r>
          </w:p>
        </w:tc>
      </w:tr>
      <w:tr w:rsidR="00433B9D" w:rsidRPr="00831F08" w14:paraId="25A168AB" w14:textId="77777777" w:rsidTr="002866ED">
        <w:trPr>
          <w:trHeight w:val="312"/>
        </w:trPr>
        <w:tc>
          <w:tcPr>
            <w:tcW w:w="9496" w:type="dxa"/>
            <w:gridSpan w:val="5"/>
          </w:tcPr>
          <w:p w14:paraId="6F75ABAA" w14:textId="3F0752BF" w:rsidR="00433B9D" w:rsidRPr="00547A7E" w:rsidRDefault="00547A7E" w:rsidP="00433B9D">
            <w:pPr>
              <w:rPr>
                <w:rFonts w:ascii="Arial" w:hAnsi="Arial" w:cs="Arial"/>
                <w:sz w:val="20"/>
                <w:szCs w:val="20"/>
              </w:rPr>
            </w:pPr>
            <w:r w:rsidRPr="00547A7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168E2">
              <w:rPr>
                <w:rFonts w:ascii="Arial" w:hAnsi="Arial" w:cs="Arial"/>
                <w:sz w:val="20"/>
                <w:szCs w:val="20"/>
              </w:rPr>
              <w:t xml:space="preserve">used the model essay to help me </w:t>
            </w:r>
          </w:p>
        </w:tc>
        <w:tc>
          <w:tcPr>
            <w:tcW w:w="584" w:type="dxa"/>
          </w:tcPr>
          <w:p w14:paraId="10479810" w14:textId="77777777" w:rsidR="00433B9D" w:rsidRPr="00831F08" w:rsidRDefault="00433B9D" w:rsidP="00433B9D">
            <w:pPr>
              <w:rPr>
                <w:rFonts w:ascii="Arial" w:hAnsi="Arial" w:cs="Arial"/>
              </w:rPr>
            </w:pPr>
          </w:p>
        </w:tc>
      </w:tr>
      <w:tr w:rsidR="00433B9D" w:rsidRPr="00831F08" w14:paraId="16D56150" w14:textId="77777777" w:rsidTr="002866ED">
        <w:trPr>
          <w:trHeight w:val="312"/>
        </w:trPr>
        <w:tc>
          <w:tcPr>
            <w:tcW w:w="9496" w:type="dxa"/>
            <w:gridSpan w:val="5"/>
          </w:tcPr>
          <w:p w14:paraId="3C392D35" w14:textId="2BA48A16" w:rsidR="00433B9D" w:rsidRPr="00547A7E" w:rsidRDefault="001168E2" w:rsidP="00433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checked my work for errors</w:t>
            </w:r>
          </w:p>
        </w:tc>
        <w:tc>
          <w:tcPr>
            <w:tcW w:w="584" w:type="dxa"/>
          </w:tcPr>
          <w:p w14:paraId="78880FDC" w14:textId="77777777" w:rsidR="00433B9D" w:rsidRPr="00831F08" w:rsidRDefault="00433B9D" w:rsidP="00433B9D">
            <w:pPr>
              <w:rPr>
                <w:rFonts w:ascii="Arial" w:hAnsi="Arial" w:cs="Arial"/>
              </w:rPr>
            </w:pPr>
          </w:p>
        </w:tc>
      </w:tr>
      <w:tr w:rsidR="00433B9D" w:rsidRPr="00831F08" w14:paraId="532E68BF" w14:textId="77777777" w:rsidTr="002866ED">
        <w:trPr>
          <w:trHeight w:val="312"/>
        </w:trPr>
        <w:tc>
          <w:tcPr>
            <w:tcW w:w="9496" w:type="dxa"/>
            <w:gridSpan w:val="5"/>
          </w:tcPr>
          <w:p w14:paraId="2E169E20" w14:textId="24824F5B" w:rsidR="00433B9D" w:rsidRPr="00547A7E" w:rsidRDefault="00547A7E" w:rsidP="00433B9D">
            <w:pPr>
              <w:rPr>
                <w:rFonts w:ascii="Arial" w:hAnsi="Arial" w:cs="Arial"/>
                <w:sz w:val="20"/>
                <w:szCs w:val="20"/>
              </w:rPr>
            </w:pPr>
            <w:r w:rsidRPr="00547A7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168E2">
              <w:rPr>
                <w:rFonts w:ascii="Arial" w:hAnsi="Arial" w:cs="Arial"/>
                <w:sz w:val="20"/>
                <w:szCs w:val="20"/>
              </w:rPr>
              <w:t xml:space="preserve">gave and received peer feedback </w:t>
            </w:r>
            <w:bookmarkStart w:id="1" w:name="_GoBack"/>
            <w:bookmarkEnd w:id="1"/>
          </w:p>
        </w:tc>
        <w:tc>
          <w:tcPr>
            <w:tcW w:w="584" w:type="dxa"/>
          </w:tcPr>
          <w:p w14:paraId="34BD09D1" w14:textId="77777777" w:rsidR="00433B9D" w:rsidRPr="00831F08" w:rsidRDefault="00433B9D" w:rsidP="00433B9D">
            <w:pPr>
              <w:rPr>
                <w:rFonts w:ascii="Arial" w:hAnsi="Arial" w:cs="Arial"/>
              </w:rPr>
            </w:pPr>
          </w:p>
        </w:tc>
      </w:tr>
      <w:tr w:rsidR="00433B9D" w:rsidRPr="00831F08" w14:paraId="648BF59D" w14:textId="77777777" w:rsidTr="002866ED">
        <w:trPr>
          <w:cantSplit/>
          <w:trHeight w:val="4292"/>
        </w:trPr>
        <w:tc>
          <w:tcPr>
            <w:tcW w:w="5174" w:type="dxa"/>
            <w:gridSpan w:val="4"/>
          </w:tcPr>
          <w:p w14:paraId="5FC7AA4E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F08">
              <w:rPr>
                <w:rFonts w:ascii="Arial" w:hAnsi="Arial" w:cs="Arial"/>
                <w:b/>
                <w:sz w:val="20"/>
                <w:szCs w:val="20"/>
              </w:rPr>
              <w:t xml:space="preserve">HOW WELL DID I DO? </w:t>
            </w:r>
          </w:p>
          <w:p w14:paraId="09DD6368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31F08">
              <w:rPr>
                <w:rFonts w:ascii="Arial" w:hAnsi="Arial" w:cs="Arial"/>
                <w:sz w:val="20"/>
                <w:szCs w:val="20"/>
              </w:rPr>
              <w:t xml:space="preserve">Complete the circles according to the key below and write comments. </w:t>
            </w:r>
          </w:p>
          <w:p w14:paraId="0D3B43EF" w14:textId="77777777" w:rsidR="00433B9D" w:rsidRPr="00831F08" w:rsidRDefault="00433B9D" w:rsidP="00433B9D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F08">
              <w:rPr>
                <w:rFonts w:ascii="Arial" w:hAnsi="Arial" w:cs="Arial"/>
                <w:b/>
                <w:sz w:val="20"/>
                <w:szCs w:val="20"/>
              </w:rPr>
              <w:sym w:font="Wingdings 2" w:char="F099"/>
            </w:r>
            <w:r w:rsidRPr="00831F08">
              <w:rPr>
                <w:rFonts w:ascii="Arial" w:hAnsi="Arial" w:cs="Arial"/>
                <w:b/>
                <w:sz w:val="20"/>
                <w:szCs w:val="20"/>
              </w:rPr>
              <w:sym w:font="Wingdings 2" w:char="F099"/>
            </w:r>
            <w:r w:rsidRPr="00831F08">
              <w:rPr>
                <w:rFonts w:ascii="Arial" w:hAnsi="Arial" w:cs="Arial"/>
                <w:b/>
                <w:sz w:val="20"/>
                <w:szCs w:val="20"/>
              </w:rPr>
              <w:sym w:font="Wingdings 2" w:char="F099"/>
            </w:r>
            <w:r w:rsidRPr="00831F08">
              <w:rPr>
                <w:rFonts w:ascii="Arial" w:hAnsi="Arial" w:cs="Arial"/>
                <w:b/>
                <w:sz w:val="20"/>
                <w:szCs w:val="20"/>
              </w:rPr>
              <w:sym w:font="Wingdings 2" w:char="F099"/>
            </w:r>
          </w:p>
          <w:p w14:paraId="35A9CF50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EC4A01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4B0E52D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D71DFB4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2F31239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C68F194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DA87390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FAA19D0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26EFBF3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2D88443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B599B3E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1CBC282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00609E7" w14:textId="17B46B6E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F8A21EA" w14:textId="71440EBB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AF61E88" w14:textId="2EFE3853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9C397B9" w14:textId="0FA090AB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DDA9849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87124C5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5580D3B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42A2C5F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E82FF56" w14:textId="40F524C9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6" w:type="dxa"/>
            <w:gridSpan w:val="2"/>
          </w:tcPr>
          <w:p w14:paraId="128A66D4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1F08">
              <w:rPr>
                <w:rFonts w:ascii="Arial" w:hAnsi="Arial" w:cs="Arial"/>
                <w:b/>
                <w:sz w:val="20"/>
                <w:szCs w:val="20"/>
              </w:rPr>
              <w:t>WHAT DO I NEED TO DO TO IMPROVE?</w:t>
            </w:r>
          </w:p>
          <w:p w14:paraId="62978BA9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31F08">
              <w:rPr>
                <w:rFonts w:ascii="Arial" w:hAnsi="Arial" w:cs="Arial"/>
                <w:sz w:val="20"/>
                <w:szCs w:val="20"/>
              </w:rPr>
              <w:t>Set yourself some goals to improve these skills.</w:t>
            </w:r>
          </w:p>
          <w:p w14:paraId="6AD5B885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414B643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9A0EA34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D4599C4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3228DBFB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B9D" w:rsidRPr="00831F08" w14:paraId="353965DD" w14:textId="77777777" w:rsidTr="00E9391D">
        <w:trPr>
          <w:cantSplit/>
          <w:trHeight w:val="269"/>
        </w:trPr>
        <w:tc>
          <w:tcPr>
            <w:tcW w:w="10080" w:type="dxa"/>
            <w:gridSpan w:val="6"/>
          </w:tcPr>
          <w:p w14:paraId="6E751F87" w14:textId="2B8128E6" w:rsidR="00433B9D" w:rsidRPr="00831F08" w:rsidRDefault="00433B9D" w:rsidP="00433B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31F08">
              <w:rPr>
                <w:rFonts w:ascii="Arial" w:hAnsi="Arial" w:cs="Arial"/>
                <w:sz w:val="20"/>
                <w:szCs w:val="20"/>
              </w:rPr>
              <w:t>Please log on to portal.britishcouncil.pt for your teacher’s feedback</w:t>
            </w:r>
          </w:p>
          <w:p w14:paraId="1E476D50" w14:textId="77777777" w:rsidR="00433B9D" w:rsidRPr="00831F08" w:rsidRDefault="00433B9D" w:rsidP="00433B9D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25AA43BF" w14:textId="424F515F" w:rsidR="00166F95" w:rsidRPr="00831F08" w:rsidRDefault="00166F95" w:rsidP="00166F95">
      <w:pPr>
        <w:spacing w:before="0" w:after="0"/>
        <w:rPr>
          <w:rFonts w:ascii="Arial" w:hAnsi="Arial" w:cs="Arial"/>
          <w:b/>
          <w:sz w:val="20"/>
          <w:szCs w:val="20"/>
        </w:rPr>
      </w:pPr>
      <w:r w:rsidRPr="00831F08">
        <w:rPr>
          <w:rFonts w:ascii="Arial" w:hAnsi="Arial" w:cs="Arial"/>
          <w:b/>
          <w:sz w:val="20"/>
          <w:szCs w:val="20"/>
        </w:rPr>
        <w:sym w:font="Wingdings 2" w:char="F098"/>
      </w:r>
      <w:r w:rsidRPr="00831F08">
        <w:rPr>
          <w:rFonts w:ascii="Arial" w:hAnsi="Arial" w:cs="Arial"/>
          <w:b/>
          <w:sz w:val="20"/>
          <w:szCs w:val="20"/>
        </w:rPr>
        <w:sym w:font="Wingdings 2" w:char="F099"/>
      </w:r>
      <w:r w:rsidRPr="00831F08">
        <w:rPr>
          <w:rFonts w:ascii="Arial" w:hAnsi="Arial" w:cs="Arial"/>
          <w:b/>
          <w:sz w:val="20"/>
          <w:szCs w:val="20"/>
        </w:rPr>
        <w:sym w:font="Wingdings 2" w:char="F099"/>
      </w:r>
      <w:r w:rsidRPr="00831F08">
        <w:rPr>
          <w:rFonts w:ascii="Arial" w:hAnsi="Arial" w:cs="Arial"/>
          <w:b/>
          <w:sz w:val="20"/>
          <w:szCs w:val="20"/>
        </w:rPr>
        <w:sym w:font="Wingdings 2" w:char="F099"/>
      </w:r>
      <w:r w:rsidRPr="00831F08">
        <w:rPr>
          <w:rFonts w:ascii="Arial" w:hAnsi="Arial" w:cs="Arial"/>
          <w:b/>
          <w:sz w:val="20"/>
          <w:szCs w:val="20"/>
        </w:rPr>
        <w:tab/>
      </w:r>
      <w:r w:rsidR="00831F08">
        <w:rPr>
          <w:rFonts w:ascii="Arial" w:hAnsi="Arial" w:cs="Arial"/>
          <w:b/>
          <w:sz w:val="20"/>
          <w:szCs w:val="20"/>
        </w:rPr>
        <w:t xml:space="preserve">   </w:t>
      </w:r>
      <w:r w:rsidRPr="00831F08">
        <w:rPr>
          <w:rFonts w:ascii="Arial" w:hAnsi="Arial" w:cs="Arial"/>
          <w:sz w:val="20"/>
          <w:szCs w:val="20"/>
          <w:lang w:val="en-US"/>
        </w:rPr>
        <w:t>I completed the task(s) only on a basic level and I didn’t achieve all my objectives.</w:t>
      </w:r>
    </w:p>
    <w:p w14:paraId="0FF5CD28" w14:textId="23D2C315" w:rsidR="00166F95" w:rsidRPr="00831F08" w:rsidRDefault="00166F95" w:rsidP="00166F95">
      <w:pPr>
        <w:spacing w:before="0" w:after="0"/>
        <w:rPr>
          <w:rFonts w:ascii="Arial" w:hAnsi="Arial" w:cs="Arial"/>
          <w:b/>
          <w:sz w:val="20"/>
          <w:szCs w:val="20"/>
        </w:rPr>
      </w:pPr>
      <w:r w:rsidRPr="00831F08">
        <w:rPr>
          <w:rFonts w:ascii="Arial" w:hAnsi="Arial" w:cs="Arial"/>
          <w:b/>
          <w:sz w:val="20"/>
          <w:szCs w:val="20"/>
        </w:rPr>
        <w:sym w:font="Wingdings 2" w:char="F098"/>
      </w:r>
      <w:r w:rsidRPr="00831F08">
        <w:rPr>
          <w:rFonts w:ascii="Arial" w:hAnsi="Arial" w:cs="Arial"/>
          <w:b/>
          <w:sz w:val="20"/>
          <w:szCs w:val="20"/>
        </w:rPr>
        <w:sym w:font="Wingdings 2" w:char="F098"/>
      </w:r>
      <w:r w:rsidRPr="00831F08">
        <w:rPr>
          <w:rFonts w:ascii="Arial" w:hAnsi="Arial" w:cs="Arial"/>
          <w:b/>
          <w:sz w:val="20"/>
          <w:szCs w:val="20"/>
        </w:rPr>
        <w:sym w:font="Wingdings 2" w:char="F099"/>
      </w:r>
      <w:r w:rsidRPr="00831F08">
        <w:rPr>
          <w:rFonts w:ascii="Arial" w:hAnsi="Arial" w:cs="Arial"/>
          <w:b/>
          <w:sz w:val="20"/>
          <w:szCs w:val="20"/>
        </w:rPr>
        <w:sym w:font="Wingdings 2" w:char="F099"/>
      </w:r>
      <w:r w:rsidRPr="00831F08">
        <w:rPr>
          <w:rFonts w:ascii="Arial" w:hAnsi="Arial" w:cs="Arial"/>
          <w:sz w:val="20"/>
          <w:szCs w:val="20"/>
          <w:lang w:val="en-US"/>
        </w:rPr>
        <w:t xml:space="preserve">   I completed the task(s) and I achieved all my objectives.</w:t>
      </w:r>
    </w:p>
    <w:p w14:paraId="63CC380B" w14:textId="6792B26D" w:rsidR="00166F95" w:rsidRPr="00831F08" w:rsidRDefault="00166F95" w:rsidP="00166F95">
      <w:pPr>
        <w:spacing w:before="0" w:after="0"/>
        <w:rPr>
          <w:rFonts w:ascii="Arial" w:hAnsi="Arial" w:cs="Arial"/>
          <w:b/>
          <w:sz w:val="20"/>
          <w:szCs w:val="20"/>
        </w:rPr>
      </w:pPr>
      <w:r w:rsidRPr="00831F08">
        <w:rPr>
          <w:rFonts w:ascii="Arial" w:hAnsi="Arial" w:cs="Arial"/>
          <w:b/>
          <w:sz w:val="20"/>
          <w:szCs w:val="20"/>
        </w:rPr>
        <w:sym w:font="Wingdings 2" w:char="F098"/>
      </w:r>
      <w:r w:rsidRPr="00831F08">
        <w:rPr>
          <w:rFonts w:ascii="Arial" w:hAnsi="Arial" w:cs="Arial"/>
          <w:b/>
          <w:sz w:val="20"/>
          <w:szCs w:val="20"/>
        </w:rPr>
        <w:sym w:font="Wingdings 2" w:char="F098"/>
      </w:r>
      <w:r w:rsidRPr="00831F08">
        <w:rPr>
          <w:rFonts w:ascii="Arial" w:hAnsi="Arial" w:cs="Arial"/>
          <w:b/>
          <w:sz w:val="20"/>
          <w:szCs w:val="20"/>
        </w:rPr>
        <w:sym w:font="Wingdings 2" w:char="F098"/>
      </w:r>
      <w:r w:rsidRPr="00831F08">
        <w:rPr>
          <w:rFonts w:ascii="Arial" w:hAnsi="Arial" w:cs="Arial"/>
          <w:b/>
          <w:sz w:val="20"/>
          <w:szCs w:val="20"/>
        </w:rPr>
        <w:sym w:font="Wingdings 2" w:char="F099"/>
      </w:r>
      <w:r w:rsidRPr="00831F08">
        <w:rPr>
          <w:rFonts w:ascii="Arial" w:hAnsi="Arial" w:cs="Arial"/>
          <w:sz w:val="20"/>
          <w:szCs w:val="20"/>
          <w:lang w:val="en-US"/>
        </w:rPr>
        <w:t xml:space="preserve">   I completed the task(s) fully and achieved my objectives, exceeding in some.</w:t>
      </w:r>
    </w:p>
    <w:p w14:paraId="511E2E0E" w14:textId="1BECE10E" w:rsidR="00321F3B" w:rsidRPr="00831F08" w:rsidRDefault="00166F95" w:rsidP="00FA6074">
      <w:pPr>
        <w:spacing w:before="0" w:after="0"/>
        <w:rPr>
          <w:rFonts w:ascii="Arial" w:hAnsi="Arial" w:cs="Arial"/>
          <w:noProof/>
          <w:sz w:val="20"/>
          <w:szCs w:val="20"/>
          <w:lang w:eastAsia="en-GB"/>
        </w:rPr>
      </w:pPr>
      <w:r w:rsidRPr="00831F08">
        <w:rPr>
          <w:rFonts w:ascii="Arial" w:hAnsi="Arial" w:cs="Arial"/>
          <w:b/>
          <w:sz w:val="20"/>
          <w:szCs w:val="20"/>
        </w:rPr>
        <w:sym w:font="Wingdings 2" w:char="F098"/>
      </w:r>
      <w:r w:rsidRPr="00831F08">
        <w:rPr>
          <w:rFonts w:ascii="Arial" w:hAnsi="Arial" w:cs="Arial"/>
          <w:b/>
          <w:sz w:val="20"/>
          <w:szCs w:val="20"/>
        </w:rPr>
        <w:sym w:font="Wingdings 2" w:char="F098"/>
      </w:r>
      <w:r w:rsidRPr="00831F08">
        <w:rPr>
          <w:rFonts w:ascii="Arial" w:hAnsi="Arial" w:cs="Arial"/>
          <w:b/>
          <w:sz w:val="20"/>
          <w:szCs w:val="20"/>
        </w:rPr>
        <w:sym w:font="Wingdings 2" w:char="F098"/>
      </w:r>
      <w:r w:rsidRPr="00831F08">
        <w:rPr>
          <w:rFonts w:ascii="Arial" w:hAnsi="Arial" w:cs="Arial"/>
          <w:b/>
          <w:sz w:val="20"/>
          <w:szCs w:val="20"/>
        </w:rPr>
        <w:sym w:font="Wingdings 2" w:char="F098"/>
      </w:r>
      <w:r w:rsidRPr="00831F08">
        <w:rPr>
          <w:rFonts w:ascii="Arial" w:hAnsi="Arial" w:cs="Arial"/>
          <w:b/>
          <w:sz w:val="20"/>
          <w:szCs w:val="20"/>
        </w:rPr>
        <w:t xml:space="preserve">   </w:t>
      </w:r>
      <w:r w:rsidRPr="00831F08">
        <w:rPr>
          <w:rFonts w:ascii="Arial" w:hAnsi="Arial" w:cs="Arial"/>
          <w:sz w:val="20"/>
          <w:szCs w:val="20"/>
          <w:lang w:val="en-US"/>
        </w:rPr>
        <w:t>I completed all parts of the task(s) fully and exceeded all my objectives.</w:t>
      </w:r>
    </w:p>
    <w:sectPr w:rsidR="00321F3B" w:rsidRPr="00831F08" w:rsidSect="00424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021" w:bottom="567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0C02" w14:textId="77777777" w:rsidR="00F71BEB" w:rsidRDefault="00F71BEB" w:rsidP="00BF1147">
      <w:r>
        <w:separator/>
      </w:r>
    </w:p>
  </w:endnote>
  <w:endnote w:type="continuationSeparator" w:id="0">
    <w:p w14:paraId="4A960AA2" w14:textId="77777777" w:rsidR="00F71BEB" w:rsidRDefault="00F71BEB" w:rsidP="00BF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tish Council Sans">
    <w:panose1 w:val="020B0504020202020204"/>
    <w:charset w:val="00"/>
    <w:family w:val="swiss"/>
    <w:pitch w:val="variable"/>
    <w:sig w:usb0="800002A7" w:usb1="00000040" w:usb2="00000000" w:usb3="00000000" w:csb0="0000009F" w:csb1="00000000"/>
  </w:font>
  <w:font w:name="British Council Sans Black">
    <w:panose1 w:val="020B0A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ish Council Sans Light">
    <w:panose1 w:val="020B04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3294E" w14:textId="77777777" w:rsidR="009F6087" w:rsidRDefault="009F6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5B8E" w14:textId="26F01F69" w:rsidR="00F2672F" w:rsidRDefault="00F2672F" w:rsidP="00895812">
    <w:pPr>
      <w:pStyle w:val="Footer"/>
      <w:jc w:val="center"/>
    </w:pPr>
  </w:p>
  <w:p w14:paraId="173E287C" w14:textId="55253261" w:rsidR="00F2672F" w:rsidRPr="000E002D" w:rsidRDefault="00F2672F" w:rsidP="001A7488">
    <w:pPr>
      <w:tabs>
        <w:tab w:val="right" w:pos="9639"/>
      </w:tabs>
      <w:rPr>
        <w:rFonts w:eastAsia="MS Mincho" w:cs="Times New Roman"/>
        <w:sz w:val="16"/>
        <w:szCs w:val="16"/>
      </w:rPr>
    </w:pPr>
    <w:r w:rsidRPr="000E002D">
      <w:rPr>
        <w:rFonts w:eastAsia="MS Mincho" w:cs="Times New Roman"/>
        <w:sz w:val="16"/>
        <w:szCs w:val="16"/>
      </w:rPr>
      <w:t xml:space="preserve">© British Council | </w:t>
    </w:r>
    <w:r w:rsidR="009F6087">
      <w:rPr>
        <w:rFonts w:eastAsia="MS Mincho" w:cs="Times New Roman"/>
        <w:sz w:val="16"/>
        <w:szCs w:val="16"/>
      </w:rPr>
      <w:t>C</w:t>
    </w:r>
    <w:r w:rsidR="00505A24">
      <w:rPr>
        <w:rFonts w:eastAsia="MS Mincho" w:cs="Times New Roman"/>
        <w:sz w:val="16"/>
        <w:szCs w:val="16"/>
      </w:rPr>
      <w:t>.1</w:t>
    </w:r>
    <w:r w:rsidR="006C159C">
      <w:rPr>
        <w:rFonts w:eastAsia="MS Mincho" w:cs="Times New Roman"/>
        <w:sz w:val="16"/>
        <w:szCs w:val="16"/>
      </w:rPr>
      <w:t xml:space="preserve"> 0</w:t>
    </w:r>
    <w:r w:rsidR="009F6087">
      <w:rPr>
        <w:rFonts w:eastAsia="MS Mincho" w:cs="Times New Roman"/>
        <w:sz w:val="16"/>
        <w:szCs w:val="16"/>
      </w:rPr>
      <w:t>4</w:t>
    </w:r>
    <w:r>
      <w:rPr>
        <w:rFonts w:eastAsia="MS Mincho" w:cs="Times New Roman"/>
        <w:sz w:val="16"/>
        <w:szCs w:val="16"/>
      </w:rPr>
      <w:t xml:space="preserve"> </w:t>
    </w:r>
    <w:r w:rsidRPr="000E002D">
      <w:rPr>
        <w:rFonts w:eastAsia="MS Mincho" w:cs="Times New Roman"/>
        <w:sz w:val="16"/>
        <w:szCs w:val="16"/>
      </w:rPr>
      <w:t>| v</w:t>
    </w:r>
    <w:r w:rsidR="009F6087">
      <w:rPr>
        <w:rFonts w:eastAsia="MS Mincho" w:cs="Times New Roman"/>
        <w:sz w:val="16"/>
        <w:szCs w:val="16"/>
      </w:rPr>
      <w:t>1.0</w:t>
    </w:r>
  </w:p>
  <w:p w14:paraId="46A3E4FA" w14:textId="77777777" w:rsidR="00F2672F" w:rsidRPr="005313C2" w:rsidRDefault="00F2672F" w:rsidP="001A7488">
    <w:pPr>
      <w:tabs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0AD81" w14:textId="77777777" w:rsidR="009F6087" w:rsidRDefault="009F6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0BECD" w14:textId="77777777" w:rsidR="00F71BEB" w:rsidRDefault="00F71BEB" w:rsidP="00BF1147">
      <w:r>
        <w:separator/>
      </w:r>
    </w:p>
  </w:footnote>
  <w:footnote w:type="continuationSeparator" w:id="0">
    <w:p w14:paraId="7CB2E277" w14:textId="77777777" w:rsidR="00F71BEB" w:rsidRDefault="00F71BEB" w:rsidP="00BF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7D7C" w14:textId="77777777" w:rsidR="009F6087" w:rsidRDefault="009F6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7088"/>
    </w:tblGrid>
    <w:tr w:rsidR="00F2672F" w14:paraId="33EAEEE9" w14:textId="77777777" w:rsidTr="007A0FB8">
      <w:trPr>
        <w:cantSplit/>
        <w:trHeight w:hRule="exact" w:val="1092"/>
      </w:trPr>
      <w:tc>
        <w:tcPr>
          <w:tcW w:w="2835" w:type="dxa"/>
        </w:tcPr>
        <w:p w14:paraId="3F5087C7" w14:textId="77777777" w:rsidR="00F2672F" w:rsidRDefault="00F2672F" w:rsidP="007A0FB8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5D1C8592" wp14:editId="2A3D21D5">
                <wp:extent cx="1440180" cy="394335"/>
                <wp:effectExtent l="0" t="0" r="7620" b="5715"/>
                <wp:docPr id="18" name="Picture 18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0F75C3F3" w14:textId="77777777" w:rsidR="00F2672F" w:rsidRPr="00473B21" w:rsidRDefault="00F2672F" w:rsidP="00473B21">
          <w:pPr>
            <w:jc w:val="right"/>
            <w:rPr>
              <w:rFonts w:ascii="British Council Sans Black" w:hAnsi="British Council Sans Black"/>
              <w:sz w:val="56"/>
              <w:szCs w:val="56"/>
            </w:rPr>
          </w:pPr>
          <w:r w:rsidRPr="001C04AC">
            <w:rPr>
              <w:rStyle w:val="PageHeaderCharChar"/>
              <w:rFonts w:ascii="British Council Sans Black" w:hAnsi="British Council Sans Black"/>
              <w:sz w:val="56"/>
              <w:szCs w:val="56"/>
            </w:rPr>
            <w:t xml:space="preserve">Secondary </w:t>
          </w:r>
          <w:r w:rsidRPr="002F5151">
            <w:rPr>
              <w:rStyle w:val="PageHeaderCharChar"/>
              <w:rFonts w:ascii="British Council Sans Black" w:hAnsi="British Council Sans Black"/>
              <w:color w:val="808080"/>
              <w:sz w:val="56"/>
              <w:szCs w:val="56"/>
            </w:rPr>
            <w:t>Plus</w:t>
          </w:r>
        </w:p>
      </w:tc>
    </w:tr>
  </w:tbl>
  <w:p w14:paraId="56DC2BDF" w14:textId="77777777" w:rsidR="00F2672F" w:rsidRPr="00567F01" w:rsidRDefault="00F2672F" w:rsidP="00567F01">
    <w:pPr>
      <w:pStyle w:val="Header"/>
      <w:jc w:val="right"/>
      <w:rPr>
        <w:rFonts w:ascii="British Council Sans" w:hAnsi="British Council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665A9" w14:textId="77777777" w:rsidR="009F6087" w:rsidRDefault="009F6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EEE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8A7B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1680B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EE62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2F2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68AC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A45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C03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40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8C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740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A80D35"/>
    <w:multiLevelType w:val="hybridMultilevel"/>
    <w:tmpl w:val="CCD8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76F03"/>
    <w:multiLevelType w:val="hybridMultilevel"/>
    <w:tmpl w:val="98044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6045E"/>
    <w:multiLevelType w:val="hybridMultilevel"/>
    <w:tmpl w:val="1E0E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F76B3"/>
    <w:multiLevelType w:val="hybridMultilevel"/>
    <w:tmpl w:val="EA789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F766C"/>
    <w:multiLevelType w:val="hybridMultilevel"/>
    <w:tmpl w:val="B512F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7996"/>
    <w:multiLevelType w:val="hybridMultilevel"/>
    <w:tmpl w:val="01EA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C4BAD"/>
    <w:multiLevelType w:val="hybridMultilevel"/>
    <w:tmpl w:val="C512E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F73E4"/>
    <w:multiLevelType w:val="hybridMultilevel"/>
    <w:tmpl w:val="A6BA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F09EF"/>
    <w:multiLevelType w:val="hybridMultilevel"/>
    <w:tmpl w:val="7C1E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C5D9F"/>
    <w:multiLevelType w:val="hybridMultilevel"/>
    <w:tmpl w:val="DDB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372B5"/>
    <w:multiLevelType w:val="hybridMultilevel"/>
    <w:tmpl w:val="140A3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5018B"/>
    <w:multiLevelType w:val="hybridMultilevel"/>
    <w:tmpl w:val="BC00D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F384B"/>
    <w:multiLevelType w:val="hybridMultilevel"/>
    <w:tmpl w:val="8E54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1"/>
  </w:num>
  <w:num w:numId="13">
    <w:abstractNumId w:val="18"/>
  </w:num>
  <w:num w:numId="14">
    <w:abstractNumId w:val="12"/>
  </w:num>
  <w:num w:numId="15">
    <w:abstractNumId w:val="11"/>
  </w:num>
  <w:num w:numId="16">
    <w:abstractNumId w:val="23"/>
  </w:num>
  <w:num w:numId="17">
    <w:abstractNumId w:val="15"/>
  </w:num>
  <w:num w:numId="18">
    <w:abstractNumId w:val="13"/>
  </w:num>
  <w:num w:numId="19">
    <w:abstractNumId w:val="16"/>
  </w:num>
  <w:num w:numId="20">
    <w:abstractNumId w:val="19"/>
  </w:num>
  <w:num w:numId="21">
    <w:abstractNumId w:val="14"/>
  </w:num>
  <w:num w:numId="22">
    <w:abstractNumId w:val="2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F4"/>
    <w:rsid w:val="000028F0"/>
    <w:rsid w:val="0002078F"/>
    <w:rsid w:val="0003122D"/>
    <w:rsid w:val="000434CE"/>
    <w:rsid w:val="0004509D"/>
    <w:rsid w:val="000461DD"/>
    <w:rsid w:val="00050BD7"/>
    <w:rsid w:val="00051E23"/>
    <w:rsid w:val="00053386"/>
    <w:rsid w:val="00054A41"/>
    <w:rsid w:val="00060319"/>
    <w:rsid w:val="00062145"/>
    <w:rsid w:val="00063D1B"/>
    <w:rsid w:val="00064B6E"/>
    <w:rsid w:val="000707F7"/>
    <w:rsid w:val="00071C2E"/>
    <w:rsid w:val="00072B67"/>
    <w:rsid w:val="00072FE9"/>
    <w:rsid w:val="0007384C"/>
    <w:rsid w:val="00074322"/>
    <w:rsid w:val="00077DFC"/>
    <w:rsid w:val="00084A05"/>
    <w:rsid w:val="00090930"/>
    <w:rsid w:val="00097338"/>
    <w:rsid w:val="000A688A"/>
    <w:rsid w:val="000B228A"/>
    <w:rsid w:val="000B6EAB"/>
    <w:rsid w:val="000C50B8"/>
    <w:rsid w:val="000C6F03"/>
    <w:rsid w:val="000D2106"/>
    <w:rsid w:val="000D23F0"/>
    <w:rsid w:val="000D532D"/>
    <w:rsid w:val="000D5D87"/>
    <w:rsid w:val="000D6C8D"/>
    <w:rsid w:val="000E185A"/>
    <w:rsid w:val="000E1AF6"/>
    <w:rsid w:val="000E3365"/>
    <w:rsid w:val="000E3C9D"/>
    <w:rsid w:val="000E3EAF"/>
    <w:rsid w:val="000E6646"/>
    <w:rsid w:val="000F156D"/>
    <w:rsid w:val="000F1FA0"/>
    <w:rsid w:val="000F50A7"/>
    <w:rsid w:val="00101653"/>
    <w:rsid w:val="0010177F"/>
    <w:rsid w:val="00103D08"/>
    <w:rsid w:val="001074AE"/>
    <w:rsid w:val="0011388C"/>
    <w:rsid w:val="001161BB"/>
    <w:rsid w:val="001168E2"/>
    <w:rsid w:val="001250BF"/>
    <w:rsid w:val="001263B7"/>
    <w:rsid w:val="00130138"/>
    <w:rsid w:val="00131669"/>
    <w:rsid w:val="001323E9"/>
    <w:rsid w:val="00136668"/>
    <w:rsid w:val="00143BB6"/>
    <w:rsid w:val="001442BB"/>
    <w:rsid w:val="00145913"/>
    <w:rsid w:val="00146BA0"/>
    <w:rsid w:val="0015313E"/>
    <w:rsid w:val="00153C9F"/>
    <w:rsid w:val="00154425"/>
    <w:rsid w:val="00154FFE"/>
    <w:rsid w:val="00160884"/>
    <w:rsid w:val="00160BB0"/>
    <w:rsid w:val="00164476"/>
    <w:rsid w:val="00166F95"/>
    <w:rsid w:val="00177896"/>
    <w:rsid w:val="0018358B"/>
    <w:rsid w:val="00184F77"/>
    <w:rsid w:val="001860D9"/>
    <w:rsid w:val="001925EF"/>
    <w:rsid w:val="001928D0"/>
    <w:rsid w:val="00192A57"/>
    <w:rsid w:val="00197E07"/>
    <w:rsid w:val="001A3D03"/>
    <w:rsid w:val="001A4C67"/>
    <w:rsid w:val="001A7488"/>
    <w:rsid w:val="001B0345"/>
    <w:rsid w:val="001B0980"/>
    <w:rsid w:val="001B1A61"/>
    <w:rsid w:val="001B1F65"/>
    <w:rsid w:val="001B21F9"/>
    <w:rsid w:val="001B3382"/>
    <w:rsid w:val="001B4BB7"/>
    <w:rsid w:val="001B66BA"/>
    <w:rsid w:val="001C04F4"/>
    <w:rsid w:val="001C1468"/>
    <w:rsid w:val="001C50A8"/>
    <w:rsid w:val="001D22C4"/>
    <w:rsid w:val="001D2BC5"/>
    <w:rsid w:val="001D4AD4"/>
    <w:rsid w:val="001E1D88"/>
    <w:rsid w:val="001E514B"/>
    <w:rsid w:val="001E6C09"/>
    <w:rsid w:val="001E7ECE"/>
    <w:rsid w:val="001F034D"/>
    <w:rsid w:val="001F0979"/>
    <w:rsid w:val="001F5514"/>
    <w:rsid w:val="0020110A"/>
    <w:rsid w:val="00206999"/>
    <w:rsid w:val="0021181D"/>
    <w:rsid w:val="00217F60"/>
    <w:rsid w:val="00222C95"/>
    <w:rsid w:val="00223272"/>
    <w:rsid w:val="0022362E"/>
    <w:rsid w:val="00227329"/>
    <w:rsid w:val="00230A63"/>
    <w:rsid w:val="00232146"/>
    <w:rsid w:val="00233788"/>
    <w:rsid w:val="00233976"/>
    <w:rsid w:val="002366AB"/>
    <w:rsid w:val="002366FB"/>
    <w:rsid w:val="00241217"/>
    <w:rsid w:val="00242D96"/>
    <w:rsid w:val="00243CD1"/>
    <w:rsid w:val="002477FE"/>
    <w:rsid w:val="00252A96"/>
    <w:rsid w:val="00254774"/>
    <w:rsid w:val="00256E2A"/>
    <w:rsid w:val="00257C70"/>
    <w:rsid w:val="00264277"/>
    <w:rsid w:val="00264841"/>
    <w:rsid w:val="002654F7"/>
    <w:rsid w:val="00265E3E"/>
    <w:rsid w:val="00266496"/>
    <w:rsid w:val="00266A7E"/>
    <w:rsid w:val="00267B37"/>
    <w:rsid w:val="002731C5"/>
    <w:rsid w:val="002736CE"/>
    <w:rsid w:val="002817E3"/>
    <w:rsid w:val="00283085"/>
    <w:rsid w:val="002866ED"/>
    <w:rsid w:val="00293467"/>
    <w:rsid w:val="0029482B"/>
    <w:rsid w:val="0029584E"/>
    <w:rsid w:val="002A3924"/>
    <w:rsid w:val="002A4458"/>
    <w:rsid w:val="002A7AE2"/>
    <w:rsid w:val="002B439F"/>
    <w:rsid w:val="002B5353"/>
    <w:rsid w:val="002C6AA4"/>
    <w:rsid w:val="002D12CE"/>
    <w:rsid w:val="002D3AAD"/>
    <w:rsid w:val="002D5A02"/>
    <w:rsid w:val="002D5FC7"/>
    <w:rsid w:val="002D7CB1"/>
    <w:rsid w:val="002E1393"/>
    <w:rsid w:val="002E3775"/>
    <w:rsid w:val="002E3A57"/>
    <w:rsid w:val="002F2AFA"/>
    <w:rsid w:val="002F3C56"/>
    <w:rsid w:val="002F4076"/>
    <w:rsid w:val="002F4568"/>
    <w:rsid w:val="002F78BE"/>
    <w:rsid w:val="003058AC"/>
    <w:rsid w:val="00305D99"/>
    <w:rsid w:val="0030736C"/>
    <w:rsid w:val="00315940"/>
    <w:rsid w:val="0031666A"/>
    <w:rsid w:val="003212E2"/>
    <w:rsid w:val="00321F3B"/>
    <w:rsid w:val="00334D81"/>
    <w:rsid w:val="003356D1"/>
    <w:rsid w:val="0034365A"/>
    <w:rsid w:val="00343CCF"/>
    <w:rsid w:val="0034748E"/>
    <w:rsid w:val="003513C3"/>
    <w:rsid w:val="00353027"/>
    <w:rsid w:val="00360579"/>
    <w:rsid w:val="00364A5A"/>
    <w:rsid w:val="0036665C"/>
    <w:rsid w:val="003709AB"/>
    <w:rsid w:val="003721F1"/>
    <w:rsid w:val="003751E1"/>
    <w:rsid w:val="003770D0"/>
    <w:rsid w:val="00377F38"/>
    <w:rsid w:val="00382B22"/>
    <w:rsid w:val="00384925"/>
    <w:rsid w:val="00384EF8"/>
    <w:rsid w:val="00384F90"/>
    <w:rsid w:val="003877A5"/>
    <w:rsid w:val="00387AEE"/>
    <w:rsid w:val="00392861"/>
    <w:rsid w:val="003A13B5"/>
    <w:rsid w:val="003A2161"/>
    <w:rsid w:val="003A37D3"/>
    <w:rsid w:val="003A3E63"/>
    <w:rsid w:val="003B14CC"/>
    <w:rsid w:val="003B3210"/>
    <w:rsid w:val="003B4933"/>
    <w:rsid w:val="003B7C03"/>
    <w:rsid w:val="003C0109"/>
    <w:rsid w:val="003C1BE8"/>
    <w:rsid w:val="003C2A21"/>
    <w:rsid w:val="003C4C37"/>
    <w:rsid w:val="003C70B4"/>
    <w:rsid w:val="003C7107"/>
    <w:rsid w:val="003D41A5"/>
    <w:rsid w:val="003D5DCC"/>
    <w:rsid w:val="003D7232"/>
    <w:rsid w:val="003E6E11"/>
    <w:rsid w:val="003E6ECC"/>
    <w:rsid w:val="003F4ADE"/>
    <w:rsid w:val="003F4FED"/>
    <w:rsid w:val="003F7128"/>
    <w:rsid w:val="00402CAC"/>
    <w:rsid w:val="004039CE"/>
    <w:rsid w:val="00407E0D"/>
    <w:rsid w:val="00411237"/>
    <w:rsid w:val="0041135D"/>
    <w:rsid w:val="00411803"/>
    <w:rsid w:val="00411D30"/>
    <w:rsid w:val="00417561"/>
    <w:rsid w:val="004240FD"/>
    <w:rsid w:val="00424F63"/>
    <w:rsid w:val="0043030A"/>
    <w:rsid w:val="004305B3"/>
    <w:rsid w:val="00432887"/>
    <w:rsid w:val="0043303A"/>
    <w:rsid w:val="00433B9D"/>
    <w:rsid w:val="00433E40"/>
    <w:rsid w:val="004367C8"/>
    <w:rsid w:val="00443D15"/>
    <w:rsid w:val="00447603"/>
    <w:rsid w:val="004529F5"/>
    <w:rsid w:val="00456C05"/>
    <w:rsid w:val="0046299F"/>
    <w:rsid w:val="0046377C"/>
    <w:rsid w:val="0047217D"/>
    <w:rsid w:val="00472898"/>
    <w:rsid w:val="004732A9"/>
    <w:rsid w:val="00473B21"/>
    <w:rsid w:val="00474121"/>
    <w:rsid w:val="004762A3"/>
    <w:rsid w:val="004776E3"/>
    <w:rsid w:val="00480651"/>
    <w:rsid w:val="00485A28"/>
    <w:rsid w:val="004904D4"/>
    <w:rsid w:val="00491646"/>
    <w:rsid w:val="00493A29"/>
    <w:rsid w:val="00496115"/>
    <w:rsid w:val="004A60F9"/>
    <w:rsid w:val="004A6366"/>
    <w:rsid w:val="004B694E"/>
    <w:rsid w:val="004B76FD"/>
    <w:rsid w:val="004C42C6"/>
    <w:rsid w:val="004C5FBA"/>
    <w:rsid w:val="004D198C"/>
    <w:rsid w:val="004D1FCB"/>
    <w:rsid w:val="004D240A"/>
    <w:rsid w:val="004D2BB9"/>
    <w:rsid w:val="004D311B"/>
    <w:rsid w:val="004D48F6"/>
    <w:rsid w:val="004E1354"/>
    <w:rsid w:val="004E3D03"/>
    <w:rsid w:val="004F4A99"/>
    <w:rsid w:val="004F4BDC"/>
    <w:rsid w:val="004F612A"/>
    <w:rsid w:val="00501474"/>
    <w:rsid w:val="00505A24"/>
    <w:rsid w:val="00510771"/>
    <w:rsid w:val="00511C5F"/>
    <w:rsid w:val="005134E6"/>
    <w:rsid w:val="0051497A"/>
    <w:rsid w:val="0051551C"/>
    <w:rsid w:val="00515F80"/>
    <w:rsid w:val="005169E9"/>
    <w:rsid w:val="005219B1"/>
    <w:rsid w:val="005236E1"/>
    <w:rsid w:val="005300C7"/>
    <w:rsid w:val="00530F74"/>
    <w:rsid w:val="005313C2"/>
    <w:rsid w:val="00537532"/>
    <w:rsid w:val="00537B99"/>
    <w:rsid w:val="005438AC"/>
    <w:rsid w:val="005453CC"/>
    <w:rsid w:val="00546AD5"/>
    <w:rsid w:val="00546D4B"/>
    <w:rsid w:val="00547A7E"/>
    <w:rsid w:val="00547D13"/>
    <w:rsid w:val="005513A1"/>
    <w:rsid w:val="00553B15"/>
    <w:rsid w:val="00553B62"/>
    <w:rsid w:val="00554355"/>
    <w:rsid w:val="0055613B"/>
    <w:rsid w:val="005567A7"/>
    <w:rsid w:val="00557468"/>
    <w:rsid w:val="00562012"/>
    <w:rsid w:val="00563898"/>
    <w:rsid w:val="00567F01"/>
    <w:rsid w:val="005744DC"/>
    <w:rsid w:val="0058074B"/>
    <w:rsid w:val="00580C15"/>
    <w:rsid w:val="00581274"/>
    <w:rsid w:val="00584512"/>
    <w:rsid w:val="00593F6A"/>
    <w:rsid w:val="005947C8"/>
    <w:rsid w:val="005A6840"/>
    <w:rsid w:val="005A6DA7"/>
    <w:rsid w:val="005B2923"/>
    <w:rsid w:val="005B2933"/>
    <w:rsid w:val="005B3810"/>
    <w:rsid w:val="005B3AE2"/>
    <w:rsid w:val="005C0A05"/>
    <w:rsid w:val="005C37CE"/>
    <w:rsid w:val="005C4843"/>
    <w:rsid w:val="005D0624"/>
    <w:rsid w:val="005D17CE"/>
    <w:rsid w:val="005E25EB"/>
    <w:rsid w:val="005E2EC1"/>
    <w:rsid w:val="005E39FE"/>
    <w:rsid w:val="005E3E85"/>
    <w:rsid w:val="005E46D9"/>
    <w:rsid w:val="005E4EB8"/>
    <w:rsid w:val="005E6CC1"/>
    <w:rsid w:val="005F0E6A"/>
    <w:rsid w:val="005F2149"/>
    <w:rsid w:val="005F2284"/>
    <w:rsid w:val="005F5A60"/>
    <w:rsid w:val="005F6B95"/>
    <w:rsid w:val="005F7E4C"/>
    <w:rsid w:val="0060317E"/>
    <w:rsid w:val="00605195"/>
    <w:rsid w:val="006070CE"/>
    <w:rsid w:val="006155B9"/>
    <w:rsid w:val="00615CF3"/>
    <w:rsid w:val="00616E19"/>
    <w:rsid w:val="00621612"/>
    <w:rsid w:val="00622070"/>
    <w:rsid w:val="0062237A"/>
    <w:rsid w:val="006254D5"/>
    <w:rsid w:val="00626F26"/>
    <w:rsid w:val="006310BE"/>
    <w:rsid w:val="006326C1"/>
    <w:rsid w:val="0063404D"/>
    <w:rsid w:val="006346B4"/>
    <w:rsid w:val="0064404A"/>
    <w:rsid w:val="006524D1"/>
    <w:rsid w:val="006526ED"/>
    <w:rsid w:val="0065372C"/>
    <w:rsid w:val="00655229"/>
    <w:rsid w:val="00661AF7"/>
    <w:rsid w:val="006642F6"/>
    <w:rsid w:val="006661DC"/>
    <w:rsid w:val="00670961"/>
    <w:rsid w:val="00671CDB"/>
    <w:rsid w:val="006735B9"/>
    <w:rsid w:val="006800D0"/>
    <w:rsid w:val="006864E4"/>
    <w:rsid w:val="006934CE"/>
    <w:rsid w:val="0069370A"/>
    <w:rsid w:val="006939D9"/>
    <w:rsid w:val="00696687"/>
    <w:rsid w:val="00696EA3"/>
    <w:rsid w:val="006A033E"/>
    <w:rsid w:val="006A5CF8"/>
    <w:rsid w:val="006A6A98"/>
    <w:rsid w:val="006B0785"/>
    <w:rsid w:val="006B0878"/>
    <w:rsid w:val="006B79AA"/>
    <w:rsid w:val="006C101D"/>
    <w:rsid w:val="006C159C"/>
    <w:rsid w:val="006C3A93"/>
    <w:rsid w:val="006C41A8"/>
    <w:rsid w:val="006C597C"/>
    <w:rsid w:val="006C5CC0"/>
    <w:rsid w:val="006C7C95"/>
    <w:rsid w:val="006D23F0"/>
    <w:rsid w:val="006D3B66"/>
    <w:rsid w:val="006D7CDF"/>
    <w:rsid w:val="006E4B6D"/>
    <w:rsid w:val="006E5F6B"/>
    <w:rsid w:val="006F2FCB"/>
    <w:rsid w:val="006F4BC6"/>
    <w:rsid w:val="006F7EDA"/>
    <w:rsid w:val="00700E5E"/>
    <w:rsid w:val="00704EC9"/>
    <w:rsid w:val="007063A6"/>
    <w:rsid w:val="00710C74"/>
    <w:rsid w:val="00711C41"/>
    <w:rsid w:val="00714F3D"/>
    <w:rsid w:val="0071541D"/>
    <w:rsid w:val="00715B44"/>
    <w:rsid w:val="00715EC6"/>
    <w:rsid w:val="00716D51"/>
    <w:rsid w:val="007213F6"/>
    <w:rsid w:val="00723622"/>
    <w:rsid w:val="007302F7"/>
    <w:rsid w:val="00733204"/>
    <w:rsid w:val="007344E2"/>
    <w:rsid w:val="00742AF3"/>
    <w:rsid w:val="00746445"/>
    <w:rsid w:val="0074732F"/>
    <w:rsid w:val="00750311"/>
    <w:rsid w:val="0075045C"/>
    <w:rsid w:val="00750479"/>
    <w:rsid w:val="00760D53"/>
    <w:rsid w:val="0076730F"/>
    <w:rsid w:val="0077220A"/>
    <w:rsid w:val="00774FD8"/>
    <w:rsid w:val="007760BB"/>
    <w:rsid w:val="0077729E"/>
    <w:rsid w:val="00781CC6"/>
    <w:rsid w:val="0079096A"/>
    <w:rsid w:val="00795B2A"/>
    <w:rsid w:val="007A0FB8"/>
    <w:rsid w:val="007A2DA2"/>
    <w:rsid w:val="007A7D48"/>
    <w:rsid w:val="007A7FE4"/>
    <w:rsid w:val="007B138E"/>
    <w:rsid w:val="007B2AE7"/>
    <w:rsid w:val="007B373A"/>
    <w:rsid w:val="007B70BE"/>
    <w:rsid w:val="007B73DF"/>
    <w:rsid w:val="007C02AF"/>
    <w:rsid w:val="007C2482"/>
    <w:rsid w:val="007C33F0"/>
    <w:rsid w:val="007C6484"/>
    <w:rsid w:val="007D0F7B"/>
    <w:rsid w:val="007D311D"/>
    <w:rsid w:val="007D3D8C"/>
    <w:rsid w:val="007E0336"/>
    <w:rsid w:val="007E0AF2"/>
    <w:rsid w:val="007E6A15"/>
    <w:rsid w:val="007F1DD1"/>
    <w:rsid w:val="007F4E62"/>
    <w:rsid w:val="007F5E73"/>
    <w:rsid w:val="007F7895"/>
    <w:rsid w:val="00804089"/>
    <w:rsid w:val="00815327"/>
    <w:rsid w:val="00816FC4"/>
    <w:rsid w:val="00820F5E"/>
    <w:rsid w:val="00823B8E"/>
    <w:rsid w:val="00830213"/>
    <w:rsid w:val="00830EF7"/>
    <w:rsid w:val="00831F08"/>
    <w:rsid w:val="00834201"/>
    <w:rsid w:val="00837212"/>
    <w:rsid w:val="0084377C"/>
    <w:rsid w:val="008468A4"/>
    <w:rsid w:val="00846BEC"/>
    <w:rsid w:val="0085052E"/>
    <w:rsid w:val="00850535"/>
    <w:rsid w:val="0085352D"/>
    <w:rsid w:val="008616FE"/>
    <w:rsid w:val="00861B75"/>
    <w:rsid w:val="00865B96"/>
    <w:rsid w:val="00867A0E"/>
    <w:rsid w:val="008707BB"/>
    <w:rsid w:val="008751B3"/>
    <w:rsid w:val="00883B4A"/>
    <w:rsid w:val="00885019"/>
    <w:rsid w:val="00885E45"/>
    <w:rsid w:val="00886B8C"/>
    <w:rsid w:val="0089216F"/>
    <w:rsid w:val="00895812"/>
    <w:rsid w:val="008A3EDC"/>
    <w:rsid w:val="008A457F"/>
    <w:rsid w:val="008B37D6"/>
    <w:rsid w:val="008B3F52"/>
    <w:rsid w:val="008C05DD"/>
    <w:rsid w:val="008C3CCE"/>
    <w:rsid w:val="008C7DF3"/>
    <w:rsid w:val="008D12E0"/>
    <w:rsid w:val="008D18EF"/>
    <w:rsid w:val="008D4E98"/>
    <w:rsid w:val="008E07D6"/>
    <w:rsid w:val="008E396F"/>
    <w:rsid w:val="008E568C"/>
    <w:rsid w:val="008F0773"/>
    <w:rsid w:val="008F53C4"/>
    <w:rsid w:val="008F68B3"/>
    <w:rsid w:val="009034B4"/>
    <w:rsid w:val="00903FEC"/>
    <w:rsid w:val="00911BE2"/>
    <w:rsid w:val="00921A24"/>
    <w:rsid w:val="00922520"/>
    <w:rsid w:val="00935C9F"/>
    <w:rsid w:val="00946287"/>
    <w:rsid w:val="00946CE3"/>
    <w:rsid w:val="0094718C"/>
    <w:rsid w:val="009477E1"/>
    <w:rsid w:val="0095075E"/>
    <w:rsid w:val="00951963"/>
    <w:rsid w:val="0095314E"/>
    <w:rsid w:val="009542A4"/>
    <w:rsid w:val="0095625E"/>
    <w:rsid w:val="009563FB"/>
    <w:rsid w:val="009605CA"/>
    <w:rsid w:val="00961C88"/>
    <w:rsid w:val="0096200E"/>
    <w:rsid w:val="00963406"/>
    <w:rsid w:val="0096501D"/>
    <w:rsid w:val="00966C64"/>
    <w:rsid w:val="00967AE4"/>
    <w:rsid w:val="00975B2F"/>
    <w:rsid w:val="00975E2E"/>
    <w:rsid w:val="00977469"/>
    <w:rsid w:val="00981037"/>
    <w:rsid w:val="009811FA"/>
    <w:rsid w:val="00995746"/>
    <w:rsid w:val="00996EB9"/>
    <w:rsid w:val="009A0473"/>
    <w:rsid w:val="009A0EBD"/>
    <w:rsid w:val="009A1227"/>
    <w:rsid w:val="009A2C38"/>
    <w:rsid w:val="009A4166"/>
    <w:rsid w:val="009A6E1D"/>
    <w:rsid w:val="009B0D7F"/>
    <w:rsid w:val="009B0F3F"/>
    <w:rsid w:val="009B1383"/>
    <w:rsid w:val="009B315E"/>
    <w:rsid w:val="009B418E"/>
    <w:rsid w:val="009C0076"/>
    <w:rsid w:val="009C29B3"/>
    <w:rsid w:val="009C64FF"/>
    <w:rsid w:val="009C6502"/>
    <w:rsid w:val="009D1B17"/>
    <w:rsid w:val="009D2C0A"/>
    <w:rsid w:val="009D3AE2"/>
    <w:rsid w:val="009D41A9"/>
    <w:rsid w:val="009D50AD"/>
    <w:rsid w:val="009D5811"/>
    <w:rsid w:val="009D6E34"/>
    <w:rsid w:val="009D7803"/>
    <w:rsid w:val="009D7816"/>
    <w:rsid w:val="009E2808"/>
    <w:rsid w:val="009E3EB5"/>
    <w:rsid w:val="009F0F24"/>
    <w:rsid w:val="009F16B0"/>
    <w:rsid w:val="009F4385"/>
    <w:rsid w:val="009F6087"/>
    <w:rsid w:val="009F6747"/>
    <w:rsid w:val="009F6C3F"/>
    <w:rsid w:val="009F796B"/>
    <w:rsid w:val="00A0075D"/>
    <w:rsid w:val="00A0575F"/>
    <w:rsid w:val="00A05B7D"/>
    <w:rsid w:val="00A10FE5"/>
    <w:rsid w:val="00A11C00"/>
    <w:rsid w:val="00A12180"/>
    <w:rsid w:val="00A135A2"/>
    <w:rsid w:val="00A17652"/>
    <w:rsid w:val="00A22260"/>
    <w:rsid w:val="00A27FFA"/>
    <w:rsid w:val="00A35D66"/>
    <w:rsid w:val="00A43F64"/>
    <w:rsid w:val="00A46607"/>
    <w:rsid w:val="00A46A79"/>
    <w:rsid w:val="00A478F2"/>
    <w:rsid w:val="00A5039A"/>
    <w:rsid w:val="00A57257"/>
    <w:rsid w:val="00A63C03"/>
    <w:rsid w:val="00A64CAC"/>
    <w:rsid w:val="00A67B55"/>
    <w:rsid w:val="00A91A91"/>
    <w:rsid w:val="00A93343"/>
    <w:rsid w:val="00A9598E"/>
    <w:rsid w:val="00A96217"/>
    <w:rsid w:val="00AA323E"/>
    <w:rsid w:val="00AA67C2"/>
    <w:rsid w:val="00AB142B"/>
    <w:rsid w:val="00AB2A10"/>
    <w:rsid w:val="00AB2CAE"/>
    <w:rsid w:val="00AB3E49"/>
    <w:rsid w:val="00AB63D4"/>
    <w:rsid w:val="00AC60C4"/>
    <w:rsid w:val="00AC6887"/>
    <w:rsid w:val="00AC6B6E"/>
    <w:rsid w:val="00AD0C90"/>
    <w:rsid w:val="00AD23A8"/>
    <w:rsid w:val="00AD25CD"/>
    <w:rsid w:val="00AD2856"/>
    <w:rsid w:val="00AD3C67"/>
    <w:rsid w:val="00AD60B4"/>
    <w:rsid w:val="00AD6C04"/>
    <w:rsid w:val="00AE5E5C"/>
    <w:rsid w:val="00AF075F"/>
    <w:rsid w:val="00AF4501"/>
    <w:rsid w:val="00AF56A8"/>
    <w:rsid w:val="00AF67B0"/>
    <w:rsid w:val="00AF6C20"/>
    <w:rsid w:val="00B01DD4"/>
    <w:rsid w:val="00B02AFB"/>
    <w:rsid w:val="00B02EE1"/>
    <w:rsid w:val="00B04022"/>
    <w:rsid w:val="00B04638"/>
    <w:rsid w:val="00B05E05"/>
    <w:rsid w:val="00B10AC4"/>
    <w:rsid w:val="00B1160E"/>
    <w:rsid w:val="00B14519"/>
    <w:rsid w:val="00B1516E"/>
    <w:rsid w:val="00B157CD"/>
    <w:rsid w:val="00B15F34"/>
    <w:rsid w:val="00B16B19"/>
    <w:rsid w:val="00B16DAC"/>
    <w:rsid w:val="00B17986"/>
    <w:rsid w:val="00B22562"/>
    <w:rsid w:val="00B244A9"/>
    <w:rsid w:val="00B3127A"/>
    <w:rsid w:val="00B36045"/>
    <w:rsid w:val="00B40CA4"/>
    <w:rsid w:val="00B41612"/>
    <w:rsid w:val="00B44C3E"/>
    <w:rsid w:val="00B4645F"/>
    <w:rsid w:val="00B46518"/>
    <w:rsid w:val="00B50DEE"/>
    <w:rsid w:val="00B529C9"/>
    <w:rsid w:val="00B543BC"/>
    <w:rsid w:val="00B55068"/>
    <w:rsid w:val="00B56AF8"/>
    <w:rsid w:val="00B61A97"/>
    <w:rsid w:val="00B666CC"/>
    <w:rsid w:val="00B7465D"/>
    <w:rsid w:val="00B75B47"/>
    <w:rsid w:val="00B77052"/>
    <w:rsid w:val="00B80318"/>
    <w:rsid w:val="00B807FF"/>
    <w:rsid w:val="00B83A63"/>
    <w:rsid w:val="00B83ADF"/>
    <w:rsid w:val="00B86241"/>
    <w:rsid w:val="00B86641"/>
    <w:rsid w:val="00B9106B"/>
    <w:rsid w:val="00B9307A"/>
    <w:rsid w:val="00B931CC"/>
    <w:rsid w:val="00B97F1E"/>
    <w:rsid w:val="00BA16D6"/>
    <w:rsid w:val="00BA48FA"/>
    <w:rsid w:val="00BA5ECB"/>
    <w:rsid w:val="00BB1139"/>
    <w:rsid w:val="00BB44F7"/>
    <w:rsid w:val="00BB5218"/>
    <w:rsid w:val="00BC2EB5"/>
    <w:rsid w:val="00BC3A16"/>
    <w:rsid w:val="00BC5217"/>
    <w:rsid w:val="00BD07E6"/>
    <w:rsid w:val="00BD2295"/>
    <w:rsid w:val="00BE4628"/>
    <w:rsid w:val="00BE7753"/>
    <w:rsid w:val="00BE7756"/>
    <w:rsid w:val="00BF1147"/>
    <w:rsid w:val="00BF41F2"/>
    <w:rsid w:val="00BF45EE"/>
    <w:rsid w:val="00BF4DDF"/>
    <w:rsid w:val="00BF6631"/>
    <w:rsid w:val="00C0068A"/>
    <w:rsid w:val="00C0265C"/>
    <w:rsid w:val="00C04AFF"/>
    <w:rsid w:val="00C2079F"/>
    <w:rsid w:val="00C2368F"/>
    <w:rsid w:val="00C251A4"/>
    <w:rsid w:val="00C26364"/>
    <w:rsid w:val="00C30FDC"/>
    <w:rsid w:val="00C40E0F"/>
    <w:rsid w:val="00C45B52"/>
    <w:rsid w:val="00C47DB8"/>
    <w:rsid w:val="00C50223"/>
    <w:rsid w:val="00C518C1"/>
    <w:rsid w:val="00C53C99"/>
    <w:rsid w:val="00C55F3C"/>
    <w:rsid w:val="00C57AF8"/>
    <w:rsid w:val="00C57D25"/>
    <w:rsid w:val="00C61E46"/>
    <w:rsid w:val="00C62234"/>
    <w:rsid w:val="00C720CE"/>
    <w:rsid w:val="00C7555F"/>
    <w:rsid w:val="00C773B6"/>
    <w:rsid w:val="00C81168"/>
    <w:rsid w:val="00C85AC4"/>
    <w:rsid w:val="00C93651"/>
    <w:rsid w:val="00C95487"/>
    <w:rsid w:val="00C96CA8"/>
    <w:rsid w:val="00CA0E44"/>
    <w:rsid w:val="00CA117F"/>
    <w:rsid w:val="00CB3148"/>
    <w:rsid w:val="00CB58F4"/>
    <w:rsid w:val="00CC1D5C"/>
    <w:rsid w:val="00CC5CFE"/>
    <w:rsid w:val="00CD1D10"/>
    <w:rsid w:val="00CE1D6A"/>
    <w:rsid w:val="00CE206D"/>
    <w:rsid w:val="00CE7B28"/>
    <w:rsid w:val="00CF199F"/>
    <w:rsid w:val="00CF3F1D"/>
    <w:rsid w:val="00CF6800"/>
    <w:rsid w:val="00D07667"/>
    <w:rsid w:val="00D13542"/>
    <w:rsid w:val="00D20CF0"/>
    <w:rsid w:val="00D22528"/>
    <w:rsid w:val="00D22FDD"/>
    <w:rsid w:val="00D2442E"/>
    <w:rsid w:val="00D30DFB"/>
    <w:rsid w:val="00D31807"/>
    <w:rsid w:val="00D32D92"/>
    <w:rsid w:val="00D376DA"/>
    <w:rsid w:val="00D44B8F"/>
    <w:rsid w:val="00D47CBB"/>
    <w:rsid w:val="00D50C58"/>
    <w:rsid w:val="00D53C8E"/>
    <w:rsid w:val="00D55C02"/>
    <w:rsid w:val="00D57206"/>
    <w:rsid w:val="00D57A4E"/>
    <w:rsid w:val="00D60759"/>
    <w:rsid w:val="00D60975"/>
    <w:rsid w:val="00D62B30"/>
    <w:rsid w:val="00D63A11"/>
    <w:rsid w:val="00D658A8"/>
    <w:rsid w:val="00D66282"/>
    <w:rsid w:val="00D7097F"/>
    <w:rsid w:val="00D719DB"/>
    <w:rsid w:val="00D765D6"/>
    <w:rsid w:val="00D85513"/>
    <w:rsid w:val="00D91F42"/>
    <w:rsid w:val="00D93BD0"/>
    <w:rsid w:val="00D94C7C"/>
    <w:rsid w:val="00D96810"/>
    <w:rsid w:val="00D96BAF"/>
    <w:rsid w:val="00D97366"/>
    <w:rsid w:val="00DA0D10"/>
    <w:rsid w:val="00DA2C25"/>
    <w:rsid w:val="00DA47D4"/>
    <w:rsid w:val="00DA4CF8"/>
    <w:rsid w:val="00DA4DC9"/>
    <w:rsid w:val="00DA6609"/>
    <w:rsid w:val="00DB2AF0"/>
    <w:rsid w:val="00DB654C"/>
    <w:rsid w:val="00DB7865"/>
    <w:rsid w:val="00DB7AED"/>
    <w:rsid w:val="00DB7FEE"/>
    <w:rsid w:val="00DC02B7"/>
    <w:rsid w:val="00DC07CA"/>
    <w:rsid w:val="00DC1276"/>
    <w:rsid w:val="00DC5F90"/>
    <w:rsid w:val="00DC7B63"/>
    <w:rsid w:val="00DD37EC"/>
    <w:rsid w:val="00DD484A"/>
    <w:rsid w:val="00DD6994"/>
    <w:rsid w:val="00DE1818"/>
    <w:rsid w:val="00DE2F13"/>
    <w:rsid w:val="00DE3CEC"/>
    <w:rsid w:val="00DE5F7F"/>
    <w:rsid w:val="00DF31B0"/>
    <w:rsid w:val="00DF329B"/>
    <w:rsid w:val="00DF3A42"/>
    <w:rsid w:val="00DF5060"/>
    <w:rsid w:val="00DF5865"/>
    <w:rsid w:val="00E10BC9"/>
    <w:rsid w:val="00E12FE8"/>
    <w:rsid w:val="00E130F9"/>
    <w:rsid w:val="00E14336"/>
    <w:rsid w:val="00E17BAE"/>
    <w:rsid w:val="00E17D3C"/>
    <w:rsid w:val="00E217D8"/>
    <w:rsid w:val="00E21F01"/>
    <w:rsid w:val="00E265D4"/>
    <w:rsid w:val="00E335F9"/>
    <w:rsid w:val="00E34157"/>
    <w:rsid w:val="00E40AC8"/>
    <w:rsid w:val="00E424B3"/>
    <w:rsid w:val="00E46424"/>
    <w:rsid w:val="00E47E0A"/>
    <w:rsid w:val="00E53485"/>
    <w:rsid w:val="00E53DBC"/>
    <w:rsid w:val="00E54C5D"/>
    <w:rsid w:val="00E55074"/>
    <w:rsid w:val="00E57AE4"/>
    <w:rsid w:val="00E607D7"/>
    <w:rsid w:val="00E634B2"/>
    <w:rsid w:val="00E65355"/>
    <w:rsid w:val="00E812AC"/>
    <w:rsid w:val="00E84874"/>
    <w:rsid w:val="00E853B8"/>
    <w:rsid w:val="00E9226C"/>
    <w:rsid w:val="00E92B3B"/>
    <w:rsid w:val="00E9391D"/>
    <w:rsid w:val="00E959BF"/>
    <w:rsid w:val="00EA08B4"/>
    <w:rsid w:val="00EA12DB"/>
    <w:rsid w:val="00EA6E0E"/>
    <w:rsid w:val="00EB05E9"/>
    <w:rsid w:val="00EB21A4"/>
    <w:rsid w:val="00EB6D4C"/>
    <w:rsid w:val="00EB7300"/>
    <w:rsid w:val="00EC0294"/>
    <w:rsid w:val="00EC255A"/>
    <w:rsid w:val="00EC4876"/>
    <w:rsid w:val="00EC6A8D"/>
    <w:rsid w:val="00ED1189"/>
    <w:rsid w:val="00ED6B2F"/>
    <w:rsid w:val="00EE3A7D"/>
    <w:rsid w:val="00EE48B9"/>
    <w:rsid w:val="00EF0014"/>
    <w:rsid w:val="00EF2850"/>
    <w:rsid w:val="00EF5ABF"/>
    <w:rsid w:val="00EF7BCD"/>
    <w:rsid w:val="00F01796"/>
    <w:rsid w:val="00F03C35"/>
    <w:rsid w:val="00F03E2E"/>
    <w:rsid w:val="00F07010"/>
    <w:rsid w:val="00F24ECE"/>
    <w:rsid w:val="00F266B0"/>
    <w:rsid w:val="00F2672F"/>
    <w:rsid w:val="00F30582"/>
    <w:rsid w:val="00F308CC"/>
    <w:rsid w:val="00F31274"/>
    <w:rsid w:val="00F31F83"/>
    <w:rsid w:val="00F3314E"/>
    <w:rsid w:val="00F3664B"/>
    <w:rsid w:val="00F37B60"/>
    <w:rsid w:val="00F40C08"/>
    <w:rsid w:val="00F44081"/>
    <w:rsid w:val="00F44C39"/>
    <w:rsid w:val="00F44F91"/>
    <w:rsid w:val="00F45484"/>
    <w:rsid w:val="00F468BA"/>
    <w:rsid w:val="00F47BC3"/>
    <w:rsid w:val="00F52B69"/>
    <w:rsid w:val="00F563DE"/>
    <w:rsid w:val="00F64569"/>
    <w:rsid w:val="00F678E4"/>
    <w:rsid w:val="00F71BEB"/>
    <w:rsid w:val="00F7223C"/>
    <w:rsid w:val="00F74CA9"/>
    <w:rsid w:val="00F81D78"/>
    <w:rsid w:val="00F8465D"/>
    <w:rsid w:val="00F94AC7"/>
    <w:rsid w:val="00F954CC"/>
    <w:rsid w:val="00FA1891"/>
    <w:rsid w:val="00FA6074"/>
    <w:rsid w:val="00FB20F1"/>
    <w:rsid w:val="00FB363C"/>
    <w:rsid w:val="00FB5671"/>
    <w:rsid w:val="00FB57FE"/>
    <w:rsid w:val="00FB5D09"/>
    <w:rsid w:val="00FC0392"/>
    <w:rsid w:val="00FC149C"/>
    <w:rsid w:val="00FC2225"/>
    <w:rsid w:val="00FC287A"/>
    <w:rsid w:val="00FC2DB2"/>
    <w:rsid w:val="00FC3FD3"/>
    <w:rsid w:val="00FC46EE"/>
    <w:rsid w:val="00FC7F50"/>
    <w:rsid w:val="00FD0B0B"/>
    <w:rsid w:val="00FD2361"/>
    <w:rsid w:val="00FD4059"/>
    <w:rsid w:val="00FD485B"/>
    <w:rsid w:val="00FE1E5F"/>
    <w:rsid w:val="00FE69A4"/>
    <w:rsid w:val="00FE749A"/>
    <w:rsid w:val="00FF06C8"/>
    <w:rsid w:val="00FF1014"/>
    <w:rsid w:val="00FF1414"/>
    <w:rsid w:val="00FF1811"/>
    <w:rsid w:val="00FF43A2"/>
    <w:rsid w:val="00FF4EC5"/>
    <w:rsid w:val="00FF52DB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9FE2F80"/>
  <w15:docId w15:val="{E3083204-0988-4518-B922-AF3C4C2C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7C2482"/>
    <w:pPr>
      <w:spacing w:before="60" w:after="60"/>
    </w:pPr>
    <w:rPr>
      <w:rFonts w:ascii="British Council Sans" w:hAnsi="British Council Sans"/>
      <w:sz w:val="18"/>
      <w:szCs w:val="18"/>
    </w:rPr>
  </w:style>
  <w:style w:type="paragraph" w:styleId="Heading1">
    <w:name w:val="heading 1"/>
    <w:aliases w:val="Module title"/>
    <w:basedOn w:val="Normal"/>
    <w:next w:val="Normal"/>
    <w:link w:val="Heading1Char"/>
    <w:uiPriority w:val="9"/>
    <w:rsid w:val="004C5FBA"/>
    <w:pPr>
      <w:jc w:val="center"/>
      <w:outlineLvl w:val="0"/>
    </w:pPr>
    <w:rPr>
      <w:b/>
      <w:caps/>
      <w:sz w:val="72"/>
      <w:szCs w:val="92"/>
    </w:rPr>
  </w:style>
  <w:style w:type="paragraph" w:styleId="Heading2">
    <w:name w:val="heading 2"/>
    <w:aliases w:val="Level"/>
    <w:basedOn w:val="Normal"/>
    <w:next w:val="Normal"/>
    <w:link w:val="Heading2Char"/>
    <w:uiPriority w:val="9"/>
    <w:unhideWhenUsed/>
    <w:rsid w:val="00D22FDD"/>
    <w:pPr>
      <w:spacing w:line="360" w:lineRule="auto"/>
      <w:jc w:val="center"/>
      <w:outlineLvl w:val="1"/>
    </w:pPr>
    <w:rPr>
      <w:caps/>
      <w:sz w:val="56"/>
      <w:szCs w:val="80"/>
    </w:rPr>
  </w:style>
  <w:style w:type="paragraph" w:styleId="Heading3">
    <w:name w:val="heading 3"/>
    <w:aliases w:val="Bold text lesson substage"/>
    <w:basedOn w:val="Normal"/>
    <w:next w:val="Normal"/>
    <w:link w:val="Heading3Char"/>
    <w:uiPriority w:val="9"/>
    <w:unhideWhenUsed/>
    <w:qFormat/>
    <w:rsid w:val="00BF1147"/>
    <w:pPr>
      <w:outlineLvl w:val="2"/>
    </w:pPr>
    <w:rPr>
      <w:rFonts w:ascii="British Council Sans Black" w:hAnsi="British Council Sans Black"/>
    </w:rPr>
  </w:style>
  <w:style w:type="paragraph" w:styleId="Heading4">
    <w:name w:val="heading 4"/>
    <w:aliases w:val="Sidebar heading"/>
    <w:basedOn w:val="Heading3"/>
    <w:next w:val="Normal"/>
    <w:link w:val="Heading4Char"/>
    <w:uiPriority w:val="9"/>
    <w:unhideWhenUsed/>
    <w:rsid w:val="00BF1147"/>
    <w:pPr>
      <w:outlineLvl w:val="3"/>
    </w:pPr>
    <w:rPr>
      <w:sz w:val="24"/>
      <w:szCs w:val="24"/>
    </w:rPr>
  </w:style>
  <w:style w:type="paragraph" w:styleId="Heading5">
    <w:name w:val="heading 5"/>
    <w:aliases w:val="Section Heading"/>
    <w:basedOn w:val="Heading2"/>
    <w:next w:val="Normal"/>
    <w:link w:val="Heading5Char"/>
    <w:uiPriority w:val="9"/>
    <w:unhideWhenUsed/>
    <w:qFormat/>
    <w:rsid w:val="00473B21"/>
    <w:pPr>
      <w:outlineLvl w:val="4"/>
    </w:pPr>
    <w:rPr>
      <w:b/>
      <w:caps w:val="0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360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ourse title"/>
    <w:basedOn w:val="Normal"/>
    <w:next w:val="Normal"/>
    <w:link w:val="TitleChar"/>
    <w:uiPriority w:val="10"/>
    <w:rsid w:val="00BF1147"/>
    <w:rPr>
      <w:sz w:val="92"/>
      <w:szCs w:val="92"/>
    </w:rPr>
  </w:style>
  <w:style w:type="character" w:customStyle="1" w:styleId="TitleChar">
    <w:name w:val="Title Char"/>
    <w:aliases w:val="Course title Char"/>
    <w:basedOn w:val="DefaultParagraphFont"/>
    <w:link w:val="Title"/>
    <w:uiPriority w:val="10"/>
    <w:rsid w:val="00BF1147"/>
    <w:rPr>
      <w:rFonts w:ascii="British Council Sans" w:hAnsi="British Council Sans"/>
      <w:sz w:val="92"/>
      <w:szCs w:val="92"/>
    </w:rPr>
  </w:style>
  <w:style w:type="character" w:customStyle="1" w:styleId="Designinstruction">
    <w:name w:val="Design instruction"/>
    <w:basedOn w:val="DefaultParagraphFont"/>
    <w:uiPriority w:val="1"/>
    <w:rsid w:val="00921A24"/>
    <w:rPr>
      <w:rFonts w:ascii="British Council Sans" w:hAnsi="British Council Sans"/>
      <w:b w:val="0"/>
      <w:i w:val="0"/>
      <w:caps/>
      <w:smallCaps w:val="0"/>
      <w:vanish w:val="0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D376DA"/>
  </w:style>
  <w:style w:type="paragraph" w:styleId="Subtitle">
    <w:name w:val="Subtitle"/>
    <w:aliases w:val="Level heading"/>
    <w:basedOn w:val="Normal"/>
    <w:next w:val="Normal"/>
    <w:link w:val="SubtitleChar"/>
    <w:uiPriority w:val="11"/>
    <w:rsid w:val="00D22FDD"/>
    <w:pPr>
      <w:jc w:val="center"/>
    </w:pPr>
    <w:rPr>
      <w:rFonts w:ascii="British Council Sans Light" w:hAnsi="British Council Sans Light"/>
      <w:caps/>
      <w:sz w:val="48"/>
      <w:szCs w:val="30"/>
    </w:rPr>
  </w:style>
  <w:style w:type="character" w:customStyle="1" w:styleId="SubtitleChar">
    <w:name w:val="Subtitle Char"/>
    <w:aliases w:val="Level heading Char"/>
    <w:basedOn w:val="DefaultParagraphFont"/>
    <w:link w:val="Subtitle"/>
    <w:uiPriority w:val="11"/>
    <w:rsid w:val="00D22FDD"/>
    <w:rPr>
      <w:rFonts w:ascii="British Council Sans Light" w:hAnsi="British Council Sans Light"/>
      <w:caps/>
      <w:sz w:val="48"/>
      <w:szCs w:val="30"/>
    </w:rPr>
  </w:style>
  <w:style w:type="character" w:customStyle="1" w:styleId="Heading1Char">
    <w:name w:val="Heading 1 Char"/>
    <w:aliases w:val="Module title Char"/>
    <w:basedOn w:val="DefaultParagraphFont"/>
    <w:link w:val="Heading1"/>
    <w:uiPriority w:val="9"/>
    <w:rsid w:val="004C5FBA"/>
    <w:rPr>
      <w:rFonts w:ascii="British Council Sans" w:hAnsi="British Council Sans"/>
      <w:b/>
      <w:caps/>
      <w:sz w:val="72"/>
      <w:szCs w:val="92"/>
    </w:rPr>
  </w:style>
  <w:style w:type="character" w:customStyle="1" w:styleId="Heading2Char">
    <w:name w:val="Heading 2 Char"/>
    <w:aliases w:val="Level Char"/>
    <w:basedOn w:val="DefaultParagraphFont"/>
    <w:link w:val="Heading2"/>
    <w:uiPriority w:val="9"/>
    <w:rsid w:val="00D22FDD"/>
    <w:rPr>
      <w:rFonts w:ascii="British Council Sans" w:hAnsi="British Council Sans"/>
      <w:caps/>
      <w:sz w:val="56"/>
      <w:szCs w:val="80"/>
    </w:rPr>
  </w:style>
  <w:style w:type="character" w:customStyle="1" w:styleId="Heading3Char">
    <w:name w:val="Heading 3 Char"/>
    <w:aliases w:val="Bold text lesson substage Char"/>
    <w:basedOn w:val="DefaultParagraphFont"/>
    <w:link w:val="Heading3"/>
    <w:uiPriority w:val="9"/>
    <w:rsid w:val="00BF1147"/>
    <w:rPr>
      <w:rFonts w:ascii="British Council Sans Black" w:hAnsi="British Council Sans Black"/>
      <w:sz w:val="18"/>
      <w:szCs w:val="18"/>
    </w:rPr>
  </w:style>
  <w:style w:type="character" w:customStyle="1" w:styleId="Heading4Char">
    <w:name w:val="Heading 4 Char"/>
    <w:aliases w:val="Sidebar heading Char"/>
    <w:basedOn w:val="DefaultParagraphFont"/>
    <w:link w:val="Heading4"/>
    <w:uiPriority w:val="9"/>
    <w:rsid w:val="00BF1147"/>
    <w:rPr>
      <w:rFonts w:ascii="British Council Sans Black" w:hAnsi="British Council Sans Black"/>
    </w:rPr>
  </w:style>
  <w:style w:type="character" w:styleId="CommentReference">
    <w:name w:val="annotation reference"/>
    <w:basedOn w:val="DefaultParagraphFont"/>
    <w:uiPriority w:val="99"/>
    <w:semiHidden/>
    <w:unhideWhenUsed/>
    <w:rsid w:val="0021181D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B7C03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B7C03"/>
    <w:rPr>
      <w:rFonts w:ascii="British Council Sans" w:hAnsi="British Council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1D"/>
    <w:pPr>
      <w:spacing w:after="0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1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D6E3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similetext">
    <w:name w:val="Facsimile text"/>
    <w:basedOn w:val="Normal"/>
    <w:rsid w:val="006E4B6D"/>
    <w:rPr>
      <w:color w:val="1F497D" w:themeColor="text2"/>
    </w:rPr>
  </w:style>
  <w:style w:type="paragraph" w:customStyle="1" w:styleId="Facsimiletexttitle">
    <w:name w:val="Facsimile text title"/>
    <w:basedOn w:val="Normal"/>
    <w:rsid w:val="006E4B6D"/>
    <w:rPr>
      <w:b/>
      <w:color w:val="1F497D" w:themeColor="text2"/>
    </w:rPr>
  </w:style>
  <w:style w:type="paragraph" w:customStyle="1" w:styleId="Artworkbrief">
    <w:name w:val="Artwork brief"/>
    <w:rsid w:val="001D22C4"/>
    <w:rPr>
      <w:rFonts w:ascii="British Council Sans" w:hAnsi="British Council Sans"/>
      <w:color w:val="FF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218"/>
    <w:rPr>
      <w:color w:val="0000FF"/>
      <w:u w:val="single"/>
    </w:rPr>
  </w:style>
  <w:style w:type="paragraph" w:customStyle="1" w:styleId="Sub-heading">
    <w:name w:val="Sub-heading"/>
    <w:basedOn w:val="Normal"/>
    <w:qFormat/>
    <w:rsid w:val="00A10FE5"/>
    <w:pPr>
      <w:spacing w:after="120"/>
    </w:pPr>
    <w:rPr>
      <w:b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British Council Sans" w:hAnsi="British Council Sans"/>
    </w:rPr>
  </w:style>
  <w:style w:type="paragraph" w:styleId="Header">
    <w:name w:val="header"/>
    <w:aliases w:val="Page Header"/>
    <w:basedOn w:val="Normal"/>
    <w:link w:val="HeaderChar"/>
    <w:unhideWhenUsed/>
    <w:rsid w:val="00567F01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2"/>
      <w:szCs w:val="22"/>
      <w:lang w:val="en-US" w:eastAsia="ja-JP"/>
    </w:r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567F01"/>
    <w:rPr>
      <w:sz w:val="22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67F01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7F01"/>
    <w:rPr>
      <w:rFonts w:ascii="British Council Sans" w:hAnsi="British Council Sans"/>
      <w:sz w:val="18"/>
      <w:szCs w:val="18"/>
    </w:rPr>
  </w:style>
  <w:style w:type="character" w:customStyle="1" w:styleId="Heading5Char">
    <w:name w:val="Heading 5 Char"/>
    <w:aliases w:val="Section Heading Char"/>
    <w:basedOn w:val="DefaultParagraphFont"/>
    <w:link w:val="Heading5"/>
    <w:uiPriority w:val="9"/>
    <w:rsid w:val="00473B21"/>
    <w:rPr>
      <w:rFonts w:ascii="British Council Sans" w:hAnsi="British Council Sans"/>
      <w:b/>
      <w:sz w:val="28"/>
      <w:szCs w:val="80"/>
    </w:rPr>
  </w:style>
  <w:style w:type="character" w:styleId="FollowedHyperlink">
    <w:name w:val="FollowedHyperlink"/>
    <w:basedOn w:val="DefaultParagraphFont"/>
    <w:uiPriority w:val="99"/>
    <w:semiHidden/>
    <w:unhideWhenUsed/>
    <w:rsid w:val="007C2482"/>
    <w:rPr>
      <w:color w:val="800080" w:themeColor="followedHyperlink"/>
      <w:u w:val="single"/>
    </w:rPr>
  </w:style>
  <w:style w:type="paragraph" w:styleId="NoSpacing">
    <w:name w:val="No Spacing"/>
    <w:uiPriority w:val="1"/>
    <w:rsid w:val="004D311B"/>
    <w:rPr>
      <w:rFonts w:ascii="British Council Sans" w:hAnsi="British Council Sans"/>
      <w:sz w:val="18"/>
      <w:szCs w:val="18"/>
    </w:rPr>
  </w:style>
  <w:style w:type="character" w:styleId="SubtleEmphasis">
    <w:name w:val="Subtle Emphasis"/>
    <w:aliases w:val="Lesson stage"/>
    <w:basedOn w:val="DefaultParagraphFont"/>
    <w:uiPriority w:val="19"/>
    <w:qFormat/>
    <w:rsid w:val="00D96BAF"/>
    <w:rPr>
      <w:iCs/>
      <w:u w:val="single"/>
    </w:rPr>
  </w:style>
  <w:style w:type="character" w:styleId="IntenseEmphasis">
    <w:name w:val="Intense Emphasis"/>
    <w:aliases w:val="Read more"/>
    <w:basedOn w:val="DefaultParagraphFont"/>
    <w:uiPriority w:val="21"/>
    <w:qFormat/>
    <w:rsid w:val="00D96BAF"/>
    <w:rPr>
      <w:rFonts w:eastAsiaTheme="minorHAnsi"/>
      <w:bCs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36045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styleId="Emphasis">
    <w:name w:val="Emphasis"/>
    <w:aliases w:val="My Practice"/>
    <w:basedOn w:val="DefaultParagraphFont"/>
    <w:uiPriority w:val="20"/>
    <w:qFormat/>
    <w:rsid w:val="00B36045"/>
    <w:rPr>
      <w:rFonts w:eastAsiaTheme="minorHAnsi"/>
      <w:iCs/>
      <w:color w:val="7030A0"/>
    </w:rPr>
  </w:style>
  <w:style w:type="paragraph" w:styleId="ListParagraph">
    <w:name w:val="List Paragraph"/>
    <w:basedOn w:val="Normal"/>
    <w:uiPriority w:val="34"/>
    <w:qFormat/>
    <w:rsid w:val="00411D30"/>
    <w:pPr>
      <w:ind w:left="720"/>
      <w:contextualSpacing/>
    </w:pPr>
  </w:style>
  <w:style w:type="character" w:customStyle="1" w:styleId="PageHeaderCharChar">
    <w:name w:val="Page Header Char Char"/>
    <w:rsid w:val="00A10FE5"/>
    <w:rPr>
      <w:rFonts w:ascii="Arial" w:hAnsi="Arial" w:cs="Arial"/>
      <w:b/>
      <w:bCs/>
      <w:noProof w:val="0"/>
      <w:sz w:val="32"/>
      <w:szCs w:val="32"/>
      <w:lang w:val="en-GB" w:eastAsia="en-GB" w:bidi="ar-SA"/>
    </w:rPr>
  </w:style>
  <w:style w:type="paragraph" w:customStyle="1" w:styleId="3vff3xh4yd">
    <w:name w:val="_3vff3xh4yd"/>
    <w:basedOn w:val="Normal"/>
    <w:rsid w:val="00C45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DefaultParagraphFont"/>
    <w:rsid w:val="00C45B52"/>
  </w:style>
  <w:style w:type="paragraph" w:styleId="Revision">
    <w:name w:val="Revision"/>
    <w:hidden/>
    <w:uiPriority w:val="99"/>
    <w:semiHidden/>
    <w:rsid w:val="0046299F"/>
    <w:rPr>
      <w:rFonts w:ascii="British Council Sans" w:hAnsi="British Council Sans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99F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99F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boyce\Downloads\USP%20TG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9" ma:contentTypeDescription="Create a new document." ma:contentTypeScope="" ma:versionID="e6d64e044adf32c6ade073fcde7a928a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f74e11b48a123a05c0550cc19ffaf253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Props1.xml><?xml version="1.0" encoding="utf-8"?>
<ds:datastoreItem xmlns:ds="http://schemas.openxmlformats.org/officeDocument/2006/customXml" ds:itemID="{9405D9A1-B243-4223-A1AE-89AB25B4AD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79384-06B8-472A-9A95-24A899080854}"/>
</file>

<file path=customXml/itemProps3.xml><?xml version="1.0" encoding="utf-8"?>
<ds:datastoreItem xmlns:ds="http://schemas.openxmlformats.org/officeDocument/2006/customXml" ds:itemID="{313A575D-79B3-4B69-90CB-3985A8942A76}"/>
</file>

<file path=customXml/itemProps4.xml><?xml version="1.0" encoding="utf-8"?>
<ds:datastoreItem xmlns:ds="http://schemas.openxmlformats.org/officeDocument/2006/customXml" ds:itemID="{199C5DAE-9769-4A43-8C35-D4B1D9E8A5EC}"/>
</file>

<file path=docProps/app.xml><?xml version="1.0" encoding="utf-8"?>
<Properties xmlns="http://schemas.openxmlformats.org/officeDocument/2006/extended-properties" xmlns:vt="http://schemas.openxmlformats.org/officeDocument/2006/docPropsVTypes">
  <Template>USP TG (1)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Godley, Natalie (Portugal)</dc:creator>
  <cp:lastModifiedBy>Godley, Natalie (Portugal)</cp:lastModifiedBy>
  <cp:revision>3</cp:revision>
  <cp:lastPrinted>2019-04-23T13:51:00Z</cp:lastPrinted>
  <dcterms:created xsi:type="dcterms:W3CDTF">2021-01-03T17:54:00Z</dcterms:created>
  <dcterms:modified xsi:type="dcterms:W3CDTF">2021-01-03T17:56:00Z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