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F2796F" w:rsidR="00A10FE5" w:rsidP="00510771" w:rsidRDefault="00A10FE5" w14:paraId="0810238D" w14:textId="521AB490">
      <w:pPr>
        <w:jc w:val="center"/>
        <w:rPr>
          <w:rFonts w:ascii="British Council Sans Black" w:hAnsi="British Council Sans Black" w:eastAsia="SimSun"/>
          <w:b/>
          <w:bCs/>
          <w:color w:val="FFFFFF"/>
          <w:sz w:val="28"/>
          <w:szCs w:val="28"/>
        </w:rPr>
      </w:pPr>
      <w:r w:rsidRPr="00F2796F">
        <w:rPr>
          <w:rFonts w:ascii="Calibri" w:hAnsi="Calibri" w:eastAsia="SimSun"/>
          <w:b/>
          <w:bCs/>
          <w:noProof/>
          <w:color w:val="FFFF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4AD9B5" wp14:editId="5D1CD8AF">
                <wp:simplePos x="0" y="0"/>
                <wp:positionH relativeFrom="column">
                  <wp:posOffset>-735330</wp:posOffset>
                </wp:positionH>
                <wp:positionV relativeFrom="paragraph">
                  <wp:posOffset>-92710</wp:posOffset>
                </wp:positionV>
                <wp:extent cx="7566660" cy="426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F1D4C9">
              <v:rect id="Rectangle 4" style="position:absolute;margin-left:-57.9pt;margin-top:-7.3pt;width:595.8pt;height:3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3pt" w14:anchorId="2E11B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"/>
            </w:pict>
          </mc:Fallback>
        </mc:AlternateContent>
      </w:r>
      <w:r w:rsidRPr="00F2796F" w:rsidR="001C04F4">
        <w:rPr>
          <w:rFonts w:ascii="British Council Sans Black" w:hAnsi="British Council Sans Black" w:eastAsia="SimSun"/>
          <w:b/>
          <w:bCs/>
          <w:color w:val="FFFFFF"/>
          <w:sz w:val="28"/>
          <w:szCs w:val="28"/>
        </w:rPr>
        <w:t>MY LEARNING</w:t>
      </w:r>
      <w:r w:rsidRPr="00F2796F" w:rsidR="00795B2A">
        <w:rPr>
          <w:rFonts w:ascii="British Council Sans Black" w:hAnsi="British Council Sans Black" w:eastAsia="SimSun"/>
          <w:b/>
          <w:bCs/>
          <w:color w:val="FFFFFF"/>
          <w:sz w:val="28"/>
          <w:szCs w:val="28"/>
        </w:rPr>
        <w:t>:</w:t>
      </w:r>
      <w:r w:rsidRPr="00F2796F" w:rsidR="001C04F4">
        <w:rPr>
          <w:rFonts w:ascii="British Council Sans Black" w:hAnsi="British Council Sans Black" w:eastAsia="SimSun"/>
          <w:b/>
          <w:bCs/>
          <w:color w:val="FFFFFF"/>
          <w:sz w:val="28"/>
          <w:szCs w:val="28"/>
        </w:rPr>
        <w:t xml:space="preserve"> </w:t>
      </w:r>
      <w:r w:rsidR="00924F53">
        <w:rPr>
          <w:rFonts w:ascii="British Council Sans Black" w:hAnsi="British Council Sans Black" w:eastAsia="SimSun"/>
          <w:b/>
          <w:bCs/>
          <w:color w:val="FFFFFF"/>
          <w:sz w:val="28"/>
          <w:szCs w:val="28"/>
        </w:rPr>
        <w:t>Going for Gold</w:t>
      </w:r>
    </w:p>
    <w:p w:rsidR="004C5FBA" w:rsidP="00567F01" w:rsidRDefault="004C5FBA" w14:paraId="6E309151" w14:textId="77777777">
      <w:pPr>
        <w:spacing w:after="0"/>
      </w:pPr>
    </w:p>
    <w:p w:rsidR="005744DC" w:rsidP="00567F01" w:rsidRDefault="005744DC" w14:paraId="5843BA00" w14:textId="77777777">
      <w:pPr>
        <w:spacing w:after="0"/>
        <w:rPr>
          <w:b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67"/>
        <w:gridCol w:w="3181"/>
        <w:gridCol w:w="606"/>
        <w:gridCol w:w="320"/>
        <w:gridCol w:w="4322"/>
        <w:gridCol w:w="584"/>
      </w:tblGrid>
      <w:tr w:rsidR="00B80318" w:rsidTr="00FA7E76" w14:paraId="7025F7ED" w14:textId="77777777">
        <w:tc>
          <w:tcPr>
            <w:tcW w:w="1067" w:type="dxa"/>
            <w:shd w:val="clear" w:color="auto" w:fill="D9D9D9" w:themeFill="background1" w:themeFillShade="D9"/>
          </w:tcPr>
          <w:p w:rsidRPr="00F2796F" w:rsidR="00B80318" w:rsidP="009E75B9" w:rsidRDefault="00B80318" w14:paraId="035FB7EB" w14:textId="77777777">
            <w:pPr>
              <w:spacing w:before="120" w:after="120"/>
              <w:rPr>
                <w:bCs/>
                <w:sz w:val="22"/>
                <w:szCs w:val="22"/>
              </w:rPr>
            </w:pPr>
            <w:r w:rsidRPr="00F2796F">
              <w:rPr>
                <w:bCs/>
                <w:sz w:val="22"/>
                <w:szCs w:val="22"/>
              </w:rPr>
              <w:t xml:space="preserve">Project:   </w:t>
            </w:r>
          </w:p>
        </w:tc>
        <w:tc>
          <w:tcPr>
            <w:tcW w:w="9013" w:type="dxa"/>
            <w:gridSpan w:val="5"/>
            <w:shd w:val="clear" w:color="auto" w:fill="D9D9D9" w:themeFill="background1" w:themeFillShade="D9"/>
          </w:tcPr>
          <w:p w:rsidRPr="00F2796F" w:rsidR="00B80318" w:rsidP="00B80318" w:rsidRDefault="00924F53" w14:paraId="0A1F5C56" w14:textId="6E9C2748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Design a sports event to help people develop life skills. </w:t>
            </w:r>
          </w:p>
        </w:tc>
      </w:tr>
      <w:tr w:rsidR="00B80318" w:rsidTr="00FA7E76" w14:paraId="0B5AF73E" w14:textId="77777777">
        <w:tc>
          <w:tcPr>
            <w:tcW w:w="10080" w:type="dxa"/>
            <w:gridSpan w:val="6"/>
          </w:tcPr>
          <w:p w:rsidR="00B80318" w:rsidP="009E75B9" w:rsidRDefault="00B80318" w14:paraId="7BA53123" w14:textId="77777777">
            <w:pPr>
              <w:spacing w:before="120" w:after="120"/>
              <w:jc w:val="center"/>
            </w:pPr>
            <w:r>
              <w:t xml:space="preserve">Success criteria </w:t>
            </w:r>
          </w:p>
        </w:tc>
      </w:tr>
      <w:tr w:rsidR="00B80318" w:rsidTr="00FA7E76" w14:paraId="7A8146C0" w14:textId="77777777">
        <w:trPr>
          <w:trHeight w:val="317"/>
        </w:trPr>
        <w:tc>
          <w:tcPr>
            <w:tcW w:w="4248" w:type="dxa"/>
            <w:gridSpan w:val="2"/>
          </w:tcPr>
          <w:p w:rsidRPr="007B50B2" w:rsidR="00B80318" w:rsidP="00510771" w:rsidRDefault="00B80318" w14:paraId="3BCBABD0" w14:textId="77777777">
            <w:pPr>
              <w:rPr>
                <w:b/>
              </w:rPr>
            </w:pPr>
            <w:r w:rsidRPr="007B50B2">
              <w:rPr>
                <w:b/>
              </w:rPr>
              <w:t>Writing skills</w:t>
            </w:r>
          </w:p>
        </w:tc>
        <w:tc>
          <w:tcPr>
            <w:tcW w:w="606" w:type="dxa"/>
          </w:tcPr>
          <w:p w:rsidRPr="006524D1" w:rsidR="00B80318" w:rsidP="00510771" w:rsidRDefault="00B80318" w14:paraId="0F8B1D70" w14:textId="3CD2DB74">
            <w:pPr>
              <w:jc w:val="center"/>
              <w:rPr>
                <w:b/>
              </w:rPr>
            </w:pPr>
            <w:bookmarkStart w:name="_Hlk7530608" w:id="0"/>
            <w:r w:rsidRPr="006524D1">
              <w:rPr>
                <w:rFonts w:ascii="Segoe UI Symbol" w:hAnsi="Segoe UI Symbol" w:cs="Segoe UI Symbol"/>
                <w:b/>
              </w:rPr>
              <w:t>✗</w:t>
            </w:r>
            <w:r w:rsidR="006524D1">
              <w:rPr>
                <w:rFonts w:ascii="Segoe UI Symbol" w:hAnsi="Segoe UI Symbol" w:cs="Segoe UI Symbol"/>
                <w:b/>
              </w:rPr>
              <w:t xml:space="preserve"> </w:t>
            </w:r>
            <w:r w:rsidRPr="006524D1">
              <w:rPr>
                <w:rFonts w:ascii="Segoe UI Symbol" w:hAnsi="Segoe UI Symbol" w:cs="Segoe UI Symbol"/>
                <w:b/>
              </w:rPr>
              <w:t>✓</w:t>
            </w:r>
            <w:bookmarkEnd w:id="0"/>
          </w:p>
        </w:tc>
        <w:tc>
          <w:tcPr>
            <w:tcW w:w="4642" w:type="dxa"/>
            <w:gridSpan w:val="2"/>
          </w:tcPr>
          <w:p w:rsidRPr="002F4076" w:rsidR="00B80318" w:rsidP="00510771" w:rsidRDefault="00B80318" w14:paraId="66F5011D" w14:textId="77777777">
            <w:pPr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Speaking</w:t>
            </w:r>
            <w:r w:rsidRPr="007B50B2">
              <w:rPr>
                <w:b/>
              </w:rPr>
              <w:t xml:space="preserve"> skills</w:t>
            </w:r>
          </w:p>
        </w:tc>
        <w:tc>
          <w:tcPr>
            <w:tcW w:w="584" w:type="dxa"/>
          </w:tcPr>
          <w:p w:rsidRPr="006524D1" w:rsidR="00B80318" w:rsidP="00510771" w:rsidRDefault="00B80318" w14:paraId="6038B4E9" w14:textId="71B4BEF8">
            <w:pPr>
              <w:jc w:val="center"/>
              <w:rPr>
                <w:rFonts w:cs="Segoe UI Symbol" w:asciiTheme="majorHAnsi" w:hAnsiTheme="majorHAnsi"/>
                <w:b/>
              </w:rPr>
            </w:pPr>
            <w:r w:rsidRPr="006524D1">
              <w:rPr>
                <w:rFonts w:ascii="Segoe UI Symbol" w:hAnsi="Segoe UI Symbol" w:cs="Segoe UI Symbol"/>
                <w:b/>
              </w:rPr>
              <w:t>✗</w:t>
            </w:r>
            <w:r w:rsidR="006524D1">
              <w:rPr>
                <w:rFonts w:ascii="Segoe UI Symbol" w:hAnsi="Segoe UI Symbol" w:cs="Segoe UI Symbol"/>
                <w:b/>
              </w:rPr>
              <w:t xml:space="preserve"> </w:t>
            </w:r>
            <w:r w:rsidRPr="006524D1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967AE4" w:rsidTr="00FA7E76" w14:paraId="749DF3E3" w14:textId="77777777">
        <w:trPr>
          <w:trHeight w:val="312"/>
        </w:trPr>
        <w:tc>
          <w:tcPr>
            <w:tcW w:w="4248" w:type="dxa"/>
            <w:gridSpan w:val="2"/>
          </w:tcPr>
          <w:p w:rsidR="00967AE4" w:rsidP="009E75B9" w:rsidRDefault="00FA7E76" w14:paraId="5FBF8027" w14:textId="673B3D53">
            <w:r>
              <w:t xml:space="preserve">My leaflet was attractive and clear. </w:t>
            </w:r>
          </w:p>
        </w:tc>
        <w:tc>
          <w:tcPr>
            <w:tcW w:w="606" w:type="dxa"/>
          </w:tcPr>
          <w:p w:rsidR="00967AE4" w:rsidP="00967AE4" w:rsidRDefault="00967AE4" w14:paraId="50A44902" w14:textId="77777777"/>
        </w:tc>
        <w:tc>
          <w:tcPr>
            <w:tcW w:w="4642" w:type="dxa"/>
            <w:gridSpan w:val="2"/>
          </w:tcPr>
          <w:p w:rsidRPr="00F954CC" w:rsidR="00967AE4" w:rsidP="00967AE4" w:rsidRDefault="00F2796F" w14:paraId="4991C0B2" w14:textId="6782A25A">
            <w:r>
              <w:t xml:space="preserve">I </w:t>
            </w:r>
            <w:r w:rsidR="00924F53">
              <w:t xml:space="preserve">expressed my views about how to get students more involved in sport. </w:t>
            </w:r>
          </w:p>
        </w:tc>
        <w:tc>
          <w:tcPr>
            <w:tcW w:w="584" w:type="dxa"/>
          </w:tcPr>
          <w:p w:rsidR="00967AE4" w:rsidP="00967AE4" w:rsidRDefault="00967AE4" w14:paraId="779A46E0" w14:textId="77777777"/>
        </w:tc>
      </w:tr>
      <w:tr w:rsidR="007F4E62" w:rsidTr="00FA7E76" w14:paraId="68EBB668" w14:textId="77777777">
        <w:trPr>
          <w:trHeight w:val="312"/>
        </w:trPr>
        <w:tc>
          <w:tcPr>
            <w:tcW w:w="4248" w:type="dxa"/>
            <w:gridSpan w:val="2"/>
          </w:tcPr>
          <w:p w:rsidRPr="00C45B52" w:rsidR="007F4E62" w:rsidP="009E75B9" w:rsidRDefault="007F4E62" w14:paraId="4C843A78" w14:textId="6D190996">
            <w:r>
              <w:t xml:space="preserve">I used </w:t>
            </w:r>
            <w:r w:rsidR="00924F53">
              <w:t xml:space="preserve">a wide range of vocabulary related to sports. </w:t>
            </w:r>
          </w:p>
        </w:tc>
        <w:tc>
          <w:tcPr>
            <w:tcW w:w="606" w:type="dxa"/>
          </w:tcPr>
          <w:p w:rsidR="007F4E62" w:rsidP="007F4E62" w:rsidRDefault="007F4E62" w14:paraId="07C3FE37" w14:textId="77777777"/>
        </w:tc>
        <w:tc>
          <w:tcPr>
            <w:tcW w:w="4642" w:type="dxa"/>
            <w:gridSpan w:val="2"/>
          </w:tcPr>
          <w:p w:rsidRPr="00D30DFB" w:rsidR="007F4E62" w:rsidP="002057DE" w:rsidRDefault="00924F53" w14:paraId="04FC37AF" w14:textId="1B49620A">
            <w:r>
              <w:t xml:space="preserve">I gave my opinions on how effective the other groups’ leaflets were, and I reacted to my classmates’ opinions. </w:t>
            </w:r>
          </w:p>
        </w:tc>
        <w:tc>
          <w:tcPr>
            <w:tcW w:w="584" w:type="dxa"/>
          </w:tcPr>
          <w:p w:rsidR="007F4E62" w:rsidP="007F4E62" w:rsidRDefault="007F4E62" w14:paraId="5AF0F4C9" w14:textId="77777777"/>
        </w:tc>
      </w:tr>
      <w:tr w:rsidR="00C775D3" w:rsidTr="00FA7E76" w14:paraId="706CDBC5" w14:textId="77777777">
        <w:trPr>
          <w:trHeight w:val="312"/>
        </w:trPr>
        <w:tc>
          <w:tcPr>
            <w:tcW w:w="4248" w:type="dxa"/>
            <w:gridSpan w:val="2"/>
          </w:tcPr>
          <w:p w:rsidRPr="00C45B52" w:rsidR="00C775D3" w:rsidP="002057DE" w:rsidRDefault="00C775D3" w14:paraId="35C1A97F" w14:textId="5B0F2785">
            <w:r>
              <w:t xml:space="preserve">I used comparative and superlative expressions effectively in my leaflet. </w:t>
            </w:r>
          </w:p>
        </w:tc>
        <w:tc>
          <w:tcPr>
            <w:tcW w:w="606" w:type="dxa"/>
          </w:tcPr>
          <w:p w:rsidR="00C775D3" w:rsidP="007F4E62" w:rsidRDefault="00C775D3" w14:paraId="61902E53" w14:textId="77777777"/>
        </w:tc>
        <w:tc>
          <w:tcPr>
            <w:tcW w:w="4642" w:type="dxa"/>
            <w:gridSpan w:val="2"/>
          </w:tcPr>
          <w:p w:rsidRPr="00D30DFB" w:rsidR="00C775D3" w:rsidP="002057DE" w:rsidRDefault="00C775D3" w14:paraId="734E010A" w14:textId="3886DA6C"/>
        </w:tc>
        <w:tc>
          <w:tcPr>
            <w:tcW w:w="584" w:type="dxa"/>
          </w:tcPr>
          <w:p w:rsidR="00C775D3" w:rsidP="007F4E62" w:rsidRDefault="00C775D3" w14:paraId="128AC323" w14:textId="77777777"/>
        </w:tc>
      </w:tr>
      <w:tr w:rsidR="00C775D3" w:rsidTr="00FA7E76" w14:paraId="45A21110" w14:textId="77777777">
        <w:trPr>
          <w:trHeight w:val="312"/>
        </w:trPr>
        <w:tc>
          <w:tcPr>
            <w:tcW w:w="4248" w:type="dxa"/>
            <w:gridSpan w:val="2"/>
          </w:tcPr>
          <w:p w:rsidR="00C775D3" w:rsidP="002057DE" w:rsidRDefault="00C775D3" w14:paraId="48CF04E4" w14:textId="36D260C5">
            <w:r>
              <w:t xml:space="preserve">I checked my poster for spelling and punctuation errors. </w:t>
            </w:r>
          </w:p>
        </w:tc>
        <w:tc>
          <w:tcPr>
            <w:tcW w:w="606" w:type="dxa"/>
          </w:tcPr>
          <w:p w:rsidR="00C775D3" w:rsidP="007F4E62" w:rsidRDefault="00C775D3" w14:paraId="48FB67A9" w14:textId="77777777"/>
        </w:tc>
        <w:tc>
          <w:tcPr>
            <w:tcW w:w="4642" w:type="dxa"/>
            <w:gridSpan w:val="2"/>
          </w:tcPr>
          <w:p w:rsidR="00C775D3" w:rsidP="002057DE" w:rsidRDefault="00C775D3" w14:paraId="6FC48726" w14:textId="77777777"/>
        </w:tc>
        <w:tc>
          <w:tcPr>
            <w:tcW w:w="584" w:type="dxa"/>
          </w:tcPr>
          <w:p w:rsidR="00C775D3" w:rsidP="007F4E62" w:rsidRDefault="00C775D3" w14:paraId="6181A4F4" w14:textId="77777777"/>
        </w:tc>
      </w:tr>
      <w:tr w:rsidR="007F4E62" w:rsidTr="00FA7E76" w14:paraId="3FAD1E71" w14:textId="77777777">
        <w:trPr>
          <w:trHeight w:val="312"/>
        </w:trPr>
        <w:tc>
          <w:tcPr>
            <w:tcW w:w="9496" w:type="dxa"/>
            <w:gridSpan w:val="5"/>
          </w:tcPr>
          <w:p w:rsidR="007F4E62" w:rsidP="007F4E62" w:rsidRDefault="007F4E62" w14:paraId="58D65D43" w14:textId="77777777">
            <w:r w:rsidRPr="009D2C0A">
              <w:rPr>
                <w:b/>
              </w:rPr>
              <w:t>Core skills</w:t>
            </w:r>
          </w:p>
        </w:tc>
        <w:tc>
          <w:tcPr>
            <w:tcW w:w="584" w:type="dxa"/>
          </w:tcPr>
          <w:p w:rsidR="007F4E62" w:rsidP="007F4E62" w:rsidRDefault="007F4E62" w14:paraId="32C4B6FF" w14:textId="66583564">
            <w:pPr>
              <w:jc w:val="center"/>
            </w:pPr>
            <w:r w:rsidRPr="002F4076">
              <w:rPr>
                <w:rFonts w:ascii="Segoe UI Symbol" w:hAnsi="Segoe UI Symbol" w:cs="Segoe UI Symbol"/>
                <w:b/>
              </w:rPr>
              <w:t>✗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2F4076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7F4E62" w:rsidTr="00FA7E76" w14:paraId="25A168AB" w14:textId="77777777">
        <w:trPr>
          <w:trHeight w:val="312"/>
        </w:trPr>
        <w:tc>
          <w:tcPr>
            <w:tcW w:w="9496" w:type="dxa"/>
            <w:gridSpan w:val="5"/>
          </w:tcPr>
          <w:p w:rsidR="007F4E62" w:rsidP="002057DE" w:rsidRDefault="007F4E62" w14:paraId="6F75ABAA" w14:textId="5998AC55">
            <w:r>
              <w:t>I u</w:t>
            </w:r>
            <w:r w:rsidR="00FA7E76">
              <w:t xml:space="preserve">sed the internet effectively to research fun sports. </w:t>
            </w:r>
          </w:p>
        </w:tc>
        <w:tc>
          <w:tcPr>
            <w:tcW w:w="584" w:type="dxa"/>
          </w:tcPr>
          <w:p w:rsidR="007F4E62" w:rsidP="007F4E62" w:rsidRDefault="007F4E62" w14:paraId="10479810" w14:textId="77777777"/>
        </w:tc>
      </w:tr>
      <w:tr w:rsidR="007F4E62" w:rsidTr="00FA7E76" w14:paraId="16D56150" w14:textId="77777777">
        <w:trPr>
          <w:trHeight w:val="312"/>
        </w:trPr>
        <w:tc>
          <w:tcPr>
            <w:tcW w:w="9496" w:type="dxa"/>
            <w:gridSpan w:val="5"/>
          </w:tcPr>
          <w:p w:rsidR="007F4E62" w:rsidP="002057DE" w:rsidRDefault="007F4E62" w14:paraId="3C392D35" w14:textId="4BF9FDCC">
            <w:r>
              <w:t>I</w:t>
            </w:r>
            <w:r w:rsidR="002A7AE2">
              <w:t xml:space="preserve"> </w:t>
            </w:r>
            <w:r w:rsidR="00FA7E76">
              <w:t xml:space="preserve">worked collaboratively in my group and came up with creative ideas for a sporting event. </w:t>
            </w:r>
          </w:p>
        </w:tc>
        <w:tc>
          <w:tcPr>
            <w:tcW w:w="584" w:type="dxa"/>
          </w:tcPr>
          <w:p w:rsidR="007F4E62" w:rsidP="007F4E62" w:rsidRDefault="007F4E62" w14:paraId="78880FDC" w14:textId="77777777"/>
        </w:tc>
      </w:tr>
      <w:tr w:rsidR="007F4E62" w:rsidTr="00FA7E76" w14:paraId="1F5C48AA" w14:textId="77777777">
        <w:trPr>
          <w:trHeight w:val="312"/>
        </w:trPr>
        <w:tc>
          <w:tcPr>
            <w:tcW w:w="9496" w:type="dxa"/>
            <w:gridSpan w:val="5"/>
          </w:tcPr>
          <w:p w:rsidR="007F4E62" w:rsidP="007F4E62" w:rsidRDefault="007F4E62" w14:paraId="1302ED3E" w14:textId="69C695BB">
            <w:r>
              <w:t xml:space="preserve">I </w:t>
            </w:r>
            <w:r w:rsidR="00FA7E76">
              <w:t xml:space="preserve">evaluated my classmates’ leaflets. </w:t>
            </w:r>
            <w:bookmarkStart w:name="_GoBack" w:id="1"/>
            <w:bookmarkEnd w:id="1"/>
          </w:p>
        </w:tc>
        <w:tc>
          <w:tcPr>
            <w:tcW w:w="584" w:type="dxa"/>
          </w:tcPr>
          <w:p w:rsidR="007F4E62" w:rsidP="007F4E62" w:rsidRDefault="007F4E62" w14:paraId="72541952" w14:textId="77777777"/>
        </w:tc>
      </w:tr>
      <w:tr w:rsidR="00FA7E76" w:rsidTr="00FA7E76" w14:paraId="42A0D90F" w14:textId="77777777">
        <w:trPr>
          <w:trHeight w:val="312"/>
        </w:trPr>
        <w:tc>
          <w:tcPr>
            <w:tcW w:w="9496" w:type="dxa"/>
            <w:gridSpan w:val="5"/>
          </w:tcPr>
          <w:p w:rsidR="00FA7E76" w:rsidP="007F4E62" w:rsidRDefault="00FA7E76" w14:paraId="7F9F986E" w14:textId="26281EC0">
            <w:r>
              <w:t xml:space="preserve">I developed my digital design skills. </w:t>
            </w:r>
          </w:p>
        </w:tc>
        <w:tc>
          <w:tcPr>
            <w:tcW w:w="584" w:type="dxa"/>
          </w:tcPr>
          <w:p w:rsidR="00FA7E76" w:rsidP="007F4E62" w:rsidRDefault="00FA7E76" w14:paraId="28A7A63A" w14:textId="77777777"/>
        </w:tc>
      </w:tr>
      <w:tr w:rsidRPr="00CA0E44" w:rsidR="007F4E62" w:rsidTr="00FA7E76" w14:paraId="648BF59D" w14:textId="77777777">
        <w:trPr>
          <w:cantSplit/>
          <w:trHeight w:val="4292"/>
        </w:trPr>
        <w:tc>
          <w:tcPr>
            <w:tcW w:w="5174" w:type="dxa"/>
            <w:gridSpan w:val="4"/>
          </w:tcPr>
          <w:p w:rsidRPr="005300C7" w:rsidR="007F4E62" w:rsidP="007F4E62" w:rsidRDefault="007F4E62" w14:paraId="5FC7AA4E" w14:textId="77777777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WELL DID I DO</w:t>
            </w:r>
            <w:r w:rsidRPr="005300C7">
              <w:rPr>
                <w:b/>
                <w:sz w:val="20"/>
                <w:szCs w:val="20"/>
              </w:rPr>
              <w:t>?</w:t>
            </w:r>
            <w:r w:rsidRPr="00627F7A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7F4E62" w:rsidP="007F4E62" w:rsidRDefault="007F4E62" w14:paraId="09DD6368" w14:textId="77777777">
            <w:pPr>
              <w:spacing w:before="0" w:after="0"/>
            </w:pPr>
            <w:r>
              <w:t xml:space="preserve">Complete the circles according to the key below and write comments. </w:t>
            </w:r>
          </w:p>
          <w:p w:rsidR="007F4E62" w:rsidP="007F4E62" w:rsidRDefault="007F4E62" w14:paraId="0D3B43EF" w14:textId="77777777">
            <w:pPr>
              <w:spacing w:before="0" w:after="0"/>
              <w:jc w:val="center"/>
            </w:pPr>
            <w:r w:rsidRPr="00943969">
              <w:rPr>
                <w:rFonts w:ascii="Wingdings 2" w:hAnsi="Wingdings 2" w:eastAsia="Wingdings 2" w:cs="Wingdings 2"/>
                <w:b/>
                <w:sz w:val="22"/>
                <w:szCs w:val="16"/>
              </w:rPr>
              <w:t>□</w:t>
            </w:r>
            <w:r w:rsidRPr="00943969">
              <w:rPr>
                <w:rFonts w:ascii="Wingdings 2" w:hAnsi="Wingdings 2" w:eastAsia="Wingdings 2" w:cs="Wingdings 2"/>
                <w:b/>
                <w:sz w:val="22"/>
                <w:szCs w:val="16"/>
              </w:rPr>
              <w:t>□</w:t>
            </w:r>
            <w:r w:rsidRPr="00943969">
              <w:rPr>
                <w:rFonts w:ascii="Wingdings 2" w:hAnsi="Wingdings 2" w:eastAsia="Wingdings 2" w:cs="Wingdings 2"/>
                <w:b/>
                <w:sz w:val="22"/>
                <w:szCs w:val="16"/>
              </w:rPr>
              <w:t>□</w:t>
            </w:r>
            <w:r w:rsidRPr="00943969">
              <w:rPr>
                <w:rFonts w:ascii="Wingdings 2" w:hAnsi="Wingdings 2" w:eastAsia="Wingdings 2" w:cs="Wingdings 2"/>
                <w:b/>
                <w:sz w:val="22"/>
                <w:szCs w:val="16"/>
              </w:rPr>
              <w:t>□</w:t>
            </w:r>
          </w:p>
          <w:p w:rsidRPr="00F30582" w:rsidR="007F4E62" w:rsidP="007F4E62" w:rsidRDefault="007F4E62" w14:paraId="35A9CF50" w14:textId="77777777">
            <w:pPr>
              <w:spacing w:before="0" w:after="0"/>
              <w:rPr>
                <w:i/>
              </w:rPr>
            </w:pPr>
          </w:p>
          <w:p w:rsidR="007F4E62" w:rsidP="007F4E62" w:rsidRDefault="007F4E62" w14:paraId="3FEC4A01" w14:textId="77777777">
            <w:pPr>
              <w:spacing w:before="0" w:after="0"/>
            </w:pPr>
          </w:p>
          <w:p w:rsidR="007F4E62" w:rsidP="007F4E62" w:rsidRDefault="007F4E62" w14:paraId="34B0E52D" w14:textId="77777777">
            <w:pPr>
              <w:spacing w:before="0" w:after="0"/>
            </w:pPr>
          </w:p>
          <w:p w:rsidR="007F4E62" w:rsidP="007F4E62" w:rsidRDefault="007F4E62" w14:paraId="2D71DFB4" w14:textId="77777777">
            <w:pPr>
              <w:spacing w:before="0" w:after="0"/>
            </w:pPr>
          </w:p>
          <w:p w:rsidR="007F4E62" w:rsidP="007F4E62" w:rsidRDefault="007F4E62" w14:paraId="4C68F194" w14:textId="77777777">
            <w:pPr>
              <w:spacing w:before="0" w:after="0"/>
            </w:pPr>
          </w:p>
          <w:p w:rsidR="007F4E62" w:rsidP="007F4E62" w:rsidRDefault="007F4E62" w14:paraId="73D791D8" w14:textId="77777777">
            <w:pPr>
              <w:spacing w:before="0" w:after="0"/>
            </w:pPr>
          </w:p>
          <w:p w:rsidR="007F4E62" w:rsidP="007F4E62" w:rsidRDefault="007F4E62" w14:paraId="7FAA19D0" w14:textId="77777777">
            <w:pPr>
              <w:spacing w:before="0" w:after="0"/>
            </w:pPr>
          </w:p>
          <w:p w:rsidR="007F4E62" w:rsidP="007F4E62" w:rsidRDefault="007F4E62" w14:paraId="026EFBF3" w14:textId="77777777">
            <w:pPr>
              <w:spacing w:before="0" w:after="0"/>
            </w:pPr>
          </w:p>
          <w:p w:rsidR="007F4E62" w:rsidP="007F4E62" w:rsidRDefault="007F4E62" w14:paraId="62D88443" w14:textId="77777777">
            <w:pPr>
              <w:spacing w:before="0" w:after="0"/>
            </w:pPr>
          </w:p>
          <w:p w:rsidR="007F4E62" w:rsidP="007F4E62" w:rsidRDefault="007F4E62" w14:paraId="4B599B3E" w14:textId="77777777">
            <w:pPr>
              <w:spacing w:before="0" w:after="0"/>
            </w:pPr>
          </w:p>
          <w:p w:rsidR="007F4E62" w:rsidP="007F4E62" w:rsidRDefault="007F4E62" w14:paraId="31CBC282" w14:textId="77777777">
            <w:pPr>
              <w:spacing w:before="0" w:after="0"/>
            </w:pPr>
          </w:p>
          <w:p w:rsidR="007F4E62" w:rsidP="007F4E62" w:rsidRDefault="007F4E62" w14:paraId="3ADBD38A" w14:textId="77777777">
            <w:pPr>
              <w:spacing w:before="0" w:after="0"/>
            </w:pPr>
          </w:p>
          <w:p w:rsidR="007F4E62" w:rsidP="007F4E62" w:rsidRDefault="007F4E62" w14:paraId="600609E7" w14:textId="77777777">
            <w:pPr>
              <w:spacing w:before="0" w:after="0"/>
            </w:pPr>
          </w:p>
          <w:p w:rsidR="007F4E62" w:rsidP="007F4E62" w:rsidRDefault="007F4E62" w14:paraId="187124C5" w14:textId="77777777">
            <w:pPr>
              <w:spacing w:before="0" w:after="0"/>
            </w:pPr>
          </w:p>
          <w:p w:rsidR="007F4E62" w:rsidP="007F4E62" w:rsidRDefault="007F4E62" w14:paraId="55580D3B" w14:textId="77777777">
            <w:pPr>
              <w:spacing w:before="0" w:after="0"/>
            </w:pPr>
          </w:p>
          <w:p w:rsidR="007F4E62" w:rsidP="007F4E62" w:rsidRDefault="007F4E62" w14:paraId="642A2C5F" w14:textId="77777777">
            <w:pPr>
              <w:spacing w:before="0" w:after="0"/>
            </w:pPr>
          </w:p>
          <w:p w:rsidR="007F4E62" w:rsidP="007F4E62" w:rsidRDefault="007F4E62" w14:paraId="4E82FF56" w14:textId="40F524C9">
            <w:pPr>
              <w:spacing w:before="0" w:after="0"/>
            </w:pPr>
          </w:p>
        </w:tc>
        <w:tc>
          <w:tcPr>
            <w:tcW w:w="4906" w:type="dxa"/>
            <w:gridSpan w:val="2"/>
          </w:tcPr>
          <w:p w:rsidR="007F4E62" w:rsidP="007F4E62" w:rsidRDefault="007F4E62" w14:paraId="128A66D4" w14:textId="77777777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I NEED TO DO TO IMPROVE?</w:t>
            </w:r>
          </w:p>
          <w:p w:rsidR="007F4E62" w:rsidP="007F4E62" w:rsidRDefault="007F4E62" w14:paraId="62978BA9" w14:textId="77777777">
            <w:pPr>
              <w:spacing w:before="0" w:after="0"/>
              <w:rPr>
                <w:szCs w:val="20"/>
              </w:rPr>
            </w:pPr>
            <w:r w:rsidRPr="00CA0E44">
              <w:rPr>
                <w:szCs w:val="20"/>
              </w:rPr>
              <w:t>Set yourself some goals to improve these skills</w:t>
            </w:r>
            <w:r>
              <w:rPr>
                <w:szCs w:val="20"/>
              </w:rPr>
              <w:t>.</w:t>
            </w:r>
          </w:p>
          <w:p w:rsidR="007F4E62" w:rsidP="007F4E62" w:rsidRDefault="007F4E62" w14:paraId="6AD5B885" w14:textId="77777777">
            <w:pPr>
              <w:spacing w:before="0" w:after="0"/>
              <w:rPr>
                <w:szCs w:val="20"/>
              </w:rPr>
            </w:pPr>
          </w:p>
          <w:p w:rsidR="007F4E62" w:rsidP="007F4E62" w:rsidRDefault="007F4E62" w14:paraId="2414B643" w14:textId="77777777">
            <w:pPr>
              <w:spacing w:before="0" w:after="0"/>
              <w:rPr>
                <w:szCs w:val="20"/>
              </w:rPr>
            </w:pPr>
          </w:p>
          <w:p w:rsidR="007F4E62" w:rsidP="007F4E62" w:rsidRDefault="007F4E62" w14:paraId="49A0EA34" w14:textId="77777777">
            <w:pPr>
              <w:spacing w:before="0" w:after="0"/>
              <w:rPr>
                <w:szCs w:val="20"/>
              </w:rPr>
            </w:pPr>
          </w:p>
          <w:p w:rsidR="007F4E62" w:rsidP="007F4E62" w:rsidRDefault="007F4E62" w14:paraId="3D4599C4" w14:textId="77777777">
            <w:pPr>
              <w:spacing w:before="0" w:after="0"/>
              <w:rPr>
                <w:i/>
                <w:szCs w:val="20"/>
                <w:lang w:val="en-US"/>
              </w:rPr>
            </w:pPr>
          </w:p>
          <w:p w:rsidR="007F4E62" w:rsidP="007F4E62" w:rsidRDefault="007F4E62" w14:paraId="3228DBFB" w14:textId="77777777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Pr="00CA0E44" w:rsidR="007F4E62" w:rsidTr="00FA7E76" w14:paraId="353965DD" w14:textId="77777777">
        <w:trPr>
          <w:cantSplit/>
          <w:trHeight w:val="1235"/>
        </w:trPr>
        <w:tc>
          <w:tcPr>
            <w:tcW w:w="10080" w:type="dxa"/>
            <w:gridSpan w:val="6"/>
          </w:tcPr>
          <w:p w:rsidR="007F4E62" w:rsidP="007F4E62" w:rsidRDefault="007F4E62" w14:paraId="685A622C" w14:textId="77777777">
            <w:pPr>
              <w:spacing w:before="0" w:after="0"/>
            </w:pPr>
            <w:r>
              <w:t>Teacher comment:</w:t>
            </w:r>
          </w:p>
          <w:p w:rsidR="007F4E62" w:rsidP="007F4E62" w:rsidRDefault="007F4E62" w14:paraId="6E751F87" w14:textId="77777777">
            <w:pPr>
              <w:spacing w:before="0" w:after="0"/>
            </w:pPr>
          </w:p>
          <w:p w:rsidR="007F4E62" w:rsidP="007F4E62" w:rsidRDefault="007F4E62" w14:paraId="1E476D50" w14:textId="77777777">
            <w:pPr>
              <w:spacing w:before="0" w:after="0"/>
            </w:pPr>
          </w:p>
        </w:tc>
      </w:tr>
    </w:tbl>
    <w:p w:rsidR="00166F95" w:rsidP="00166F95" w:rsidRDefault="00166F95" w14:paraId="25AA43BF" w14:textId="73D572A0">
      <w:pPr>
        <w:spacing w:before="0" w:after="0"/>
        <w:rPr>
          <w:rFonts w:cs="Calibri"/>
          <w:b/>
          <w:sz w:val="16"/>
          <w:szCs w:val="16"/>
        </w:rPr>
      </w:pP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="00F2796F">
        <w:rPr>
          <w:rFonts w:cs="Calibri"/>
          <w:b/>
          <w:sz w:val="16"/>
          <w:szCs w:val="16"/>
        </w:rPr>
        <w:t xml:space="preserve">   </w:t>
      </w:r>
      <w:r w:rsidRPr="00627F7A">
        <w:rPr>
          <w:rFonts w:cs="Calibri"/>
          <w:sz w:val="16"/>
          <w:szCs w:val="16"/>
          <w:lang w:val="en-US"/>
        </w:rPr>
        <w:t>I completed the task(s) only on a basic level and I didn’t achieve all my objectives</w:t>
      </w:r>
      <w:r>
        <w:rPr>
          <w:rFonts w:cs="Calibri"/>
          <w:sz w:val="16"/>
          <w:szCs w:val="16"/>
          <w:lang w:val="en-US"/>
        </w:rPr>
        <w:t>.</w:t>
      </w:r>
    </w:p>
    <w:p w:rsidR="00166F95" w:rsidP="00166F95" w:rsidRDefault="00166F95" w14:paraId="0FF5CD28" w14:textId="23D2C315">
      <w:pPr>
        <w:spacing w:before="0" w:after="0"/>
        <w:rPr>
          <w:rFonts w:cs="Calibri"/>
          <w:b/>
          <w:sz w:val="16"/>
          <w:szCs w:val="16"/>
        </w:rPr>
      </w:pP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3C0BF6">
        <w:rPr>
          <w:rFonts w:cs="Calibri"/>
          <w:sz w:val="16"/>
          <w:szCs w:val="16"/>
          <w:lang w:val="en-US"/>
        </w:rPr>
        <w:t xml:space="preserve"> </w:t>
      </w:r>
      <w:r>
        <w:rPr>
          <w:rFonts w:cs="Calibri"/>
          <w:sz w:val="16"/>
          <w:szCs w:val="16"/>
          <w:lang w:val="en-US"/>
        </w:rPr>
        <w:t xml:space="preserve">  </w:t>
      </w:r>
      <w:r w:rsidRPr="00627F7A">
        <w:rPr>
          <w:rFonts w:cs="Calibri"/>
          <w:sz w:val="16"/>
          <w:szCs w:val="16"/>
          <w:lang w:val="en-US"/>
        </w:rPr>
        <w:t>I completed the task(s) and I achieved all my objectives</w:t>
      </w:r>
      <w:r>
        <w:rPr>
          <w:rFonts w:cs="Calibri"/>
          <w:sz w:val="16"/>
          <w:szCs w:val="16"/>
          <w:lang w:val="en-US"/>
        </w:rPr>
        <w:t>.</w:t>
      </w:r>
    </w:p>
    <w:p w:rsidR="00166F95" w:rsidP="00166F95" w:rsidRDefault="00166F95" w14:paraId="63CC380B" w14:textId="6792B26D">
      <w:pPr>
        <w:spacing w:before="0" w:after="0"/>
        <w:rPr>
          <w:rFonts w:cs="Calibri"/>
          <w:b/>
          <w:sz w:val="16"/>
          <w:szCs w:val="16"/>
        </w:rPr>
      </w:pP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3C0BF6">
        <w:rPr>
          <w:rFonts w:cs="Calibri"/>
          <w:sz w:val="16"/>
          <w:szCs w:val="16"/>
          <w:lang w:val="en-US"/>
        </w:rPr>
        <w:t xml:space="preserve"> </w:t>
      </w:r>
      <w:r>
        <w:rPr>
          <w:rFonts w:cs="Calibri"/>
          <w:sz w:val="16"/>
          <w:szCs w:val="16"/>
          <w:lang w:val="en-US"/>
        </w:rPr>
        <w:t xml:space="preserve">  </w:t>
      </w:r>
      <w:r w:rsidRPr="00627F7A">
        <w:rPr>
          <w:rFonts w:cs="Calibri"/>
          <w:sz w:val="16"/>
          <w:szCs w:val="16"/>
          <w:lang w:val="en-US"/>
        </w:rPr>
        <w:t>I completed the task(s) fully and achieved my objectives, exceeding in some</w:t>
      </w:r>
      <w:r>
        <w:rPr>
          <w:rFonts w:cs="Calibri"/>
          <w:sz w:val="16"/>
          <w:szCs w:val="16"/>
          <w:lang w:val="en-US"/>
        </w:rPr>
        <w:t>.</w:t>
      </w:r>
    </w:p>
    <w:p w:rsidR="00321F3B" w:rsidP="00FA6074" w:rsidRDefault="00166F95" w14:paraId="511E2E0E" w14:textId="1BECE10E">
      <w:pPr>
        <w:spacing w:before="0" w:after="0"/>
        <w:rPr>
          <w:noProof/>
          <w:lang w:eastAsia="en-GB"/>
        </w:rPr>
      </w:pP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 w:rsidRPr="00627F7A">
        <w:rPr>
          <w:rFonts w:ascii="Wingdings 2" w:hAnsi="Wingdings 2" w:eastAsia="Wingdings 2" w:cs="Wingdings 2"/>
          <w:b/>
          <w:sz w:val="16"/>
          <w:szCs w:val="16"/>
        </w:rPr>
        <w:t>□</w:t>
      </w:r>
      <w:r>
        <w:rPr>
          <w:rFonts w:cs="Calibri"/>
          <w:b/>
          <w:sz w:val="16"/>
          <w:szCs w:val="16"/>
        </w:rPr>
        <w:t xml:space="preserve">   </w:t>
      </w:r>
      <w:r w:rsidRPr="00627F7A">
        <w:rPr>
          <w:rFonts w:cs="Calibri"/>
          <w:sz w:val="16"/>
          <w:szCs w:val="16"/>
          <w:lang w:val="en-US"/>
        </w:rPr>
        <w:t>I completed all parts of the task(s) fully and exceeded all</w:t>
      </w:r>
      <w:r>
        <w:rPr>
          <w:rFonts w:cs="Calibri"/>
          <w:sz w:val="16"/>
          <w:szCs w:val="16"/>
          <w:lang w:val="en-US"/>
        </w:rPr>
        <w:t xml:space="preserve"> </w:t>
      </w:r>
      <w:r w:rsidRPr="00627F7A">
        <w:rPr>
          <w:rFonts w:cs="Calibri"/>
          <w:sz w:val="16"/>
          <w:szCs w:val="16"/>
          <w:lang w:val="en-US"/>
        </w:rPr>
        <w:t>my objectives</w:t>
      </w:r>
      <w:r>
        <w:rPr>
          <w:rFonts w:cs="Calibri"/>
          <w:sz w:val="16"/>
          <w:szCs w:val="16"/>
          <w:lang w:val="en-US"/>
        </w:rPr>
        <w:t>.</w:t>
      </w:r>
    </w:p>
    <w:sectPr w:rsidR="00321F3B" w:rsidSect="004240FD">
      <w:headerReference w:type="default" r:id="rId8"/>
      <w:footerReference w:type="default" r:id="rId9"/>
      <w:pgSz w:w="11906" w:h="16838" w:orient="portrait"/>
      <w:pgMar w:top="680" w:right="1021" w:bottom="567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4B" w:rsidP="00BF1147" w:rsidRDefault="00A9444B" w14:paraId="0C71B9F7" w14:textId="77777777">
      <w:r>
        <w:separator/>
      </w:r>
    </w:p>
  </w:endnote>
  <w:endnote w:type="continuationSeparator" w:id="0">
    <w:p w:rsidR="00A9444B" w:rsidP="00BF1147" w:rsidRDefault="00A9444B" w14:paraId="1FA919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altName w:val="Calibri"/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British Council Sans Black">
    <w:panose1 w:val="020B0A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B9" w:rsidP="00895812" w:rsidRDefault="009E75B9" w14:paraId="2ECD5B8E" w14:textId="26F01F69">
    <w:pPr>
      <w:pStyle w:val="Footer"/>
      <w:jc w:val="center"/>
    </w:pPr>
  </w:p>
  <w:p w:rsidRPr="000E002D" w:rsidR="009E75B9" w:rsidP="001A7488" w:rsidRDefault="009E75B9" w14:paraId="173E287C" w14:textId="6A79786A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>
      <w:rPr>
        <w:rFonts w:eastAsia="MS Mincho" w:cs="Times New Roman"/>
        <w:sz w:val="16"/>
        <w:szCs w:val="16"/>
      </w:rPr>
      <w:t>B1.</w:t>
    </w:r>
    <w:r w:rsidR="00C775D3">
      <w:rPr>
        <w:rFonts w:eastAsia="MS Mincho" w:cs="Times New Roman"/>
        <w:sz w:val="16"/>
        <w:szCs w:val="16"/>
      </w:rPr>
      <w:t>2</w:t>
    </w:r>
    <w:r>
      <w:rPr>
        <w:rFonts w:eastAsia="MS Mincho" w:cs="Times New Roman"/>
        <w:sz w:val="16"/>
        <w:szCs w:val="16"/>
      </w:rPr>
      <w:t xml:space="preserve"> 0</w:t>
    </w:r>
    <w:r w:rsidR="00C775D3">
      <w:rPr>
        <w:rFonts w:eastAsia="MS Mincho" w:cs="Times New Roman"/>
        <w:sz w:val="16"/>
        <w:szCs w:val="16"/>
      </w:rPr>
      <w:t>3</w:t>
    </w:r>
    <w:r>
      <w:rPr>
        <w:rFonts w:eastAsia="MS Mincho" w:cs="Times New Roman"/>
        <w:sz w:val="16"/>
        <w:szCs w:val="16"/>
      </w:rPr>
      <w:t xml:space="preserve"> </w:t>
    </w:r>
    <w:r w:rsidRPr="000E002D">
      <w:rPr>
        <w:rFonts w:eastAsia="MS Mincho" w:cs="Times New Roman"/>
        <w:sz w:val="16"/>
        <w:szCs w:val="16"/>
      </w:rPr>
      <w:t>| v</w:t>
    </w:r>
    <w:r>
      <w:rPr>
        <w:rFonts w:eastAsia="MS Mincho" w:cs="Times New Roman"/>
        <w:sz w:val="16"/>
        <w:szCs w:val="16"/>
      </w:rPr>
      <w:t>1</w:t>
    </w:r>
    <w:r w:rsidR="00C775D3">
      <w:rPr>
        <w:rFonts w:eastAsia="MS Mincho" w:cs="Times New Roman"/>
        <w:sz w:val="16"/>
        <w:szCs w:val="16"/>
      </w:rPr>
      <w:t>.0</w:t>
    </w:r>
  </w:p>
  <w:p w:rsidRPr="005313C2" w:rsidR="009E75B9" w:rsidP="001A7488" w:rsidRDefault="009E75B9" w14:paraId="46A3E4FA" w14:textId="77777777">
    <w:pPr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4B" w:rsidP="00BF1147" w:rsidRDefault="00A9444B" w14:paraId="27CE34FB" w14:textId="77777777">
      <w:r>
        <w:separator/>
      </w:r>
    </w:p>
  </w:footnote>
  <w:footnote w:type="continuationSeparator" w:id="0">
    <w:p w:rsidR="00A9444B" w:rsidP="00BF1147" w:rsidRDefault="00A9444B" w14:paraId="411600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9E75B9" w:rsidTr="4F21CA8A" w14:paraId="33EAEEE9" w14:textId="77777777">
      <w:trPr>
        <w:cantSplit/>
        <w:trHeight w:val="1092" w:hRule="exact"/>
      </w:trPr>
      <w:tc>
        <w:tcPr>
          <w:tcW w:w="2835" w:type="dxa"/>
          <w:tcMar/>
        </w:tcPr>
        <w:p w:rsidR="009E75B9" w:rsidP="007A0FB8" w:rsidRDefault="009E75B9" w14:paraId="3F5087C7" w14:textId="77777777">
          <w:pPr>
            <w:pStyle w:val="Header"/>
          </w:pPr>
          <w:r w:rsidR="4F21CA8A">
            <w:drawing>
              <wp:inline wp14:editId="4F21CA8A" wp14:anchorId="5D1C8592">
                <wp:extent cx="1440180" cy="394335"/>
                <wp:effectExtent l="0" t="0" r="7620" b="5715"/>
                <wp:docPr id="18" name="Picture 18" descr="BC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8"/>
                        <pic:cNvPicPr/>
                      </pic:nvPicPr>
                      <pic:blipFill>
                        <a:blip r:embed="R2bd2df55775442b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Mar/>
        </w:tcPr>
        <w:p w:rsidRPr="00473B21" w:rsidR="009E75B9" w:rsidP="00473B21" w:rsidRDefault="009E75B9" w14:paraId="0F75C3F3" w14:textId="77777777">
          <w:pPr>
            <w:jc w:val="right"/>
            <w:rPr>
              <w:rFonts w:ascii="British Council Sans Black" w:hAnsi="British Council Sans Black"/>
              <w:sz w:val="56"/>
              <w:szCs w:val="56"/>
            </w:rPr>
          </w:pPr>
          <w:r w:rsidRPr="001C04AC"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 w:rsidRPr="002F5151"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 w:rsidRPr="00567F01" w:rsidR="009E75B9" w:rsidP="00567F01" w:rsidRDefault="009E75B9" w14:paraId="56DC2BDF" w14:textId="77777777">
    <w:pPr>
      <w:pStyle w:val="Header"/>
      <w:jc w:val="right"/>
      <w:rPr>
        <w:rFonts w:ascii="British Council Sans" w:hAnsi="British Council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2A80D35"/>
    <w:multiLevelType w:val="hybridMultilevel"/>
    <w:tmpl w:val="CCD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6045E"/>
    <w:multiLevelType w:val="hybridMultilevel"/>
    <w:tmpl w:val="1E0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EF76B3"/>
    <w:multiLevelType w:val="hybridMultilevel"/>
    <w:tmpl w:val="EA789AC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2F766C"/>
    <w:multiLevelType w:val="hybridMultilevel"/>
    <w:tmpl w:val="B512F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7B7996"/>
    <w:multiLevelType w:val="hybridMultilevel"/>
    <w:tmpl w:val="01EAC6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7C4BAD"/>
    <w:multiLevelType w:val="hybridMultilevel"/>
    <w:tmpl w:val="C512E95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09EF"/>
    <w:multiLevelType w:val="hybridMultilevel"/>
    <w:tmpl w:val="7C1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AC5D9F"/>
    <w:multiLevelType w:val="hybridMultilevel"/>
    <w:tmpl w:val="DDB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18B"/>
    <w:multiLevelType w:val="hybridMultilevel"/>
    <w:tmpl w:val="BC00D31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AF384B"/>
    <w:multiLevelType w:val="hybridMultilevel"/>
    <w:tmpl w:val="8E5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15"/>
  </w:num>
  <w:num w:numId="18">
    <w:abstractNumId w:val="13"/>
  </w:num>
  <w:num w:numId="19">
    <w:abstractNumId w:val="16"/>
  </w:num>
  <w:num w:numId="20">
    <w:abstractNumId w:val="19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4"/>
    <w:rsid w:val="000028F0"/>
    <w:rsid w:val="0002078F"/>
    <w:rsid w:val="0003122D"/>
    <w:rsid w:val="00037AFF"/>
    <w:rsid w:val="000434CE"/>
    <w:rsid w:val="00050BD7"/>
    <w:rsid w:val="00051E23"/>
    <w:rsid w:val="00053386"/>
    <w:rsid w:val="00054A41"/>
    <w:rsid w:val="00060319"/>
    <w:rsid w:val="00062145"/>
    <w:rsid w:val="00063D1B"/>
    <w:rsid w:val="00064B6E"/>
    <w:rsid w:val="000707F7"/>
    <w:rsid w:val="00071C2E"/>
    <w:rsid w:val="00072B67"/>
    <w:rsid w:val="00072FE9"/>
    <w:rsid w:val="0007384C"/>
    <w:rsid w:val="00074322"/>
    <w:rsid w:val="00084A05"/>
    <w:rsid w:val="00090930"/>
    <w:rsid w:val="00097338"/>
    <w:rsid w:val="000A688A"/>
    <w:rsid w:val="000B228A"/>
    <w:rsid w:val="000B6EAB"/>
    <w:rsid w:val="000C50B8"/>
    <w:rsid w:val="000C6F03"/>
    <w:rsid w:val="000D23F0"/>
    <w:rsid w:val="000D532D"/>
    <w:rsid w:val="000D5D87"/>
    <w:rsid w:val="000D6C8D"/>
    <w:rsid w:val="000E185A"/>
    <w:rsid w:val="000E1AF6"/>
    <w:rsid w:val="000E3365"/>
    <w:rsid w:val="000E3C9D"/>
    <w:rsid w:val="000E6646"/>
    <w:rsid w:val="000F156D"/>
    <w:rsid w:val="000F1FA0"/>
    <w:rsid w:val="000F50A7"/>
    <w:rsid w:val="00101653"/>
    <w:rsid w:val="0010177F"/>
    <w:rsid w:val="00103D08"/>
    <w:rsid w:val="001074AE"/>
    <w:rsid w:val="0011388C"/>
    <w:rsid w:val="001161BB"/>
    <w:rsid w:val="001250BF"/>
    <w:rsid w:val="001263B7"/>
    <w:rsid w:val="00130138"/>
    <w:rsid w:val="00131669"/>
    <w:rsid w:val="001323E9"/>
    <w:rsid w:val="00136668"/>
    <w:rsid w:val="00143BB6"/>
    <w:rsid w:val="001442BB"/>
    <w:rsid w:val="00145913"/>
    <w:rsid w:val="00146BA0"/>
    <w:rsid w:val="0015313E"/>
    <w:rsid w:val="00153C9F"/>
    <w:rsid w:val="00154425"/>
    <w:rsid w:val="00154FFE"/>
    <w:rsid w:val="00160884"/>
    <w:rsid w:val="00160BB0"/>
    <w:rsid w:val="00164476"/>
    <w:rsid w:val="00166F95"/>
    <w:rsid w:val="00177896"/>
    <w:rsid w:val="0018358B"/>
    <w:rsid w:val="00184F77"/>
    <w:rsid w:val="001860D9"/>
    <w:rsid w:val="001925EF"/>
    <w:rsid w:val="001928D0"/>
    <w:rsid w:val="00192A57"/>
    <w:rsid w:val="001A3D03"/>
    <w:rsid w:val="001A4C67"/>
    <w:rsid w:val="001A7488"/>
    <w:rsid w:val="001B0345"/>
    <w:rsid w:val="001B0980"/>
    <w:rsid w:val="001B1A61"/>
    <w:rsid w:val="001B1F65"/>
    <w:rsid w:val="001B3382"/>
    <w:rsid w:val="001B4BB7"/>
    <w:rsid w:val="001B62AE"/>
    <w:rsid w:val="001B66BA"/>
    <w:rsid w:val="001C04F4"/>
    <w:rsid w:val="001C1468"/>
    <w:rsid w:val="001C50A8"/>
    <w:rsid w:val="001D22C4"/>
    <w:rsid w:val="001D2BC5"/>
    <w:rsid w:val="001D4AD4"/>
    <w:rsid w:val="001E1D88"/>
    <w:rsid w:val="001E514B"/>
    <w:rsid w:val="001E6C09"/>
    <w:rsid w:val="001E7ECE"/>
    <w:rsid w:val="001F034D"/>
    <w:rsid w:val="001F0979"/>
    <w:rsid w:val="001F5514"/>
    <w:rsid w:val="0020110A"/>
    <w:rsid w:val="002057DE"/>
    <w:rsid w:val="00206999"/>
    <w:rsid w:val="0021181D"/>
    <w:rsid w:val="00217F60"/>
    <w:rsid w:val="00222C95"/>
    <w:rsid w:val="00223272"/>
    <w:rsid w:val="0022362E"/>
    <w:rsid w:val="00230A63"/>
    <w:rsid w:val="00232146"/>
    <w:rsid w:val="00233788"/>
    <w:rsid w:val="00233976"/>
    <w:rsid w:val="002366AB"/>
    <w:rsid w:val="002366FB"/>
    <w:rsid w:val="00241217"/>
    <w:rsid w:val="00242D96"/>
    <w:rsid w:val="00243CD1"/>
    <w:rsid w:val="002477FE"/>
    <w:rsid w:val="00252A96"/>
    <w:rsid w:val="00254774"/>
    <w:rsid w:val="00256E2A"/>
    <w:rsid w:val="00257C70"/>
    <w:rsid w:val="00264277"/>
    <w:rsid w:val="00264841"/>
    <w:rsid w:val="002654F7"/>
    <w:rsid w:val="00265E3E"/>
    <w:rsid w:val="00266496"/>
    <w:rsid w:val="00266A7E"/>
    <w:rsid w:val="00267B37"/>
    <w:rsid w:val="002731C5"/>
    <w:rsid w:val="002736CE"/>
    <w:rsid w:val="002744EF"/>
    <w:rsid w:val="00283085"/>
    <w:rsid w:val="00293467"/>
    <w:rsid w:val="0029482B"/>
    <w:rsid w:val="0029584E"/>
    <w:rsid w:val="002A3924"/>
    <w:rsid w:val="002A4458"/>
    <w:rsid w:val="002A7AE2"/>
    <w:rsid w:val="002B5353"/>
    <w:rsid w:val="002C6AA4"/>
    <w:rsid w:val="002D12CE"/>
    <w:rsid w:val="002D3AAD"/>
    <w:rsid w:val="002D5A02"/>
    <w:rsid w:val="002D5FC7"/>
    <w:rsid w:val="002D7CB1"/>
    <w:rsid w:val="002E1393"/>
    <w:rsid w:val="002E3775"/>
    <w:rsid w:val="002E3A57"/>
    <w:rsid w:val="002F2AFA"/>
    <w:rsid w:val="002F3C56"/>
    <w:rsid w:val="002F4076"/>
    <w:rsid w:val="002F4568"/>
    <w:rsid w:val="002F78BE"/>
    <w:rsid w:val="003058AC"/>
    <w:rsid w:val="00305D99"/>
    <w:rsid w:val="0030736C"/>
    <w:rsid w:val="00315940"/>
    <w:rsid w:val="0031666A"/>
    <w:rsid w:val="003212E2"/>
    <w:rsid w:val="00321F3B"/>
    <w:rsid w:val="00334D81"/>
    <w:rsid w:val="003356D1"/>
    <w:rsid w:val="0034365A"/>
    <w:rsid w:val="00343CCF"/>
    <w:rsid w:val="0034748E"/>
    <w:rsid w:val="00360579"/>
    <w:rsid w:val="00364A5A"/>
    <w:rsid w:val="0036665C"/>
    <w:rsid w:val="003709AB"/>
    <w:rsid w:val="003721F1"/>
    <w:rsid w:val="003751E1"/>
    <w:rsid w:val="003770D0"/>
    <w:rsid w:val="00377F38"/>
    <w:rsid w:val="00382B22"/>
    <w:rsid w:val="00384925"/>
    <w:rsid w:val="00384EF8"/>
    <w:rsid w:val="00384F90"/>
    <w:rsid w:val="003877A5"/>
    <w:rsid w:val="00387AEE"/>
    <w:rsid w:val="00392861"/>
    <w:rsid w:val="003A13B5"/>
    <w:rsid w:val="003A2161"/>
    <w:rsid w:val="003A37D3"/>
    <w:rsid w:val="003A3E63"/>
    <w:rsid w:val="003B3210"/>
    <w:rsid w:val="003B4933"/>
    <w:rsid w:val="003B7C03"/>
    <w:rsid w:val="003C0109"/>
    <w:rsid w:val="003C1BE8"/>
    <w:rsid w:val="003C2A21"/>
    <w:rsid w:val="003C4C37"/>
    <w:rsid w:val="003C70B4"/>
    <w:rsid w:val="003C7107"/>
    <w:rsid w:val="003D34F9"/>
    <w:rsid w:val="003D41A5"/>
    <w:rsid w:val="003D5DCC"/>
    <w:rsid w:val="003D7232"/>
    <w:rsid w:val="003E6ECC"/>
    <w:rsid w:val="003F4ADE"/>
    <w:rsid w:val="003F4FED"/>
    <w:rsid w:val="003F7128"/>
    <w:rsid w:val="0040270C"/>
    <w:rsid w:val="00402CAC"/>
    <w:rsid w:val="004039CE"/>
    <w:rsid w:val="00407E0D"/>
    <w:rsid w:val="00411237"/>
    <w:rsid w:val="0041135D"/>
    <w:rsid w:val="00411803"/>
    <w:rsid w:val="00411D30"/>
    <w:rsid w:val="00417561"/>
    <w:rsid w:val="004240FD"/>
    <w:rsid w:val="00424F63"/>
    <w:rsid w:val="0043030A"/>
    <w:rsid w:val="004305B3"/>
    <w:rsid w:val="00432887"/>
    <w:rsid w:val="0043303A"/>
    <w:rsid w:val="00433E40"/>
    <w:rsid w:val="004367C8"/>
    <w:rsid w:val="00443D15"/>
    <w:rsid w:val="00447603"/>
    <w:rsid w:val="004529F5"/>
    <w:rsid w:val="00456C05"/>
    <w:rsid w:val="0046299F"/>
    <w:rsid w:val="0046377C"/>
    <w:rsid w:val="0047217D"/>
    <w:rsid w:val="004732A9"/>
    <w:rsid w:val="00473B21"/>
    <w:rsid w:val="00474121"/>
    <w:rsid w:val="004762A3"/>
    <w:rsid w:val="004776E3"/>
    <w:rsid w:val="00480651"/>
    <w:rsid w:val="00485A28"/>
    <w:rsid w:val="004904D4"/>
    <w:rsid w:val="00491646"/>
    <w:rsid w:val="00493A29"/>
    <w:rsid w:val="00496115"/>
    <w:rsid w:val="004A60F9"/>
    <w:rsid w:val="004A6366"/>
    <w:rsid w:val="004B694E"/>
    <w:rsid w:val="004B76FD"/>
    <w:rsid w:val="004C42C6"/>
    <w:rsid w:val="004C5FBA"/>
    <w:rsid w:val="004D198C"/>
    <w:rsid w:val="004D1FCB"/>
    <w:rsid w:val="004D240A"/>
    <w:rsid w:val="004D2BB9"/>
    <w:rsid w:val="004D311B"/>
    <w:rsid w:val="004D48F6"/>
    <w:rsid w:val="004E1354"/>
    <w:rsid w:val="004E3D03"/>
    <w:rsid w:val="004F4BDC"/>
    <w:rsid w:val="004F612A"/>
    <w:rsid w:val="00501474"/>
    <w:rsid w:val="00505A24"/>
    <w:rsid w:val="00510771"/>
    <w:rsid w:val="00511C5F"/>
    <w:rsid w:val="005134E6"/>
    <w:rsid w:val="0051497A"/>
    <w:rsid w:val="0051551C"/>
    <w:rsid w:val="00515F80"/>
    <w:rsid w:val="005169E9"/>
    <w:rsid w:val="005236E1"/>
    <w:rsid w:val="005300C7"/>
    <w:rsid w:val="00530F74"/>
    <w:rsid w:val="005313C2"/>
    <w:rsid w:val="00537532"/>
    <w:rsid w:val="00537B99"/>
    <w:rsid w:val="005438AC"/>
    <w:rsid w:val="00546D4B"/>
    <w:rsid w:val="005513A1"/>
    <w:rsid w:val="00553B15"/>
    <w:rsid w:val="00553B62"/>
    <w:rsid w:val="00554355"/>
    <w:rsid w:val="0055613B"/>
    <w:rsid w:val="005567A7"/>
    <w:rsid w:val="00557468"/>
    <w:rsid w:val="00562012"/>
    <w:rsid w:val="00563898"/>
    <w:rsid w:val="00567F01"/>
    <w:rsid w:val="005744DC"/>
    <w:rsid w:val="0058074B"/>
    <w:rsid w:val="00580C15"/>
    <w:rsid w:val="00581274"/>
    <w:rsid w:val="00584512"/>
    <w:rsid w:val="00593F6A"/>
    <w:rsid w:val="005947C8"/>
    <w:rsid w:val="005A6840"/>
    <w:rsid w:val="005A6DA7"/>
    <w:rsid w:val="005B2923"/>
    <w:rsid w:val="005B2933"/>
    <w:rsid w:val="005B3810"/>
    <w:rsid w:val="005B3AE2"/>
    <w:rsid w:val="005C0A05"/>
    <w:rsid w:val="005C4843"/>
    <w:rsid w:val="005D0624"/>
    <w:rsid w:val="005D17CE"/>
    <w:rsid w:val="005E2EC1"/>
    <w:rsid w:val="005E39FE"/>
    <w:rsid w:val="005E3E85"/>
    <w:rsid w:val="005E46D9"/>
    <w:rsid w:val="005E4EB8"/>
    <w:rsid w:val="005E6CC1"/>
    <w:rsid w:val="005F0E6A"/>
    <w:rsid w:val="005F2149"/>
    <w:rsid w:val="005F2284"/>
    <w:rsid w:val="005F5A60"/>
    <w:rsid w:val="005F6B95"/>
    <w:rsid w:val="005F7E4C"/>
    <w:rsid w:val="00605195"/>
    <w:rsid w:val="006070CE"/>
    <w:rsid w:val="006155B9"/>
    <w:rsid w:val="00615CF3"/>
    <w:rsid w:val="00616E19"/>
    <w:rsid w:val="00621612"/>
    <w:rsid w:val="00622070"/>
    <w:rsid w:val="0062237A"/>
    <w:rsid w:val="006254D5"/>
    <w:rsid w:val="00626F26"/>
    <w:rsid w:val="006310BE"/>
    <w:rsid w:val="006326C1"/>
    <w:rsid w:val="0063404D"/>
    <w:rsid w:val="006346B4"/>
    <w:rsid w:val="0064404A"/>
    <w:rsid w:val="006524D1"/>
    <w:rsid w:val="006526ED"/>
    <w:rsid w:val="0065372C"/>
    <w:rsid w:val="00655229"/>
    <w:rsid w:val="00661AF7"/>
    <w:rsid w:val="006642F6"/>
    <w:rsid w:val="006661DC"/>
    <w:rsid w:val="00670961"/>
    <w:rsid w:val="006735B9"/>
    <w:rsid w:val="006800D0"/>
    <w:rsid w:val="006864E4"/>
    <w:rsid w:val="006934CE"/>
    <w:rsid w:val="0069370A"/>
    <w:rsid w:val="006939D9"/>
    <w:rsid w:val="00696687"/>
    <w:rsid w:val="00696EA3"/>
    <w:rsid w:val="006A033E"/>
    <w:rsid w:val="006B0785"/>
    <w:rsid w:val="006B0878"/>
    <w:rsid w:val="006B79AA"/>
    <w:rsid w:val="006C101D"/>
    <w:rsid w:val="006C159C"/>
    <w:rsid w:val="006C3A93"/>
    <w:rsid w:val="006C41A8"/>
    <w:rsid w:val="006C597C"/>
    <w:rsid w:val="006C5CC0"/>
    <w:rsid w:val="006C7C95"/>
    <w:rsid w:val="006D23F0"/>
    <w:rsid w:val="006D3B66"/>
    <w:rsid w:val="006D7CDF"/>
    <w:rsid w:val="006E4B6D"/>
    <w:rsid w:val="006E5F6B"/>
    <w:rsid w:val="006F2FCB"/>
    <w:rsid w:val="006F4BC6"/>
    <w:rsid w:val="006F7EDA"/>
    <w:rsid w:val="00700E5E"/>
    <w:rsid w:val="00704EC9"/>
    <w:rsid w:val="007063A6"/>
    <w:rsid w:val="00711C41"/>
    <w:rsid w:val="00714F3D"/>
    <w:rsid w:val="0071541D"/>
    <w:rsid w:val="00715B44"/>
    <w:rsid w:val="00715EC6"/>
    <w:rsid w:val="00716D51"/>
    <w:rsid w:val="007213F6"/>
    <w:rsid w:val="00723622"/>
    <w:rsid w:val="007302F7"/>
    <w:rsid w:val="00733204"/>
    <w:rsid w:val="007344E2"/>
    <w:rsid w:val="00742AF3"/>
    <w:rsid w:val="00746445"/>
    <w:rsid w:val="0074732F"/>
    <w:rsid w:val="00750311"/>
    <w:rsid w:val="0075045C"/>
    <w:rsid w:val="00750479"/>
    <w:rsid w:val="00760D53"/>
    <w:rsid w:val="0076730F"/>
    <w:rsid w:val="0077220A"/>
    <w:rsid w:val="00774FD8"/>
    <w:rsid w:val="007760BB"/>
    <w:rsid w:val="0077729E"/>
    <w:rsid w:val="00781CC6"/>
    <w:rsid w:val="0079096A"/>
    <w:rsid w:val="00795B2A"/>
    <w:rsid w:val="007A0FB8"/>
    <w:rsid w:val="007A2DA2"/>
    <w:rsid w:val="007A7D48"/>
    <w:rsid w:val="007B138E"/>
    <w:rsid w:val="007B2AE7"/>
    <w:rsid w:val="007B373A"/>
    <w:rsid w:val="007B70BE"/>
    <w:rsid w:val="007B73DF"/>
    <w:rsid w:val="007C02AF"/>
    <w:rsid w:val="007C2482"/>
    <w:rsid w:val="007C33F0"/>
    <w:rsid w:val="007C6484"/>
    <w:rsid w:val="007D0F7B"/>
    <w:rsid w:val="007D311D"/>
    <w:rsid w:val="007D3D8C"/>
    <w:rsid w:val="007E0336"/>
    <w:rsid w:val="007E0AF2"/>
    <w:rsid w:val="007E6A15"/>
    <w:rsid w:val="007F1DD1"/>
    <w:rsid w:val="007F4E62"/>
    <w:rsid w:val="007F5E73"/>
    <w:rsid w:val="00804089"/>
    <w:rsid w:val="00815327"/>
    <w:rsid w:val="00816FC4"/>
    <w:rsid w:val="00820F5E"/>
    <w:rsid w:val="00823B8E"/>
    <w:rsid w:val="00830EF7"/>
    <w:rsid w:val="00834201"/>
    <w:rsid w:val="00837212"/>
    <w:rsid w:val="0084377C"/>
    <w:rsid w:val="008468A4"/>
    <w:rsid w:val="00846BEC"/>
    <w:rsid w:val="0085052E"/>
    <w:rsid w:val="00850535"/>
    <w:rsid w:val="0085352D"/>
    <w:rsid w:val="008616FE"/>
    <w:rsid w:val="00861B75"/>
    <w:rsid w:val="00865B96"/>
    <w:rsid w:val="00867A0E"/>
    <w:rsid w:val="008707BB"/>
    <w:rsid w:val="008751B3"/>
    <w:rsid w:val="00883B4A"/>
    <w:rsid w:val="00885019"/>
    <w:rsid w:val="00885E45"/>
    <w:rsid w:val="00886B8C"/>
    <w:rsid w:val="0089216F"/>
    <w:rsid w:val="00895812"/>
    <w:rsid w:val="008A3EDC"/>
    <w:rsid w:val="008A457F"/>
    <w:rsid w:val="008B37D6"/>
    <w:rsid w:val="008B3F52"/>
    <w:rsid w:val="008C05DD"/>
    <w:rsid w:val="008C3CCE"/>
    <w:rsid w:val="008C7DF3"/>
    <w:rsid w:val="008D12E0"/>
    <w:rsid w:val="008D18EF"/>
    <w:rsid w:val="008D4E98"/>
    <w:rsid w:val="008E07D6"/>
    <w:rsid w:val="008E396F"/>
    <w:rsid w:val="008F0773"/>
    <w:rsid w:val="008F53C4"/>
    <w:rsid w:val="008F68B3"/>
    <w:rsid w:val="009034B4"/>
    <w:rsid w:val="00903FEC"/>
    <w:rsid w:val="00911BE2"/>
    <w:rsid w:val="00921A24"/>
    <w:rsid w:val="00922520"/>
    <w:rsid w:val="00924F53"/>
    <w:rsid w:val="00935C9F"/>
    <w:rsid w:val="00946287"/>
    <w:rsid w:val="00946CE3"/>
    <w:rsid w:val="0094718C"/>
    <w:rsid w:val="009477E1"/>
    <w:rsid w:val="0095075E"/>
    <w:rsid w:val="00951963"/>
    <w:rsid w:val="0095314E"/>
    <w:rsid w:val="009542A4"/>
    <w:rsid w:val="0095625E"/>
    <w:rsid w:val="009563FB"/>
    <w:rsid w:val="009605CA"/>
    <w:rsid w:val="00961C88"/>
    <w:rsid w:val="0096200E"/>
    <w:rsid w:val="00963406"/>
    <w:rsid w:val="0096501D"/>
    <w:rsid w:val="00966C64"/>
    <w:rsid w:val="00967AE4"/>
    <w:rsid w:val="00975B2F"/>
    <w:rsid w:val="00975E2E"/>
    <w:rsid w:val="00977469"/>
    <w:rsid w:val="00981037"/>
    <w:rsid w:val="009811FA"/>
    <w:rsid w:val="00995746"/>
    <w:rsid w:val="00996EB9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B315E"/>
    <w:rsid w:val="009B418E"/>
    <w:rsid w:val="009C0076"/>
    <w:rsid w:val="009C29B3"/>
    <w:rsid w:val="009C64FF"/>
    <w:rsid w:val="009C6502"/>
    <w:rsid w:val="009D1B17"/>
    <w:rsid w:val="009D2C0A"/>
    <w:rsid w:val="009D3AE2"/>
    <w:rsid w:val="009D41A9"/>
    <w:rsid w:val="009D50AD"/>
    <w:rsid w:val="009D5811"/>
    <w:rsid w:val="009D6E34"/>
    <w:rsid w:val="009D7803"/>
    <w:rsid w:val="009D7816"/>
    <w:rsid w:val="009E2808"/>
    <w:rsid w:val="009E3EB5"/>
    <w:rsid w:val="009E75B9"/>
    <w:rsid w:val="009F0F24"/>
    <w:rsid w:val="009F16B0"/>
    <w:rsid w:val="009F4385"/>
    <w:rsid w:val="009F6747"/>
    <w:rsid w:val="009F6C3F"/>
    <w:rsid w:val="009F796B"/>
    <w:rsid w:val="00A0075D"/>
    <w:rsid w:val="00A0575F"/>
    <w:rsid w:val="00A05B7D"/>
    <w:rsid w:val="00A10FE5"/>
    <w:rsid w:val="00A11C00"/>
    <w:rsid w:val="00A135A2"/>
    <w:rsid w:val="00A17652"/>
    <w:rsid w:val="00A22260"/>
    <w:rsid w:val="00A27FFA"/>
    <w:rsid w:val="00A35D66"/>
    <w:rsid w:val="00A43F64"/>
    <w:rsid w:val="00A46607"/>
    <w:rsid w:val="00A46A79"/>
    <w:rsid w:val="00A478F2"/>
    <w:rsid w:val="00A5039A"/>
    <w:rsid w:val="00A63C03"/>
    <w:rsid w:val="00A64CAC"/>
    <w:rsid w:val="00A67B55"/>
    <w:rsid w:val="00A91A91"/>
    <w:rsid w:val="00A9444B"/>
    <w:rsid w:val="00A9598E"/>
    <w:rsid w:val="00A96217"/>
    <w:rsid w:val="00AA323E"/>
    <w:rsid w:val="00AA67C2"/>
    <w:rsid w:val="00AB142B"/>
    <w:rsid w:val="00AB2A10"/>
    <w:rsid w:val="00AB2CAE"/>
    <w:rsid w:val="00AB3E49"/>
    <w:rsid w:val="00AB63D4"/>
    <w:rsid w:val="00AC60C4"/>
    <w:rsid w:val="00AC6887"/>
    <w:rsid w:val="00AC6B6E"/>
    <w:rsid w:val="00AD0C90"/>
    <w:rsid w:val="00AD23A8"/>
    <w:rsid w:val="00AD25CD"/>
    <w:rsid w:val="00AD2856"/>
    <w:rsid w:val="00AD3C67"/>
    <w:rsid w:val="00AD60B4"/>
    <w:rsid w:val="00AD6C04"/>
    <w:rsid w:val="00AE5E5C"/>
    <w:rsid w:val="00AF075F"/>
    <w:rsid w:val="00AF4501"/>
    <w:rsid w:val="00AF56A8"/>
    <w:rsid w:val="00AF67B0"/>
    <w:rsid w:val="00AF6C20"/>
    <w:rsid w:val="00B01DD4"/>
    <w:rsid w:val="00B02AFB"/>
    <w:rsid w:val="00B02EE1"/>
    <w:rsid w:val="00B04022"/>
    <w:rsid w:val="00B04638"/>
    <w:rsid w:val="00B05E05"/>
    <w:rsid w:val="00B10AC4"/>
    <w:rsid w:val="00B1160E"/>
    <w:rsid w:val="00B14519"/>
    <w:rsid w:val="00B1516E"/>
    <w:rsid w:val="00B157CD"/>
    <w:rsid w:val="00B15F34"/>
    <w:rsid w:val="00B16DAC"/>
    <w:rsid w:val="00B17986"/>
    <w:rsid w:val="00B22562"/>
    <w:rsid w:val="00B244A9"/>
    <w:rsid w:val="00B3127A"/>
    <w:rsid w:val="00B36045"/>
    <w:rsid w:val="00B40CA4"/>
    <w:rsid w:val="00B41612"/>
    <w:rsid w:val="00B44C3E"/>
    <w:rsid w:val="00B4645F"/>
    <w:rsid w:val="00B46518"/>
    <w:rsid w:val="00B50DEE"/>
    <w:rsid w:val="00B529C9"/>
    <w:rsid w:val="00B543BC"/>
    <w:rsid w:val="00B55068"/>
    <w:rsid w:val="00B56AF8"/>
    <w:rsid w:val="00B61A97"/>
    <w:rsid w:val="00B666CC"/>
    <w:rsid w:val="00B7465D"/>
    <w:rsid w:val="00B75B47"/>
    <w:rsid w:val="00B80318"/>
    <w:rsid w:val="00B807FF"/>
    <w:rsid w:val="00B83A63"/>
    <w:rsid w:val="00B83ADF"/>
    <w:rsid w:val="00B86241"/>
    <w:rsid w:val="00B86641"/>
    <w:rsid w:val="00B9106B"/>
    <w:rsid w:val="00B9307A"/>
    <w:rsid w:val="00B931CC"/>
    <w:rsid w:val="00B97F1E"/>
    <w:rsid w:val="00BA16D6"/>
    <w:rsid w:val="00BA48FA"/>
    <w:rsid w:val="00BA5ECB"/>
    <w:rsid w:val="00BB1139"/>
    <w:rsid w:val="00BB5218"/>
    <w:rsid w:val="00BC2EB5"/>
    <w:rsid w:val="00BC3A16"/>
    <w:rsid w:val="00BC5217"/>
    <w:rsid w:val="00BD2295"/>
    <w:rsid w:val="00BE4628"/>
    <w:rsid w:val="00BE7753"/>
    <w:rsid w:val="00BE7756"/>
    <w:rsid w:val="00BF1147"/>
    <w:rsid w:val="00BF41F2"/>
    <w:rsid w:val="00BF45EE"/>
    <w:rsid w:val="00BF4DDF"/>
    <w:rsid w:val="00BF6631"/>
    <w:rsid w:val="00BF6E5B"/>
    <w:rsid w:val="00C0068A"/>
    <w:rsid w:val="00C0265C"/>
    <w:rsid w:val="00C04AFF"/>
    <w:rsid w:val="00C2079F"/>
    <w:rsid w:val="00C2368F"/>
    <w:rsid w:val="00C251A4"/>
    <w:rsid w:val="00C26364"/>
    <w:rsid w:val="00C30FDC"/>
    <w:rsid w:val="00C40E0F"/>
    <w:rsid w:val="00C45B52"/>
    <w:rsid w:val="00C47DB8"/>
    <w:rsid w:val="00C518C1"/>
    <w:rsid w:val="00C53C99"/>
    <w:rsid w:val="00C55F3C"/>
    <w:rsid w:val="00C57AF8"/>
    <w:rsid w:val="00C57D25"/>
    <w:rsid w:val="00C61E46"/>
    <w:rsid w:val="00C62234"/>
    <w:rsid w:val="00C720CE"/>
    <w:rsid w:val="00C7555F"/>
    <w:rsid w:val="00C773B6"/>
    <w:rsid w:val="00C775D3"/>
    <w:rsid w:val="00C81168"/>
    <w:rsid w:val="00C85AC4"/>
    <w:rsid w:val="00C93651"/>
    <w:rsid w:val="00C95487"/>
    <w:rsid w:val="00C96CA8"/>
    <w:rsid w:val="00CA0E44"/>
    <w:rsid w:val="00CA117F"/>
    <w:rsid w:val="00CA12B4"/>
    <w:rsid w:val="00CA19E4"/>
    <w:rsid w:val="00CB58F4"/>
    <w:rsid w:val="00CC1D5C"/>
    <w:rsid w:val="00CC5CFE"/>
    <w:rsid w:val="00CD1D10"/>
    <w:rsid w:val="00CE1D6A"/>
    <w:rsid w:val="00CE206D"/>
    <w:rsid w:val="00CE7B28"/>
    <w:rsid w:val="00CF199F"/>
    <w:rsid w:val="00CF3F1D"/>
    <w:rsid w:val="00CF6800"/>
    <w:rsid w:val="00D07667"/>
    <w:rsid w:val="00D20CF0"/>
    <w:rsid w:val="00D22528"/>
    <w:rsid w:val="00D22FDD"/>
    <w:rsid w:val="00D30DFB"/>
    <w:rsid w:val="00D31807"/>
    <w:rsid w:val="00D32D92"/>
    <w:rsid w:val="00D376DA"/>
    <w:rsid w:val="00D47CBB"/>
    <w:rsid w:val="00D50C58"/>
    <w:rsid w:val="00D53C8E"/>
    <w:rsid w:val="00D55C02"/>
    <w:rsid w:val="00D57206"/>
    <w:rsid w:val="00D57A4E"/>
    <w:rsid w:val="00D60759"/>
    <w:rsid w:val="00D60975"/>
    <w:rsid w:val="00D62B30"/>
    <w:rsid w:val="00D63A11"/>
    <w:rsid w:val="00D658A8"/>
    <w:rsid w:val="00D66282"/>
    <w:rsid w:val="00D7097F"/>
    <w:rsid w:val="00D719DB"/>
    <w:rsid w:val="00D765D6"/>
    <w:rsid w:val="00D85513"/>
    <w:rsid w:val="00D91F42"/>
    <w:rsid w:val="00D93BD0"/>
    <w:rsid w:val="00D94C7C"/>
    <w:rsid w:val="00D96810"/>
    <w:rsid w:val="00D96BAF"/>
    <w:rsid w:val="00D97366"/>
    <w:rsid w:val="00DA0D10"/>
    <w:rsid w:val="00DA2C25"/>
    <w:rsid w:val="00DA47D4"/>
    <w:rsid w:val="00DA4CF8"/>
    <w:rsid w:val="00DA4DC9"/>
    <w:rsid w:val="00DA6609"/>
    <w:rsid w:val="00DB2AF0"/>
    <w:rsid w:val="00DB654C"/>
    <w:rsid w:val="00DB7865"/>
    <w:rsid w:val="00DB7AED"/>
    <w:rsid w:val="00DB7FEE"/>
    <w:rsid w:val="00DC02B7"/>
    <w:rsid w:val="00DC1276"/>
    <w:rsid w:val="00DC5F90"/>
    <w:rsid w:val="00DC7B63"/>
    <w:rsid w:val="00DD37EC"/>
    <w:rsid w:val="00DD484A"/>
    <w:rsid w:val="00DD6994"/>
    <w:rsid w:val="00DE1818"/>
    <w:rsid w:val="00DE2F13"/>
    <w:rsid w:val="00DE3CEC"/>
    <w:rsid w:val="00DE5F7F"/>
    <w:rsid w:val="00DF31B0"/>
    <w:rsid w:val="00DF329B"/>
    <w:rsid w:val="00DF3A42"/>
    <w:rsid w:val="00DF5865"/>
    <w:rsid w:val="00E10BC9"/>
    <w:rsid w:val="00E12FE8"/>
    <w:rsid w:val="00E130F9"/>
    <w:rsid w:val="00E14336"/>
    <w:rsid w:val="00E17D3C"/>
    <w:rsid w:val="00E217D8"/>
    <w:rsid w:val="00E21F01"/>
    <w:rsid w:val="00E265D4"/>
    <w:rsid w:val="00E335F9"/>
    <w:rsid w:val="00E34157"/>
    <w:rsid w:val="00E40AC8"/>
    <w:rsid w:val="00E424B3"/>
    <w:rsid w:val="00E46424"/>
    <w:rsid w:val="00E47E0A"/>
    <w:rsid w:val="00E53485"/>
    <w:rsid w:val="00E53DBC"/>
    <w:rsid w:val="00E54C5D"/>
    <w:rsid w:val="00E55074"/>
    <w:rsid w:val="00E57AE4"/>
    <w:rsid w:val="00E634B2"/>
    <w:rsid w:val="00E65355"/>
    <w:rsid w:val="00E812AC"/>
    <w:rsid w:val="00E84874"/>
    <w:rsid w:val="00E853B8"/>
    <w:rsid w:val="00E9226C"/>
    <w:rsid w:val="00E92B3B"/>
    <w:rsid w:val="00E959BF"/>
    <w:rsid w:val="00EA08B4"/>
    <w:rsid w:val="00EA12DB"/>
    <w:rsid w:val="00EA6E0E"/>
    <w:rsid w:val="00EB05E9"/>
    <w:rsid w:val="00EB21A4"/>
    <w:rsid w:val="00EB6D4C"/>
    <w:rsid w:val="00EB7300"/>
    <w:rsid w:val="00EC0294"/>
    <w:rsid w:val="00EC255A"/>
    <w:rsid w:val="00EC4876"/>
    <w:rsid w:val="00ED1189"/>
    <w:rsid w:val="00ED6B2F"/>
    <w:rsid w:val="00EE3A7D"/>
    <w:rsid w:val="00EE48B9"/>
    <w:rsid w:val="00EF0014"/>
    <w:rsid w:val="00EF2850"/>
    <w:rsid w:val="00EF5ABF"/>
    <w:rsid w:val="00EF7BCD"/>
    <w:rsid w:val="00F01796"/>
    <w:rsid w:val="00F03C35"/>
    <w:rsid w:val="00F03E2E"/>
    <w:rsid w:val="00F07010"/>
    <w:rsid w:val="00F24ECE"/>
    <w:rsid w:val="00F266B0"/>
    <w:rsid w:val="00F2672F"/>
    <w:rsid w:val="00F2796F"/>
    <w:rsid w:val="00F30582"/>
    <w:rsid w:val="00F308CC"/>
    <w:rsid w:val="00F31274"/>
    <w:rsid w:val="00F31F83"/>
    <w:rsid w:val="00F3314E"/>
    <w:rsid w:val="00F3664B"/>
    <w:rsid w:val="00F40C08"/>
    <w:rsid w:val="00F44C39"/>
    <w:rsid w:val="00F44F91"/>
    <w:rsid w:val="00F45484"/>
    <w:rsid w:val="00F468BA"/>
    <w:rsid w:val="00F47BC3"/>
    <w:rsid w:val="00F52B69"/>
    <w:rsid w:val="00F563DE"/>
    <w:rsid w:val="00F678E4"/>
    <w:rsid w:val="00F7223C"/>
    <w:rsid w:val="00F74CA9"/>
    <w:rsid w:val="00F81D78"/>
    <w:rsid w:val="00F8465D"/>
    <w:rsid w:val="00F94AC7"/>
    <w:rsid w:val="00F954CC"/>
    <w:rsid w:val="00FA1891"/>
    <w:rsid w:val="00FA6074"/>
    <w:rsid w:val="00FA7E76"/>
    <w:rsid w:val="00FB20F1"/>
    <w:rsid w:val="00FB363C"/>
    <w:rsid w:val="00FB5671"/>
    <w:rsid w:val="00FB57FE"/>
    <w:rsid w:val="00FB5D09"/>
    <w:rsid w:val="00FC0392"/>
    <w:rsid w:val="00FC149C"/>
    <w:rsid w:val="00FC2225"/>
    <w:rsid w:val="00FC287A"/>
    <w:rsid w:val="00FC2DB2"/>
    <w:rsid w:val="00FC3FD3"/>
    <w:rsid w:val="00FC46EE"/>
    <w:rsid w:val="00FC7F50"/>
    <w:rsid w:val="00FD0B0B"/>
    <w:rsid w:val="00FD2361"/>
    <w:rsid w:val="00FD4059"/>
    <w:rsid w:val="00FD485B"/>
    <w:rsid w:val="00FE1E5F"/>
    <w:rsid w:val="00FE69A4"/>
    <w:rsid w:val="00FE749A"/>
    <w:rsid w:val="00FF06C8"/>
    <w:rsid w:val="00FF1014"/>
    <w:rsid w:val="00FF1414"/>
    <w:rsid w:val="00FF43A2"/>
    <w:rsid w:val="00FF4EC5"/>
    <w:rsid w:val="00FF52DB"/>
    <w:rsid w:val="00FF7AE7"/>
    <w:rsid w:val="4F21C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FE2F80"/>
  <w15:docId w15:val="{859F72C0-02C5-4521-8537-9E917A349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styleId="TitleChar" w:customStyle="1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styleId="Designinstruction" w:customStyle="1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styleId="SubtitleChar" w:customStyle="1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styleId="Heading1Char" w:customStyle="1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styleId="Heading2Char" w:customStyle="1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styleId="Heading3Char" w:customStyle="1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styleId="Heading4Char" w:customStyle="1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styleId="CommentSubjectChar" w:customStyle="1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6E34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acsimiletext" w:customStyle="1">
    <w:name w:val="Facsimile text"/>
    <w:basedOn w:val="Normal"/>
    <w:rsid w:val="006E4B6D"/>
    <w:rPr>
      <w:color w:val="1F497D" w:themeColor="text2"/>
    </w:rPr>
  </w:style>
  <w:style w:type="paragraph" w:styleId="Facsimiletexttitle" w:customStyle="1">
    <w:name w:val="Facsimile text title"/>
    <w:basedOn w:val="Normal"/>
    <w:rsid w:val="006E4B6D"/>
    <w:rPr>
      <w:b/>
      <w:color w:val="1F497D" w:themeColor="text2"/>
    </w:rPr>
  </w:style>
  <w:style w:type="paragraph" w:styleId="Artworkbrief" w:customStyle="1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styleId="Sub-heading" w:customStyle="1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styleId="HeaderChar" w:customStyle="1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styleId="Heading5Char" w:customStyle="1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rsid w:val="00B36045"/>
    <w:rPr>
      <w:rFonts w:asciiTheme="majorHAnsi" w:hAnsiTheme="majorHAnsi" w:eastAsiaTheme="majorEastAsia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qFormat/>
    <w:rsid w:val="00411D30"/>
    <w:pPr>
      <w:ind w:left="720"/>
      <w:contextualSpacing/>
    </w:pPr>
  </w:style>
  <w:style w:type="character" w:styleId="PageHeaderCharChar" w:customStyle="1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  <w:style w:type="paragraph" w:styleId="3vff3xh4yd" w:customStyle="1">
    <w:name w:val="_3vff3xh4yd"/>
    <w:basedOn w:val="Normal"/>
    <w:rsid w:val="00C45B5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DefaultParagraphFont"/>
    <w:rsid w:val="00C45B52"/>
  </w:style>
  <w:style w:type="paragraph" w:styleId="Revision">
    <w:name w:val="Revision"/>
    <w:hidden/>
    <w:uiPriority w:val="99"/>
    <w:semiHidden/>
    <w:rsid w:val="0046299F"/>
    <w:rPr>
      <w:rFonts w:ascii="British Council Sans" w:hAnsi="British Council Sans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99F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6299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bd2df55775442b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boyce\Downloads\USP%20TG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3F4CDD8B-7D0F-4146-A0D2-90E488F82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88F27-4077-4FDF-9F80-79C78E703BD3}"/>
</file>

<file path=customXml/itemProps3.xml><?xml version="1.0" encoding="utf-8"?>
<ds:datastoreItem xmlns:ds="http://schemas.openxmlformats.org/officeDocument/2006/customXml" ds:itemID="{8C95CEFC-9740-478D-AD79-9963E2BCEE3E}"/>
</file>

<file path=customXml/itemProps4.xml><?xml version="1.0" encoding="utf-8"?>
<ds:datastoreItem xmlns:ds="http://schemas.openxmlformats.org/officeDocument/2006/customXml" ds:itemID="{9481DAFC-2305-4244-A26C-B5B2A4FCC7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USP TG (1)</ap:Template>
  <ap:Application>Microsoft Word for the web</ap:Application>
  <ap:DocSecurity>0</ap:DocSecurity>
  <ap:ScaleCrop>false</ap:ScaleCrop>
  <ap:Company>British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Boyce, Paula (Brazil)</dc:creator>
  <cp:lastModifiedBy>Dias, Fatema (Portugal)</cp:lastModifiedBy>
  <cp:revision>3</cp:revision>
  <cp:lastPrinted>2019-07-24T18:22:00Z</cp:lastPrinted>
  <dcterms:created xsi:type="dcterms:W3CDTF">2020-02-28T12:07:00Z</dcterms:created>
  <dcterms:modified xsi:type="dcterms:W3CDTF">2021-03-22T08:06:53Z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