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238D" w14:textId="4B4398BE" w:rsidR="00A10FE5" w:rsidRPr="005401B6" w:rsidRDefault="00A10FE5" w:rsidP="00393F55">
      <w:pPr>
        <w:jc w:val="center"/>
        <w:rPr>
          <w:rFonts w:ascii="Arial" w:eastAsia="SimSun" w:hAnsi="Arial" w:cs="Arial"/>
          <w:b/>
          <w:color w:val="FFFFFF"/>
          <w:sz w:val="28"/>
          <w:szCs w:val="28"/>
        </w:rPr>
      </w:pPr>
      <w:r w:rsidRPr="005401B6">
        <w:rPr>
          <w:rFonts w:ascii="Arial" w:eastAsia="SimSun" w:hAnsi="Arial" w:cs="Arial"/>
          <w:b/>
          <w:noProof/>
          <w:color w:val="FFFF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4AD9B5" wp14:editId="5B3463D8">
                <wp:simplePos x="0" y="0"/>
                <wp:positionH relativeFrom="column">
                  <wp:posOffset>-544830</wp:posOffset>
                </wp:positionH>
                <wp:positionV relativeFrom="paragraph">
                  <wp:posOffset>-87630</wp:posOffset>
                </wp:positionV>
                <wp:extent cx="7566660" cy="4267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6589" id="Rectangle 4" o:spid="_x0000_s1026" style="position:absolute;margin-left:-42.9pt;margin-top:-6.9pt;width:595.8pt;height:33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" fillcolor="black" strokeweight="3pt"/>
            </w:pict>
          </mc:Fallback>
        </mc:AlternateContent>
      </w:r>
      <w:r w:rsidR="001C04F4" w:rsidRPr="005401B6">
        <w:rPr>
          <w:rFonts w:ascii="Arial" w:eastAsia="SimSun" w:hAnsi="Arial" w:cs="Arial"/>
          <w:b/>
          <w:color w:val="FFFFFF"/>
          <w:sz w:val="28"/>
          <w:szCs w:val="28"/>
        </w:rPr>
        <w:t xml:space="preserve">MY </w:t>
      </w:r>
      <w:r w:rsidR="00281FB2" w:rsidRPr="005401B6">
        <w:rPr>
          <w:rFonts w:ascii="Arial" w:eastAsia="SimSun" w:hAnsi="Arial" w:cs="Arial"/>
          <w:b/>
          <w:color w:val="FFFFFF"/>
          <w:sz w:val="28"/>
          <w:szCs w:val="28"/>
        </w:rPr>
        <w:t>LEARNING</w:t>
      </w:r>
      <w:r w:rsidR="003C0BF6" w:rsidRPr="005401B6">
        <w:rPr>
          <w:rFonts w:ascii="Arial" w:eastAsia="SimSun" w:hAnsi="Arial" w:cs="Arial"/>
          <w:b/>
          <w:color w:val="FFFFFF"/>
          <w:sz w:val="28"/>
          <w:szCs w:val="28"/>
        </w:rPr>
        <w:t xml:space="preserve">: </w:t>
      </w:r>
      <w:r w:rsidR="008D27CB">
        <w:rPr>
          <w:rFonts w:ascii="Arial" w:eastAsia="SimSun" w:hAnsi="Arial" w:cs="Arial"/>
          <w:b/>
          <w:color w:val="FFFFFF"/>
          <w:sz w:val="28"/>
          <w:szCs w:val="28"/>
        </w:rPr>
        <w:t>My Story</w:t>
      </w:r>
    </w:p>
    <w:p w14:paraId="6E309151" w14:textId="77777777" w:rsidR="004C5FBA" w:rsidRPr="005401B6" w:rsidRDefault="004C5FBA" w:rsidP="00567F01">
      <w:pPr>
        <w:spacing w:after="0"/>
        <w:rPr>
          <w:rFonts w:ascii="Arial" w:hAnsi="Arial" w:cs="Arial"/>
        </w:rPr>
      </w:pPr>
    </w:p>
    <w:p w14:paraId="23AA3417" w14:textId="73299AB0" w:rsidR="0055009D" w:rsidRPr="005401B6" w:rsidRDefault="00991372" w:rsidP="00991372">
      <w:pPr>
        <w:spacing w:after="0"/>
        <w:jc w:val="right"/>
        <w:rPr>
          <w:rFonts w:ascii="Arial" w:hAnsi="Arial" w:cs="Arial"/>
          <w:b/>
        </w:rPr>
      </w:pPr>
      <w:r w:rsidRPr="005401B6">
        <w:rPr>
          <w:rFonts w:ascii="Arial" w:hAnsi="Arial" w:cs="Arial"/>
          <w:b/>
        </w:rPr>
        <w:t xml:space="preserve">  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997"/>
        <w:gridCol w:w="3410"/>
        <w:gridCol w:w="611"/>
        <w:gridCol w:w="119"/>
        <w:gridCol w:w="4354"/>
        <w:gridCol w:w="589"/>
      </w:tblGrid>
      <w:tr w:rsidR="0055009D" w:rsidRPr="005401B6" w14:paraId="17F640ED" w14:textId="77777777" w:rsidTr="000363B9">
        <w:tc>
          <w:tcPr>
            <w:tcW w:w="997" w:type="dxa"/>
            <w:shd w:val="clear" w:color="auto" w:fill="D9D9D9" w:themeFill="background1" w:themeFillShade="D9"/>
          </w:tcPr>
          <w:p w14:paraId="562E1033" w14:textId="74DE6930" w:rsidR="0055009D" w:rsidRPr="005401B6" w:rsidRDefault="008D27CB" w:rsidP="007261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</w:t>
            </w:r>
            <w:r w:rsidR="0055009D" w:rsidRPr="005401B6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</w:tc>
        <w:tc>
          <w:tcPr>
            <w:tcW w:w="9083" w:type="dxa"/>
            <w:gridSpan w:val="5"/>
            <w:shd w:val="clear" w:color="auto" w:fill="D9D9D9" w:themeFill="background1" w:themeFillShade="D9"/>
          </w:tcPr>
          <w:p w14:paraId="40304C92" w14:textId="60054700" w:rsidR="0055009D" w:rsidRPr="005401B6" w:rsidRDefault="008D27CB" w:rsidP="0055009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a summary</w:t>
            </w:r>
          </w:p>
        </w:tc>
      </w:tr>
      <w:tr w:rsidR="0055009D" w:rsidRPr="005401B6" w14:paraId="04AAAE93" w14:textId="77777777" w:rsidTr="00A70D30">
        <w:tc>
          <w:tcPr>
            <w:tcW w:w="10080" w:type="dxa"/>
            <w:gridSpan w:val="6"/>
          </w:tcPr>
          <w:p w14:paraId="5D258D4D" w14:textId="5A73A539" w:rsidR="0055009D" w:rsidRPr="005401B6" w:rsidRDefault="0055009D" w:rsidP="0072618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401B6">
              <w:rPr>
                <w:rFonts w:ascii="Arial" w:hAnsi="Arial" w:cs="Arial"/>
              </w:rPr>
              <w:t>Success criteria</w:t>
            </w:r>
          </w:p>
        </w:tc>
      </w:tr>
      <w:tr w:rsidR="0055009D" w:rsidRPr="005401B6" w14:paraId="6683D264" w14:textId="77777777" w:rsidTr="000363B9">
        <w:trPr>
          <w:trHeight w:val="317"/>
        </w:trPr>
        <w:tc>
          <w:tcPr>
            <w:tcW w:w="4407" w:type="dxa"/>
            <w:gridSpan w:val="2"/>
          </w:tcPr>
          <w:p w14:paraId="22F7EA96" w14:textId="067E6583" w:rsidR="0055009D" w:rsidRPr="005401B6" w:rsidRDefault="008D27CB" w:rsidP="0072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Self-assessment</w:t>
            </w:r>
          </w:p>
        </w:tc>
        <w:tc>
          <w:tcPr>
            <w:tcW w:w="611" w:type="dxa"/>
          </w:tcPr>
          <w:p w14:paraId="1BEF4447" w14:textId="4894E01A" w:rsidR="0055009D" w:rsidRPr="005401B6" w:rsidRDefault="0055009D" w:rsidP="00A70D30">
            <w:pPr>
              <w:jc w:val="center"/>
              <w:rPr>
                <w:rFonts w:ascii="Arial" w:hAnsi="Arial" w:cs="Arial"/>
                <w:b/>
              </w:rPr>
            </w:pPr>
            <w:r w:rsidRPr="005401B6">
              <w:rPr>
                <w:rFonts w:ascii="Segoe UI Symbol" w:hAnsi="Segoe UI Symbol" w:cs="Segoe UI Symbol"/>
                <w:b/>
              </w:rPr>
              <w:t>✗</w:t>
            </w:r>
            <w:r w:rsidRPr="005401B6">
              <w:rPr>
                <w:rFonts w:ascii="Arial" w:hAnsi="Arial" w:cs="Arial"/>
                <w:b/>
              </w:rPr>
              <w:t xml:space="preserve"> </w:t>
            </w:r>
            <w:r w:rsidRPr="005401B6">
              <w:rPr>
                <w:rFonts w:ascii="Segoe UI Symbol" w:hAnsi="Segoe UI Symbol" w:cs="Segoe UI Symbol"/>
                <w:b/>
              </w:rPr>
              <w:t>✓</w:t>
            </w:r>
          </w:p>
        </w:tc>
        <w:tc>
          <w:tcPr>
            <w:tcW w:w="4473" w:type="dxa"/>
            <w:gridSpan w:val="2"/>
          </w:tcPr>
          <w:p w14:paraId="451B0BB8" w14:textId="151E868D" w:rsidR="0055009D" w:rsidRPr="005401B6" w:rsidRDefault="0055009D" w:rsidP="00A70D30">
            <w:pPr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14:paraId="399D66F7" w14:textId="27AF389B" w:rsidR="0055009D" w:rsidRPr="005401B6" w:rsidRDefault="0055009D" w:rsidP="00A70D30">
            <w:pPr>
              <w:jc w:val="center"/>
              <w:rPr>
                <w:rFonts w:ascii="Arial" w:hAnsi="Arial" w:cs="Arial"/>
                <w:b/>
              </w:rPr>
            </w:pPr>
            <w:r w:rsidRPr="005401B6">
              <w:rPr>
                <w:rFonts w:ascii="Segoe UI Symbol" w:hAnsi="Segoe UI Symbol" w:cs="Segoe UI Symbol"/>
                <w:b/>
              </w:rPr>
              <w:t>✗</w:t>
            </w:r>
            <w:r w:rsidRPr="005401B6">
              <w:rPr>
                <w:rFonts w:ascii="Arial" w:hAnsi="Arial" w:cs="Arial"/>
                <w:b/>
              </w:rPr>
              <w:t xml:space="preserve"> </w:t>
            </w:r>
            <w:r w:rsidRPr="005401B6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55009D" w:rsidRPr="005401B6" w14:paraId="4F80729B" w14:textId="77777777" w:rsidTr="000363B9">
        <w:trPr>
          <w:trHeight w:val="312"/>
        </w:trPr>
        <w:tc>
          <w:tcPr>
            <w:tcW w:w="4407" w:type="dxa"/>
            <w:gridSpan w:val="2"/>
          </w:tcPr>
          <w:p w14:paraId="6A2B3D2A" w14:textId="7E3054E2" w:rsidR="0055009D" w:rsidRPr="005401B6" w:rsidRDefault="008D27CB" w:rsidP="0072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read the original text carefully.</w:t>
            </w:r>
          </w:p>
        </w:tc>
        <w:tc>
          <w:tcPr>
            <w:tcW w:w="611" w:type="dxa"/>
          </w:tcPr>
          <w:p w14:paraId="17D6513F" w14:textId="77777777" w:rsidR="0055009D" w:rsidRPr="005401B6" w:rsidRDefault="0055009D" w:rsidP="00726185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gridSpan w:val="2"/>
          </w:tcPr>
          <w:p w14:paraId="13F7A153" w14:textId="3F439C5B" w:rsidR="0055009D" w:rsidRPr="005401B6" w:rsidRDefault="008D27CB" w:rsidP="00726185">
            <w:pPr>
              <w:rPr>
                <w:rFonts w:ascii="Arial" w:hAnsi="Arial" w:cs="Arial"/>
              </w:rPr>
            </w:pPr>
            <w:r w:rsidRPr="005401B6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included all the m</w:t>
            </w:r>
            <w:r>
              <w:rPr>
                <w:rFonts w:ascii="Arial" w:hAnsi="Arial" w:cs="Arial"/>
              </w:rPr>
              <w:t>ost important</w:t>
            </w:r>
            <w:r>
              <w:rPr>
                <w:rFonts w:ascii="Arial" w:hAnsi="Arial" w:cs="Arial"/>
              </w:rPr>
              <w:t xml:space="preserve"> information.</w:t>
            </w:r>
          </w:p>
        </w:tc>
        <w:tc>
          <w:tcPr>
            <w:tcW w:w="589" w:type="dxa"/>
          </w:tcPr>
          <w:p w14:paraId="1DF4B2EA" w14:textId="77777777" w:rsidR="0055009D" w:rsidRPr="005401B6" w:rsidRDefault="0055009D" w:rsidP="00726185">
            <w:pPr>
              <w:rPr>
                <w:rFonts w:ascii="Arial" w:hAnsi="Arial" w:cs="Arial"/>
              </w:rPr>
            </w:pPr>
          </w:p>
        </w:tc>
      </w:tr>
      <w:tr w:rsidR="008D27CB" w:rsidRPr="005401B6" w14:paraId="6AA5ADA7" w14:textId="77777777" w:rsidTr="000363B9">
        <w:trPr>
          <w:trHeight w:val="312"/>
        </w:trPr>
        <w:tc>
          <w:tcPr>
            <w:tcW w:w="4407" w:type="dxa"/>
            <w:gridSpan w:val="2"/>
          </w:tcPr>
          <w:p w14:paraId="0DB9759C" w14:textId="30F9DFC7" w:rsidR="008D27CB" w:rsidRPr="005401B6" w:rsidRDefault="008D27CB" w:rsidP="008D2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was able to identify the main idea(s) in the text.</w:t>
            </w:r>
            <w:r w:rsidRPr="005401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" w:type="dxa"/>
          </w:tcPr>
          <w:p w14:paraId="1EE19839" w14:textId="77777777" w:rsidR="008D27CB" w:rsidRPr="005401B6" w:rsidRDefault="008D27CB" w:rsidP="008D27CB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gridSpan w:val="2"/>
          </w:tcPr>
          <w:p w14:paraId="4F997F2C" w14:textId="4DA03F2A" w:rsidR="008D27CB" w:rsidRPr="005401B6" w:rsidRDefault="008D27CB" w:rsidP="008D27CB">
            <w:pPr>
              <w:rPr>
                <w:rFonts w:ascii="Arial" w:hAnsi="Arial" w:cs="Arial"/>
              </w:rPr>
            </w:pPr>
            <w:r w:rsidRPr="005401B6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didn’t include any unnecessary or new information.</w:t>
            </w:r>
          </w:p>
        </w:tc>
        <w:tc>
          <w:tcPr>
            <w:tcW w:w="589" w:type="dxa"/>
          </w:tcPr>
          <w:p w14:paraId="4EB0AB3A" w14:textId="77777777" w:rsidR="008D27CB" w:rsidRPr="005401B6" w:rsidRDefault="008D27CB" w:rsidP="008D27CB">
            <w:pPr>
              <w:rPr>
                <w:rFonts w:ascii="Arial" w:hAnsi="Arial" w:cs="Arial"/>
              </w:rPr>
            </w:pPr>
          </w:p>
        </w:tc>
      </w:tr>
      <w:tr w:rsidR="008D27CB" w:rsidRPr="005401B6" w14:paraId="791ED912" w14:textId="77777777" w:rsidTr="000363B9">
        <w:trPr>
          <w:trHeight w:val="312"/>
        </w:trPr>
        <w:tc>
          <w:tcPr>
            <w:tcW w:w="4407" w:type="dxa"/>
            <w:gridSpan w:val="2"/>
          </w:tcPr>
          <w:p w14:paraId="7103DAD9" w14:textId="2F10260E" w:rsidR="008D27CB" w:rsidRPr="005401B6" w:rsidRDefault="008D27CB" w:rsidP="008D27C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 was able to identify the points that support the main idea(s).</w:t>
            </w:r>
          </w:p>
        </w:tc>
        <w:tc>
          <w:tcPr>
            <w:tcW w:w="611" w:type="dxa"/>
          </w:tcPr>
          <w:p w14:paraId="3BEFA859" w14:textId="77777777" w:rsidR="008D27CB" w:rsidRPr="005401B6" w:rsidRDefault="008D27CB" w:rsidP="008D27CB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gridSpan w:val="2"/>
          </w:tcPr>
          <w:p w14:paraId="741A3F5C" w14:textId="5F3A41CC" w:rsidR="008D27CB" w:rsidRPr="005401B6" w:rsidRDefault="008D27CB" w:rsidP="008D2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sentences are clearly linked together.</w:t>
            </w:r>
          </w:p>
        </w:tc>
        <w:tc>
          <w:tcPr>
            <w:tcW w:w="589" w:type="dxa"/>
          </w:tcPr>
          <w:p w14:paraId="2DFDB53E" w14:textId="77777777" w:rsidR="008D27CB" w:rsidRPr="005401B6" w:rsidRDefault="008D27CB" w:rsidP="008D27CB">
            <w:pPr>
              <w:rPr>
                <w:rFonts w:ascii="Arial" w:hAnsi="Arial" w:cs="Arial"/>
              </w:rPr>
            </w:pPr>
          </w:p>
        </w:tc>
      </w:tr>
      <w:tr w:rsidR="008D27CB" w:rsidRPr="005401B6" w14:paraId="56B25BDA" w14:textId="77777777" w:rsidTr="000363B9">
        <w:trPr>
          <w:trHeight w:val="312"/>
        </w:trPr>
        <w:tc>
          <w:tcPr>
            <w:tcW w:w="4407" w:type="dxa"/>
            <w:gridSpan w:val="2"/>
          </w:tcPr>
          <w:p w14:paraId="2F7A87AB" w14:textId="60EE3FBD" w:rsidR="008D27CB" w:rsidRPr="005401B6" w:rsidRDefault="008D27CB" w:rsidP="008D27C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 was able to identify the key words.</w:t>
            </w:r>
          </w:p>
        </w:tc>
        <w:tc>
          <w:tcPr>
            <w:tcW w:w="611" w:type="dxa"/>
          </w:tcPr>
          <w:p w14:paraId="0AB375FA" w14:textId="77777777" w:rsidR="008D27CB" w:rsidRPr="005401B6" w:rsidRDefault="008D27CB" w:rsidP="008D27CB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gridSpan w:val="2"/>
          </w:tcPr>
          <w:p w14:paraId="21C1BCE8" w14:textId="7455A818" w:rsidR="008D27CB" w:rsidRPr="005401B6" w:rsidRDefault="008D27CB" w:rsidP="008D2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checked my spelling and grammar.</w:t>
            </w:r>
          </w:p>
        </w:tc>
        <w:tc>
          <w:tcPr>
            <w:tcW w:w="589" w:type="dxa"/>
          </w:tcPr>
          <w:p w14:paraId="2078D5E4" w14:textId="77777777" w:rsidR="008D27CB" w:rsidRPr="005401B6" w:rsidRDefault="008D27CB" w:rsidP="008D27CB">
            <w:pPr>
              <w:rPr>
                <w:rFonts w:ascii="Arial" w:hAnsi="Arial" w:cs="Arial"/>
              </w:rPr>
            </w:pPr>
          </w:p>
        </w:tc>
      </w:tr>
      <w:tr w:rsidR="008D27CB" w:rsidRPr="005401B6" w14:paraId="4D91C32B" w14:textId="77777777" w:rsidTr="000363B9">
        <w:trPr>
          <w:trHeight w:val="312"/>
        </w:trPr>
        <w:tc>
          <w:tcPr>
            <w:tcW w:w="4407" w:type="dxa"/>
            <w:gridSpan w:val="2"/>
          </w:tcPr>
          <w:p w14:paraId="301291B6" w14:textId="5AC6AF64" w:rsidR="008D27CB" w:rsidRPr="005401B6" w:rsidRDefault="008D27CB" w:rsidP="008D2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used my own words to express the main ideas of the text.</w:t>
            </w:r>
          </w:p>
        </w:tc>
        <w:tc>
          <w:tcPr>
            <w:tcW w:w="611" w:type="dxa"/>
          </w:tcPr>
          <w:p w14:paraId="536CCC81" w14:textId="77777777" w:rsidR="008D27CB" w:rsidRPr="005401B6" w:rsidRDefault="008D27CB" w:rsidP="008D27CB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gridSpan w:val="2"/>
          </w:tcPr>
          <w:p w14:paraId="0FEE6574" w14:textId="633F5BA4" w:rsidR="008D27CB" w:rsidRPr="005401B6" w:rsidRDefault="008D27CB" w:rsidP="008D27CB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47B6DEE5" w14:textId="77777777" w:rsidR="008D27CB" w:rsidRPr="005401B6" w:rsidRDefault="008D27CB" w:rsidP="008D27CB">
            <w:pPr>
              <w:rPr>
                <w:rFonts w:ascii="Arial" w:hAnsi="Arial" w:cs="Arial"/>
              </w:rPr>
            </w:pPr>
          </w:p>
        </w:tc>
      </w:tr>
      <w:tr w:rsidR="008D27CB" w:rsidRPr="005401B6" w14:paraId="5CCC175B" w14:textId="77777777" w:rsidTr="000363B9">
        <w:trPr>
          <w:cantSplit/>
          <w:trHeight w:val="4292"/>
        </w:trPr>
        <w:tc>
          <w:tcPr>
            <w:tcW w:w="5137" w:type="dxa"/>
            <w:gridSpan w:val="4"/>
          </w:tcPr>
          <w:p w14:paraId="3A085DDD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01B6">
              <w:rPr>
                <w:rFonts w:ascii="Arial" w:hAnsi="Arial" w:cs="Arial"/>
                <w:b/>
                <w:sz w:val="20"/>
                <w:szCs w:val="20"/>
              </w:rPr>
              <w:t>HOW WELL DID I DO?</w:t>
            </w:r>
            <w:r w:rsidRPr="005401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05CCBC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  <w:r w:rsidRPr="005401B6">
              <w:rPr>
                <w:rFonts w:ascii="Arial" w:hAnsi="Arial" w:cs="Arial"/>
              </w:rPr>
              <w:t xml:space="preserve">Complete the circles according to the key below and write comments. </w:t>
            </w:r>
          </w:p>
          <w:p w14:paraId="6F8C4640" w14:textId="77777777" w:rsidR="008D27CB" w:rsidRPr="005401B6" w:rsidRDefault="008D27CB" w:rsidP="008D27CB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5401B6">
              <w:rPr>
                <w:rFonts w:ascii="Arial" w:hAnsi="Arial" w:cs="Arial"/>
                <w:b/>
                <w:sz w:val="22"/>
                <w:szCs w:val="16"/>
              </w:rPr>
              <w:sym w:font="Wingdings 2" w:char="F099"/>
            </w:r>
            <w:r w:rsidRPr="005401B6">
              <w:rPr>
                <w:rFonts w:ascii="Arial" w:hAnsi="Arial" w:cs="Arial"/>
                <w:b/>
                <w:sz w:val="22"/>
                <w:szCs w:val="16"/>
              </w:rPr>
              <w:sym w:font="Wingdings 2" w:char="F099"/>
            </w:r>
            <w:r w:rsidRPr="005401B6">
              <w:rPr>
                <w:rFonts w:ascii="Arial" w:hAnsi="Arial" w:cs="Arial"/>
                <w:b/>
                <w:sz w:val="22"/>
                <w:szCs w:val="16"/>
              </w:rPr>
              <w:sym w:font="Wingdings 2" w:char="F099"/>
            </w:r>
            <w:r w:rsidRPr="005401B6">
              <w:rPr>
                <w:rFonts w:ascii="Arial" w:hAnsi="Arial" w:cs="Arial"/>
                <w:b/>
                <w:sz w:val="22"/>
                <w:szCs w:val="16"/>
              </w:rPr>
              <w:sym w:font="Wingdings 2" w:char="F099"/>
            </w:r>
          </w:p>
          <w:p w14:paraId="736FEC20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  <w:i/>
                <w:color w:val="FF0000"/>
              </w:rPr>
            </w:pPr>
          </w:p>
          <w:p w14:paraId="753583F3" w14:textId="08FC2F86" w:rsidR="008D27CB" w:rsidRPr="005401B6" w:rsidRDefault="008D27CB" w:rsidP="008D27CB">
            <w:pPr>
              <w:spacing w:before="0" w:after="0"/>
              <w:rPr>
                <w:rFonts w:ascii="Arial" w:hAnsi="Arial" w:cs="Arial"/>
                <w:i/>
                <w:color w:val="FF0000"/>
              </w:rPr>
            </w:pPr>
          </w:p>
          <w:p w14:paraId="11318756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09851EAD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546408A7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2F1B8C4B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48F315CF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645B1DFA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4565DD37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01B6">
              <w:rPr>
                <w:rFonts w:ascii="Arial" w:hAnsi="Arial" w:cs="Arial"/>
                <w:b/>
                <w:sz w:val="20"/>
                <w:szCs w:val="20"/>
              </w:rPr>
              <w:t>WHAT DO I NEED TO DO TO IMPROVE?</w:t>
            </w:r>
          </w:p>
          <w:p w14:paraId="6FE464DD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  <w:szCs w:val="20"/>
              </w:rPr>
            </w:pPr>
            <w:r w:rsidRPr="005401B6">
              <w:rPr>
                <w:rFonts w:ascii="Arial" w:hAnsi="Arial" w:cs="Arial"/>
                <w:szCs w:val="20"/>
              </w:rPr>
              <w:t>Set yourself some goals to improve these skills.</w:t>
            </w:r>
          </w:p>
          <w:p w14:paraId="2A36D7ED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3238396F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48F591C3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7C6482F7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4527D1C7" w14:textId="18991F68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45569327" w14:textId="255805C1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405136DA" w14:textId="27FE62FB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  <w:r w:rsidRPr="005401B6">
              <w:rPr>
                <w:rFonts w:ascii="Arial" w:hAnsi="Arial" w:cs="Arial"/>
              </w:rPr>
              <w:t xml:space="preserve"> </w:t>
            </w:r>
          </w:p>
          <w:p w14:paraId="65CE36CD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1576B318" w14:textId="65C15380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gridSpan w:val="2"/>
          </w:tcPr>
          <w:p w14:paraId="26063FF4" w14:textId="419FDF56" w:rsidR="008D27CB" w:rsidRPr="008D27CB" w:rsidRDefault="008D27CB" w:rsidP="008D27C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27CB">
              <w:rPr>
                <w:rFonts w:ascii="Arial" w:hAnsi="Arial" w:cs="Arial"/>
                <w:b/>
                <w:bCs/>
                <w:sz w:val="32"/>
                <w:szCs w:val="32"/>
              </w:rPr>
              <w:t>Peer Assessment</w:t>
            </w:r>
          </w:p>
          <w:p w14:paraId="58D047DC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  <w:szCs w:val="20"/>
              </w:rPr>
            </w:pPr>
          </w:p>
          <w:p w14:paraId="4961A30E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  <w:szCs w:val="20"/>
              </w:rPr>
            </w:pPr>
          </w:p>
          <w:p w14:paraId="41B92BA6" w14:textId="1A144358" w:rsidR="008D27CB" w:rsidRP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27CB">
              <w:rPr>
                <w:rFonts w:ascii="Arial" w:hAnsi="Arial" w:cs="Arial"/>
                <w:b/>
                <w:sz w:val="20"/>
                <w:szCs w:val="20"/>
              </w:rPr>
              <w:t>WELL DONE FOR</w:t>
            </w:r>
          </w:p>
          <w:p w14:paraId="1DC40ABD" w14:textId="77777777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1715F" w14:textId="77777777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7D727FAC" w14:textId="77777777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FB8C7" w14:textId="662F366E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3C4819F0" w14:textId="3517EF52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4DC2D" w14:textId="10160AF5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56EE2EC7" w14:textId="77777777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123B1" w14:textId="77777777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76CB4" w14:textId="08AA07B9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WORKING ON</w:t>
            </w:r>
          </w:p>
          <w:p w14:paraId="7DF6FE0C" w14:textId="077D1B42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B610E" w14:textId="2E164D45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289F0CD6" w14:textId="727522FA" w:rsid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BB42E" w14:textId="4AC7986C" w:rsidR="008D27CB" w:rsidRPr="008D27CB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1662866F" w14:textId="0A8574DE" w:rsidR="008D27CB" w:rsidRPr="005401B6" w:rsidRDefault="008D27CB" w:rsidP="008D27CB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7CB" w:rsidRPr="005401B6" w14:paraId="5286775E" w14:textId="77777777" w:rsidTr="00A32B1F">
        <w:trPr>
          <w:cantSplit/>
          <w:trHeight w:val="300"/>
        </w:trPr>
        <w:tc>
          <w:tcPr>
            <w:tcW w:w="10080" w:type="dxa"/>
            <w:gridSpan w:val="6"/>
          </w:tcPr>
          <w:p w14:paraId="0A4F56CA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  <w:p w14:paraId="2ECA0E73" w14:textId="77777777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  <w:r w:rsidRPr="005401B6">
              <w:rPr>
                <w:rFonts w:ascii="Arial" w:hAnsi="Arial" w:cs="Arial"/>
              </w:rPr>
              <w:t>Please log on to portal.britishcouncil.pt to see your teacher’s feedback</w:t>
            </w:r>
          </w:p>
          <w:p w14:paraId="23E63B87" w14:textId="20C132E4" w:rsidR="008D27CB" w:rsidRPr="005401B6" w:rsidRDefault="008D27CB" w:rsidP="008D27CB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156B7FB3" w14:textId="29597B3A" w:rsidR="00F73CC6" w:rsidRPr="005401B6" w:rsidRDefault="00F73CC6" w:rsidP="00F73CC6">
      <w:pPr>
        <w:spacing w:before="0" w:after="0"/>
        <w:rPr>
          <w:rFonts w:ascii="Arial" w:hAnsi="Arial" w:cs="Arial"/>
          <w:b/>
          <w:sz w:val="16"/>
          <w:szCs w:val="16"/>
        </w:rPr>
      </w:pPr>
      <w:r w:rsidRPr="005401B6">
        <w:rPr>
          <w:rFonts w:ascii="Arial" w:hAnsi="Arial" w:cs="Arial"/>
          <w:b/>
          <w:sz w:val="16"/>
          <w:szCs w:val="16"/>
        </w:rPr>
        <w:sym w:font="Wingdings 2" w:char="F098"/>
      </w:r>
      <w:r w:rsidRPr="005401B6">
        <w:rPr>
          <w:rFonts w:ascii="Arial" w:hAnsi="Arial" w:cs="Arial"/>
          <w:b/>
          <w:sz w:val="16"/>
          <w:szCs w:val="16"/>
        </w:rPr>
        <w:sym w:font="Wingdings 2" w:char="F099"/>
      </w:r>
      <w:r w:rsidRPr="005401B6">
        <w:rPr>
          <w:rFonts w:ascii="Arial" w:hAnsi="Arial" w:cs="Arial"/>
          <w:b/>
          <w:sz w:val="16"/>
          <w:szCs w:val="16"/>
        </w:rPr>
        <w:sym w:font="Wingdings 2" w:char="F099"/>
      </w:r>
      <w:r w:rsidRPr="005401B6">
        <w:rPr>
          <w:rFonts w:ascii="Arial" w:hAnsi="Arial" w:cs="Arial"/>
          <w:b/>
          <w:sz w:val="16"/>
          <w:szCs w:val="16"/>
        </w:rPr>
        <w:sym w:font="Wingdings 2" w:char="F099"/>
      </w:r>
      <w:r w:rsidR="00EB3DF4" w:rsidRPr="005401B6">
        <w:rPr>
          <w:rFonts w:ascii="Arial" w:hAnsi="Arial" w:cs="Arial"/>
          <w:b/>
          <w:sz w:val="16"/>
          <w:szCs w:val="16"/>
        </w:rPr>
        <w:t xml:space="preserve">   </w:t>
      </w:r>
      <w:r w:rsidRPr="005401B6">
        <w:rPr>
          <w:rFonts w:ascii="Arial" w:hAnsi="Arial" w:cs="Arial"/>
          <w:sz w:val="16"/>
          <w:szCs w:val="16"/>
          <w:lang w:val="en-US"/>
        </w:rPr>
        <w:t>I completed the task(s) only on a basic level and I didn’t achieve all my objectives</w:t>
      </w:r>
      <w:r w:rsidR="00991372" w:rsidRPr="005401B6">
        <w:rPr>
          <w:rFonts w:ascii="Arial" w:hAnsi="Arial" w:cs="Arial"/>
          <w:sz w:val="16"/>
          <w:szCs w:val="16"/>
          <w:lang w:val="en-US"/>
        </w:rPr>
        <w:t>.</w:t>
      </w:r>
    </w:p>
    <w:p w14:paraId="580EBF1E" w14:textId="68D92F58" w:rsidR="00F73CC6" w:rsidRPr="005401B6" w:rsidRDefault="00F73CC6" w:rsidP="00F73CC6">
      <w:pPr>
        <w:spacing w:before="0" w:after="0"/>
        <w:rPr>
          <w:rFonts w:ascii="Arial" w:hAnsi="Arial" w:cs="Arial"/>
          <w:b/>
          <w:sz w:val="16"/>
          <w:szCs w:val="16"/>
        </w:rPr>
      </w:pPr>
      <w:r w:rsidRPr="005401B6">
        <w:rPr>
          <w:rFonts w:ascii="Arial" w:hAnsi="Arial" w:cs="Arial"/>
          <w:b/>
          <w:sz w:val="16"/>
          <w:szCs w:val="16"/>
        </w:rPr>
        <w:sym w:font="Wingdings 2" w:char="F098"/>
      </w:r>
      <w:r w:rsidRPr="005401B6">
        <w:rPr>
          <w:rFonts w:ascii="Arial" w:hAnsi="Arial" w:cs="Arial"/>
          <w:b/>
          <w:sz w:val="16"/>
          <w:szCs w:val="16"/>
        </w:rPr>
        <w:sym w:font="Wingdings 2" w:char="F098"/>
      </w:r>
      <w:r w:rsidRPr="005401B6">
        <w:rPr>
          <w:rFonts w:ascii="Arial" w:hAnsi="Arial" w:cs="Arial"/>
          <w:b/>
          <w:sz w:val="16"/>
          <w:szCs w:val="16"/>
        </w:rPr>
        <w:sym w:font="Wingdings 2" w:char="F099"/>
      </w:r>
      <w:r w:rsidRPr="005401B6">
        <w:rPr>
          <w:rFonts w:ascii="Arial" w:hAnsi="Arial" w:cs="Arial"/>
          <w:b/>
          <w:sz w:val="16"/>
          <w:szCs w:val="16"/>
        </w:rPr>
        <w:sym w:font="Wingdings 2" w:char="F099"/>
      </w:r>
      <w:r w:rsidRPr="005401B6">
        <w:rPr>
          <w:rFonts w:ascii="Arial" w:hAnsi="Arial" w:cs="Arial"/>
          <w:sz w:val="16"/>
          <w:szCs w:val="16"/>
          <w:lang w:val="en-US"/>
        </w:rPr>
        <w:t xml:space="preserve">   I completed the task(s) and I achieved all my objectives</w:t>
      </w:r>
      <w:r w:rsidR="00991372" w:rsidRPr="005401B6">
        <w:rPr>
          <w:rFonts w:ascii="Arial" w:hAnsi="Arial" w:cs="Arial"/>
          <w:sz w:val="16"/>
          <w:szCs w:val="16"/>
          <w:lang w:val="en-US"/>
        </w:rPr>
        <w:t>.</w:t>
      </w:r>
    </w:p>
    <w:p w14:paraId="48C6D639" w14:textId="6EFA238C" w:rsidR="00F73CC6" w:rsidRPr="005401B6" w:rsidRDefault="00F73CC6" w:rsidP="00F73CC6">
      <w:pPr>
        <w:spacing w:before="0" w:after="0"/>
        <w:rPr>
          <w:rFonts w:ascii="Arial" w:hAnsi="Arial" w:cs="Arial"/>
          <w:b/>
          <w:sz w:val="16"/>
          <w:szCs w:val="16"/>
        </w:rPr>
      </w:pPr>
      <w:r w:rsidRPr="005401B6">
        <w:rPr>
          <w:rFonts w:ascii="Arial" w:hAnsi="Arial" w:cs="Arial"/>
          <w:b/>
          <w:sz w:val="16"/>
          <w:szCs w:val="16"/>
        </w:rPr>
        <w:sym w:font="Wingdings 2" w:char="F098"/>
      </w:r>
      <w:r w:rsidRPr="005401B6">
        <w:rPr>
          <w:rFonts w:ascii="Arial" w:hAnsi="Arial" w:cs="Arial"/>
          <w:b/>
          <w:sz w:val="16"/>
          <w:szCs w:val="16"/>
        </w:rPr>
        <w:sym w:font="Wingdings 2" w:char="F098"/>
      </w:r>
      <w:r w:rsidRPr="005401B6">
        <w:rPr>
          <w:rFonts w:ascii="Arial" w:hAnsi="Arial" w:cs="Arial"/>
          <w:b/>
          <w:sz w:val="16"/>
          <w:szCs w:val="16"/>
        </w:rPr>
        <w:sym w:font="Wingdings 2" w:char="F098"/>
      </w:r>
      <w:r w:rsidRPr="005401B6">
        <w:rPr>
          <w:rFonts w:ascii="Arial" w:hAnsi="Arial" w:cs="Arial"/>
          <w:b/>
          <w:sz w:val="16"/>
          <w:szCs w:val="16"/>
        </w:rPr>
        <w:sym w:font="Wingdings 2" w:char="F099"/>
      </w:r>
      <w:r w:rsidRPr="005401B6">
        <w:rPr>
          <w:rFonts w:ascii="Arial" w:hAnsi="Arial" w:cs="Arial"/>
          <w:sz w:val="16"/>
          <w:szCs w:val="16"/>
          <w:lang w:val="en-US"/>
        </w:rPr>
        <w:t xml:space="preserve">   I completed the task(s) fully and achieved my objectives, exceeding in some</w:t>
      </w:r>
      <w:r w:rsidR="00991372" w:rsidRPr="005401B6">
        <w:rPr>
          <w:rFonts w:ascii="Arial" w:hAnsi="Arial" w:cs="Arial"/>
          <w:sz w:val="16"/>
          <w:szCs w:val="16"/>
          <w:lang w:val="en-US"/>
        </w:rPr>
        <w:t>.</w:t>
      </w:r>
    </w:p>
    <w:p w14:paraId="0A7F7166" w14:textId="2BBD97F2" w:rsidR="0055009D" w:rsidRPr="005401B6" w:rsidRDefault="00F73CC6">
      <w:pPr>
        <w:spacing w:before="0" w:after="0"/>
        <w:rPr>
          <w:rFonts w:ascii="Arial" w:hAnsi="Arial" w:cs="Arial"/>
        </w:rPr>
      </w:pPr>
      <w:r w:rsidRPr="005401B6">
        <w:rPr>
          <w:rFonts w:ascii="Arial" w:hAnsi="Arial" w:cs="Arial"/>
          <w:b/>
          <w:sz w:val="16"/>
          <w:szCs w:val="16"/>
        </w:rPr>
        <w:sym w:font="Wingdings 2" w:char="F098"/>
      </w:r>
      <w:r w:rsidRPr="005401B6">
        <w:rPr>
          <w:rFonts w:ascii="Arial" w:hAnsi="Arial" w:cs="Arial"/>
          <w:b/>
          <w:sz w:val="16"/>
          <w:szCs w:val="16"/>
        </w:rPr>
        <w:sym w:font="Wingdings 2" w:char="F098"/>
      </w:r>
      <w:r w:rsidRPr="005401B6">
        <w:rPr>
          <w:rFonts w:ascii="Arial" w:hAnsi="Arial" w:cs="Arial"/>
          <w:b/>
          <w:sz w:val="16"/>
          <w:szCs w:val="16"/>
        </w:rPr>
        <w:sym w:font="Wingdings 2" w:char="F098"/>
      </w:r>
      <w:r w:rsidRPr="005401B6">
        <w:rPr>
          <w:rFonts w:ascii="Arial" w:hAnsi="Arial" w:cs="Arial"/>
          <w:b/>
          <w:sz w:val="16"/>
          <w:szCs w:val="16"/>
        </w:rPr>
        <w:sym w:font="Wingdings 2" w:char="F098"/>
      </w:r>
      <w:r w:rsidRPr="005401B6">
        <w:rPr>
          <w:rFonts w:ascii="Arial" w:hAnsi="Arial" w:cs="Arial"/>
          <w:b/>
          <w:sz w:val="16"/>
          <w:szCs w:val="16"/>
        </w:rPr>
        <w:t xml:space="preserve">   </w:t>
      </w:r>
      <w:r w:rsidRPr="005401B6">
        <w:rPr>
          <w:rFonts w:ascii="Arial" w:hAnsi="Arial" w:cs="Arial"/>
          <w:sz w:val="16"/>
          <w:szCs w:val="16"/>
          <w:lang w:val="en-US"/>
        </w:rPr>
        <w:t>I completed all parts of the task(s) fully and exceeded all my objectives</w:t>
      </w:r>
      <w:r w:rsidR="00991372" w:rsidRPr="005401B6">
        <w:rPr>
          <w:rFonts w:ascii="Arial" w:hAnsi="Arial" w:cs="Arial"/>
          <w:sz w:val="16"/>
          <w:szCs w:val="16"/>
          <w:lang w:val="en-US"/>
        </w:rPr>
        <w:t>.</w:t>
      </w:r>
    </w:p>
    <w:sectPr w:rsidR="0055009D" w:rsidRPr="005401B6" w:rsidSect="004240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1021" w:bottom="567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7BCBB" w14:textId="77777777" w:rsidR="002B7FAA" w:rsidRDefault="002B7FAA" w:rsidP="00BF1147">
      <w:r>
        <w:separator/>
      </w:r>
    </w:p>
  </w:endnote>
  <w:endnote w:type="continuationSeparator" w:id="0">
    <w:p w14:paraId="5CA0A7AB" w14:textId="77777777" w:rsidR="002B7FAA" w:rsidRDefault="002B7FAA" w:rsidP="00B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ish Council Sans">
    <w:altName w:val="Segoe Script"/>
    <w:panose1 w:val="020B0504020202020204"/>
    <w:charset w:val="00"/>
    <w:family w:val="swiss"/>
    <w:pitch w:val="variable"/>
    <w:sig w:usb0="800002A7" w:usb1="00000040" w:usb2="00000000" w:usb3="00000000" w:csb0="0000009F" w:csb1="00000000"/>
  </w:font>
  <w:font w:name="British Council Sans Black">
    <w:altName w:val="Arial Black"/>
    <w:panose1 w:val="020B0A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ish Council Sans Light">
    <w:panose1 w:val="020B04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DCC8" w14:textId="77777777" w:rsidR="008D27CB" w:rsidRDefault="008D2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5B8E" w14:textId="26F01F69" w:rsidR="00A41534" w:rsidRDefault="00A41534" w:rsidP="00895812">
    <w:pPr>
      <w:pStyle w:val="Footer"/>
      <w:jc w:val="center"/>
    </w:pPr>
  </w:p>
  <w:p w14:paraId="173E287C" w14:textId="0DF4071B" w:rsidR="00A41534" w:rsidRPr="000E002D" w:rsidRDefault="00A41534" w:rsidP="001A7488">
    <w:pPr>
      <w:tabs>
        <w:tab w:val="right" w:pos="9639"/>
      </w:tabs>
      <w:rPr>
        <w:rFonts w:eastAsia="MS Mincho" w:cs="Times New Roman"/>
        <w:sz w:val="16"/>
        <w:szCs w:val="16"/>
      </w:rPr>
    </w:pPr>
    <w:r w:rsidRPr="000E002D">
      <w:rPr>
        <w:rFonts w:eastAsia="MS Mincho" w:cs="Times New Roman"/>
        <w:sz w:val="16"/>
        <w:szCs w:val="16"/>
      </w:rPr>
      <w:t xml:space="preserve">© British Council | </w:t>
    </w:r>
    <w:r>
      <w:rPr>
        <w:rFonts w:eastAsia="MS Mincho" w:cs="Times New Roman"/>
        <w:sz w:val="16"/>
        <w:szCs w:val="16"/>
      </w:rPr>
      <w:t xml:space="preserve">B2.1 05 </w:t>
    </w:r>
    <w:r w:rsidRPr="000E002D">
      <w:rPr>
        <w:rFonts w:eastAsia="MS Mincho" w:cs="Times New Roman"/>
        <w:sz w:val="16"/>
        <w:szCs w:val="16"/>
      </w:rPr>
      <w:t>| v</w:t>
    </w:r>
    <w:r w:rsidR="00281C52">
      <w:rPr>
        <w:rFonts w:eastAsia="MS Mincho" w:cs="Times New Roman"/>
        <w:sz w:val="16"/>
        <w:szCs w:val="16"/>
      </w:rPr>
      <w:t>1</w:t>
    </w:r>
    <w:r>
      <w:rPr>
        <w:rFonts w:eastAsia="MS Mincho" w:cs="Times New Roman"/>
        <w:sz w:val="16"/>
        <w:szCs w:val="16"/>
      </w:rPr>
      <w:t>.</w:t>
    </w:r>
    <w:r w:rsidR="00281C52">
      <w:rPr>
        <w:rFonts w:eastAsia="MS Mincho" w:cs="Times New Roman"/>
        <w:sz w:val="16"/>
        <w:szCs w:val="16"/>
      </w:rPr>
      <w:t>0</w:t>
    </w:r>
  </w:p>
  <w:p w14:paraId="46A3E4FA" w14:textId="77777777" w:rsidR="00A41534" w:rsidRPr="005313C2" w:rsidRDefault="00A41534" w:rsidP="001A7488">
    <w:pPr>
      <w:tabs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C894" w14:textId="77777777" w:rsidR="008D27CB" w:rsidRDefault="008D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6E7C7" w14:textId="77777777" w:rsidR="002B7FAA" w:rsidRDefault="002B7FAA" w:rsidP="00BF1147">
      <w:r>
        <w:separator/>
      </w:r>
    </w:p>
  </w:footnote>
  <w:footnote w:type="continuationSeparator" w:id="0">
    <w:p w14:paraId="4F073B62" w14:textId="77777777" w:rsidR="002B7FAA" w:rsidRDefault="002B7FAA" w:rsidP="00BF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DF72" w14:textId="77777777" w:rsidR="008D27CB" w:rsidRDefault="008D2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7088"/>
    </w:tblGrid>
    <w:tr w:rsidR="00A41534" w14:paraId="33EAEEE9" w14:textId="77777777" w:rsidTr="007A0FB8">
      <w:trPr>
        <w:cantSplit/>
        <w:trHeight w:hRule="exact" w:val="1092"/>
      </w:trPr>
      <w:tc>
        <w:tcPr>
          <w:tcW w:w="2835" w:type="dxa"/>
        </w:tcPr>
        <w:p w14:paraId="3F5087C7" w14:textId="77777777" w:rsidR="00A41534" w:rsidRDefault="00A41534" w:rsidP="007A0FB8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5D1C8592" wp14:editId="2A3D21D5">
                <wp:extent cx="1440180" cy="394335"/>
                <wp:effectExtent l="0" t="0" r="7620" b="5715"/>
                <wp:docPr id="18" name="Picture 18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0F75C3F3" w14:textId="77777777" w:rsidR="00A41534" w:rsidRPr="00473B21" w:rsidRDefault="00A41534" w:rsidP="00473B21">
          <w:pPr>
            <w:jc w:val="right"/>
            <w:rPr>
              <w:rFonts w:ascii="British Council Sans Black" w:hAnsi="British Council Sans Black"/>
              <w:sz w:val="56"/>
              <w:szCs w:val="56"/>
            </w:rPr>
          </w:pPr>
          <w:r w:rsidRPr="001C04AC">
            <w:rPr>
              <w:rStyle w:val="PageHeaderCharChar"/>
              <w:rFonts w:ascii="British Council Sans Black" w:hAnsi="British Council Sans Black"/>
              <w:sz w:val="56"/>
              <w:szCs w:val="56"/>
            </w:rPr>
            <w:t xml:space="preserve">Secondary </w:t>
          </w:r>
          <w:r w:rsidRPr="002F5151">
            <w:rPr>
              <w:rStyle w:val="PageHeaderCharChar"/>
              <w:rFonts w:ascii="British Council Sans Black" w:hAnsi="British Council Sans Black"/>
              <w:color w:val="808080"/>
              <w:sz w:val="56"/>
              <w:szCs w:val="56"/>
            </w:rPr>
            <w:t>Plus</w:t>
          </w:r>
        </w:p>
      </w:tc>
    </w:tr>
  </w:tbl>
  <w:p w14:paraId="56DC2BDF" w14:textId="77777777" w:rsidR="00A41534" w:rsidRPr="00567F01" w:rsidRDefault="00A41534" w:rsidP="00567F01">
    <w:pPr>
      <w:pStyle w:val="Header"/>
      <w:jc w:val="right"/>
      <w:rPr>
        <w:rFonts w:ascii="British Council Sans" w:hAnsi="British Council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4965" w14:textId="77777777" w:rsidR="008D27CB" w:rsidRDefault="008D2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EEE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8A7B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1680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EE6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2F2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8AC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A4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C0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4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8C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740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80D35"/>
    <w:multiLevelType w:val="hybridMultilevel"/>
    <w:tmpl w:val="CCD8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76F03"/>
    <w:multiLevelType w:val="hybridMultilevel"/>
    <w:tmpl w:val="98044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6045E"/>
    <w:multiLevelType w:val="hybridMultilevel"/>
    <w:tmpl w:val="1E0E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F76B3"/>
    <w:multiLevelType w:val="hybridMultilevel"/>
    <w:tmpl w:val="EA789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F766C"/>
    <w:multiLevelType w:val="hybridMultilevel"/>
    <w:tmpl w:val="B512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7996"/>
    <w:multiLevelType w:val="hybridMultilevel"/>
    <w:tmpl w:val="01EA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C4BAD"/>
    <w:multiLevelType w:val="hybridMultilevel"/>
    <w:tmpl w:val="C512E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F73E4"/>
    <w:multiLevelType w:val="hybridMultilevel"/>
    <w:tmpl w:val="A6BA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F09EF"/>
    <w:multiLevelType w:val="hybridMultilevel"/>
    <w:tmpl w:val="7C1E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C5D9F"/>
    <w:multiLevelType w:val="hybridMultilevel"/>
    <w:tmpl w:val="DDB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372B5"/>
    <w:multiLevelType w:val="hybridMultilevel"/>
    <w:tmpl w:val="140A3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5018B"/>
    <w:multiLevelType w:val="hybridMultilevel"/>
    <w:tmpl w:val="BC00D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F384B"/>
    <w:multiLevelType w:val="hybridMultilevel"/>
    <w:tmpl w:val="8E54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18"/>
  </w:num>
  <w:num w:numId="14">
    <w:abstractNumId w:val="12"/>
  </w:num>
  <w:num w:numId="15">
    <w:abstractNumId w:val="11"/>
  </w:num>
  <w:num w:numId="16">
    <w:abstractNumId w:val="23"/>
  </w:num>
  <w:num w:numId="17">
    <w:abstractNumId w:val="15"/>
  </w:num>
  <w:num w:numId="18">
    <w:abstractNumId w:val="13"/>
  </w:num>
  <w:num w:numId="19">
    <w:abstractNumId w:val="16"/>
  </w:num>
  <w:num w:numId="20">
    <w:abstractNumId w:val="19"/>
  </w:num>
  <w:num w:numId="21">
    <w:abstractNumId w:val="14"/>
  </w:num>
  <w:num w:numId="22">
    <w:abstractNumId w:val="2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F4"/>
    <w:rsid w:val="000028F0"/>
    <w:rsid w:val="0002078F"/>
    <w:rsid w:val="0003122D"/>
    <w:rsid w:val="000349F5"/>
    <w:rsid w:val="000363B9"/>
    <w:rsid w:val="000434CE"/>
    <w:rsid w:val="00050BD7"/>
    <w:rsid w:val="00051E23"/>
    <w:rsid w:val="00053386"/>
    <w:rsid w:val="00054A41"/>
    <w:rsid w:val="00060319"/>
    <w:rsid w:val="00062145"/>
    <w:rsid w:val="00063D1B"/>
    <w:rsid w:val="00064B6E"/>
    <w:rsid w:val="000707F7"/>
    <w:rsid w:val="00071C2E"/>
    <w:rsid w:val="00072B67"/>
    <w:rsid w:val="00072FE9"/>
    <w:rsid w:val="0007384C"/>
    <w:rsid w:val="00074322"/>
    <w:rsid w:val="00090930"/>
    <w:rsid w:val="00097338"/>
    <w:rsid w:val="000A1F66"/>
    <w:rsid w:val="000A688A"/>
    <w:rsid w:val="000B228A"/>
    <w:rsid w:val="000B6EAB"/>
    <w:rsid w:val="000C50B8"/>
    <w:rsid w:val="000C6F03"/>
    <w:rsid w:val="000D23F0"/>
    <w:rsid w:val="000D532D"/>
    <w:rsid w:val="000D5D87"/>
    <w:rsid w:val="000D6C8D"/>
    <w:rsid w:val="000E185A"/>
    <w:rsid w:val="000E1AF6"/>
    <w:rsid w:val="000E3C9D"/>
    <w:rsid w:val="000E6646"/>
    <w:rsid w:val="000F156D"/>
    <w:rsid w:val="000F1FA0"/>
    <w:rsid w:val="00101653"/>
    <w:rsid w:val="0010177F"/>
    <w:rsid w:val="00103D08"/>
    <w:rsid w:val="00106B20"/>
    <w:rsid w:val="001074AE"/>
    <w:rsid w:val="001161BB"/>
    <w:rsid w:val="001250BF"/>
    <w:rsid w:val="001263B7"/>
    <w:rsid w:val="00130138"/>
    <w:rsid w:val="00131669"/>
    <w:rsid w:val="001323E9"/>
    <w:rsid w:val="00136668"/>
    <w:rsid w:val="00143BB6"/>
    <w:rsid w:val="001442BB"/>
    <w:rsid w:val="00145913"/>
    <w:rsid w:val="00146BA0"/>
    <w:rsid w:val="0015313E"/>
    <w:rsid w:val="00153C9F"/>
    <w:rsid w:val="00154425"/>
    <w:rsid w:val="00160884"/>
    <w:rsid w:val="00160BB0"/>
    <w:rsid w:val="00164476"/>
    <w:rsid w:val="00177896"/>
    <w:rsid w:val="0018358B"/>
    <w:rsid w:val="00184F77"/>
    <w:rsid w:val="001860D9"/>
    <w:rsid w:val="001925EF"/>
    <w:rsid w:val="001928D0"/>
    <w:rsid w:val="00192A57"/>
    <w:rsid w:val="001A3D03"/>
    <w:rsid w:val="001A4C67"/>
    <w:rsid w:val="001A7488"/>
    <w:rsid w:val="001B1A61"/>
    <w:rsid w:val="001B1F65"/>
    <w:rsid w:val="001B3382"/>
    <w:rsid w:val="001B4BB7"/>
    <w:rsid w:val="001B66BA"/>
    <w:rsid w:val="001C04F4"/>
    <w:rsid w:val="001C50A8"/>
    <w:rsid w:val="001D22C4"/>
    <w:rsid w:val="001D2BC5"/>
    <w:rsid w:val="001D740D"/>
    <w:rsid w:val="001E1D88"/>
    <w:rsid w:val="001E514B"/>
    <w:rsid w:val="001E6C09"/>
    <w:rsid w:val="001E7ECE"/>
    <w:rsid w:val="001F034D"/>
    <w:rsid w:val="001F0979"/>
    <w:rsid w:val="001F5514"/>
    <w:rsid w:val="0020110A"/>
    <w:rsid w:val="00201DF0"/>
    <w:rsid w:val="00206999"/>
    <w:rsid w:val="0021181D"/>
    <w:rsid w:val="00217F60"/>
    <w:rsid w:val="00223272"/>
    <w:rsid w:val="0022362E"/>
    <w:rsid w:val="002268E0"/>
    <w:rsid w:val="00230A63"/>
    <w:rsid w:val="00232146"/>
    <w:rsid w:val="00233788"/>
    <w:rsid w:val="00233976"/>
    <w:rsid w:val="00235C37"/>
    <w:rsid w:val="002366AB"/>
    <w:rsid w:val="002366FB"/>
    <w:rsid w:val="00241217"/>
    <w:rsid w:val="00242D96"/>
    <w:rsid w:val="00243CD1"/>
    <w:rsid w:val="002477FE"/>
    <w:rsid w:val="00252A96"/>
    <w:rsid w:val="00254774"/>
    <w:rsid w:val="00256E2A"/>
    <w:rsid w:val="00264277"/>
    <w:rsid w:val="00264841"/>
    <w:rsid w:val="002654F7"/>
    <w:rsid w:val="00266496"/>
    <w:rsid w:val="00266A7E"/>
    <w:rsid w:val="00267B37"/>
    <w:rsid w:val="002736CE"/>
    <w:rsid w:val="00281C52"/>
    <w:rsid w:val="00281FB2"/>
    <w:rsid w:val="00283085"/>
    <w:rsid w:val="00293467"/>
    <w:rsid w:val="0029584E"/>
    <w:rsid w:val="002A3924"/>
    <w:rsid w:val="002A4458"/>
    <w:rsid w:val="002B5353"/>
    <w:rsid w:val="002B7FAA"/>
    <w:rsid w:val="002C6AA4"/>
    <w:rsid w:val="002D12CE"/>
    <w:rsid w:val="002D3AAD"/>
    <w:rsid w:val="002D5A02"/>
    <w:rsid w:val="002D5FC7"/>
    <w:rsid w:val="002D73CF"/>
    <w:rsid w:val="002D7CB1"/>
    <w:rsid w:val="002E1393"/>
    <w:rsid w:val="002E3775"/>
    <w:rsid w:val="002E3A57"/>
    <w:rsid w:val="002F3C56"/>
    <w:rsid w:val="002F4076"/>
    <w:rsid w:val="002F416E"/>
    <w:rsid w:val="002F4568"/>
    <w:rsid w:val="002F78BE"/>
    <w:rsid w:val="003058AC"/>
    <w:rsid w:val="00305D99"/>
    <w:rsid w:val="0030736C"/>
    <w:rsid w:val="00315940"/>
    <w:rsid w:val="0031666A"/>
    <w:rsid w:val="003212E2"/>
    <w:rsid w:val="00321F3B"/>
    <w:rsid w:val="00334D81"/>
    <w:rsid w:val="003356D1"/>
    <w:rsid w:val="0034365A"/>
    <w:rsid w:val="00343CCF"/>
    <w:rsid w:val="0034748E"/>
    <w:rsid w:val="00360579"/>
    <w:rsid w:val="00364A5A"/>
    <w:rsid w:val="0036665C"/>
    <w:rsid w:val="003709AB"/>
    <w:rsid w:val="003721F1"/>
    <w:rsid w:val="003751E1"/>
    <w:rsid w:val="00377F38"/>
    <w:rsid w:val="00382B22"/>
    <w:rsid w:val="00384EF8"/>
    <w:rsid w:val="00384F90"/>
    <w:rsid w:val="003877A5"/>
    <w:rsid w:val="00387AEE"/>
    <w:rsid w:val="00392861"/>
    <w:rsid w:val="00393F55"/>
    <w:rsid w:val="003A13B5"/>
    <w:rsid w:val="003A2161"/>
    <w:rsid w:val="003A37D3"/>
    <w:rsid w:val="003A3E63"/>
    <w:rsid w:val="003A6A5A"/>
    <w:rsid w:val="003B1F29"/>
    <w:rsid w:val="003B3210"/>
    <w:rsid w:val="003B4933"/>
    <w:rsid w:val="003B6868"/>
    <w:rsid w:val="003B7C03"/>
    <w:rsid w:val="003C0109"/>
    <w:rsid w:val="003C0BF6"/>
    <w:rsid w:val="003C1BE8"/>
    <w:rsid w:val="003C2A21"/>
    <w:rsid w:val="003C4C37"/>
    <w:rsid w:val="003C70B4"/>
    <w:rsid w:val="003C7107"/>
    <w:rsid w:val="003D5DCC"/>
    <w:rsid w:val="003D7232"/>
    <w:rsid w:val="003E6ECC"/>
    <w:rsid w:val="003F4ADE"/>
    <w:rsid w:val="003F4FED"/>
    <w:rsid w:val="00402CAC"/>
    <w:rsid w:val="00407E0D"/>
    <w:rsid w:val="00411237"/>
    <w:rsid w:val="0041135D"/>
    <w:rsid w:val="00411803"/>
    <w:rsid w:val="00411D30"/>
    <w:rsid w:val="00417561"/>
    <w:rsid w:val="004240FD"/>
    <w:rsid w:val="00424F63"/>
    <w:rsid w:val="0043030A"/>
    <w:rsid w:val="004305B3"/>
    <w:rsid w:val="00432887"/>
    <w:rsid w:val="0043303A"/>
    <w:rsid w:val="00433E40"/>
    <w:rsid w:val="004367C8"/>
    <w:rsid w:val="00443D15"/>
    <w:rsid w:val="00447603"/>
    <w:rsid w:val="004529F5"/>
    <w:rsid w:val="00456C05"/>
    <w:rsid w:val="00456C06"/>
    <w:rsid w:val="0046299F"/>
    <w:rsid w:val="0046377C"/>
    <w:rsid w:val="0047217D"/>
    <w:rsid w:val="004732A9"/>
    <w:rsid w:val="00473B21"/>
    <w:rsid w:val="00474121"/>
    <w:rsid w:val="004762A3"/>
    <w:rsid w:val="004776E3"/>
    <w:rsid w:val="00480651"/>
    <w:rsid w:val="00485A28"/>
    <w:rsid w:val="004904D4"/>
    <w:rsid w:val="00491646"/>
    <w:rsid w:val="00493A29"/>
    <w:rsid w:val="00496115"/>
    <w:rsid w:val="004A60F9"/>
    <w:rsid w:val="004A6366"/>
    <w:rsid w:val="004B694E"/>
    <w:rsid w:val="004B76FD"/>
    <w:rsid w:val="004C5FBA"/>
    <w:rsid w:val="004D198C"/>
    <w:rsid w:val="004D1FCB"/>
    <w:rsid w:val="004D240A"/>
    <w:rsid w:val="004D2BB9"/>
    <w:rsid w:val="004D311B"/>
    <w:rsid w:val="004D48F6"/>
    <w:rsid w:val="004E1354"/>
    <w:rsid w:val="004E3D03"/>
    <w:rsid w:val="004E452B"/>
    <w:rsid w:val="004F4BDC"/>
    <w:rsid w:val="004F612A"/>
    <w:rsid w:val="00501474"/>
    <w:rsid w:val="00511C5F"/>
    <w:rsid w:val="005134E6"/>
    <w:rsid w:val="0051497A"/>
    <w:rsid w:val="0051551C"/>
    <w:rsid w:val="00515F80"/>
    <w:rsid w:val="005169E9"/>
    <w:rsid w:val="005236E1"/>
    <w:rsid w:val="005300C7"/>
    <w:rsid w:val="00530F74"/>
    <w:rsid w:val="005313C2"/>
    <w:rsid w:val="00537532"/>
    <w:rsid w:val="00537B99"/>
    <w:rsid w:val="005401B6"/>
    <w:rsid w:val="005438AC"/>
    <w:rsid w:val="00546D4B"/>
    <w:rsid w:val="0055009D"/>
    <w:rsid w:val="005513A1"/>
    <w:rsid w:val="00553B15"/>
    <w:rsid w:val="00553B62"/>
    <w:rsid w:val="00554355"/>
    <w:rsid w:val="0055613B"/>
    <w:rsid w:val="005567A7"/>
    <w:rsid w:val="00557468"/>
    <w:rsid w:val="00567F01"/>
    <w:rsid w:val="005744DC"/>
    <w:rsid w:val="0058074B"/>
    <w:rsid w:val="00581274"/>
    <w:rsid w:val="00584512"/>
    <w:rsid w:val="00593F6A"/>
    <w:rsid w:val="005947C8"/>
    <w:rsid w:val="005A6840"/>
    <w:rsid w:val="005A6DA7"/>
    <w:rsid w:val="005B3810"/>
    <w:rsid w:val="005B3AE2"/>
    <w:rsid w:val="005C0A05"/>
    <w:rsid w:val="005C4843"/>
    <w:rsid w:val="005D0624"/>
    <w:rsid w:val="005D17CE"/>
    <w:rsid w:val="005D566A"/>
    <w:rsid w:val="005E2EC1"/>
    <w:rsid w:val="005E39FE"/>
    <w:rsid w:val="005E3E85"/>
    <w:rsid w:val="005E46D9"/>
    <w:rsid w:val="005E6CC1"/>
    <w:rsid w:val="005F0E6A"/>
    <w:rsid w:val="005F2149"/>
    <w:rsid w:val="005F2284"/>
    <w:rsid w:val="005F5A60"/>
    <w:rsid w:val="005F6B95"/>
    <w:rsid w:val="005F7E4C"/>
    <w:rsid w:val="00605195"/>
    <w:rsid w:val="006070CE"/>
    <w:rsid w:val="006155B9"/>
    <w:rsid w:val="00615CF3"/>
    <w:rsid w:val="00616E19"/>
    <w:rsid w:val="00616F9A"/>
    <w:rsid w:val="00621612"/>
    <w:rsid w:val="0062237A"/>
    <w:rsid w:val="006254D5"/>
    <w:rsid w:val="00627F7A"/>
    <w:rsid w:val="006326C1"/>
    <w:rsid w:val="0063404D"/>
    <w:rsid w:val="006346B4"/>
    <w:rsid w:val="006373F0"/>
    <w:rsid w:val="0064404A"/>
    <w:rsid w:val="006526ED"/>
    <w:rsid w:val="0065372C"/>
    <w:rsid w:val="00655229"/>
    <w:rsid w:val="00661AF7"/>
    <w:rsid w:val="006642F6"/>
    <w:rsid w:val="006703D5"/>
    <w:rsid w:val="00670961"/>
    <w:rsid w:val="006735B9"/>
    <w:rsid w:val="006800D0"/>
    <w:rsid w:val="006864E4"/>
    <w:rsid w:val="006934CE"/>
    <w:rsid w:val="006939D9"/>
    <w:rsid w:val="00696687"/>
    <w:rsid w:val="00696EA3"/>
    <w:rsid w:val="006B0785"/>
    <w:rsid w:val="006B0878"/>
    <w:rsid w:val="006B22A8"/>
    <w:rsid w:val="006B79AA"/>
    <w:rsid w:val="006C101D"/>
    <w:rsid w:val="006C3A93"/>
    <w:rsid w:val="006C41A8"/>
    <w:rsid w:val="006C597C"/>
    <w:rsid w:val="006C7C95"/>
    <w:rsid w:val="006D23F0"/>
    <w:rsid w:val="006D3B66"/>
    <w:rsid w:val="006D7CDF"/>
    <w:rsid w:val="006E4B6D"/>
    <w:rsid w:val="006E5F6B"/>
    <w:rsid w:val="006F2FCB"/>
    <w:rsid w:val="006F4BC6"/>
    <w:rsid w:val="006F7EDA"/>
    <w:rsid w:val="00700E5E"/>
    <w:rsid w:val="007063A6"/>
    <w:rsid w:val="00714F3D"/>
    <w:rsid w:val="0071541D"/>
    <w:rsid w:val="00715B44"/>
    <w:rsid w:val="00715EC6"/>
    <w:rsid w:val="00716D51"/>
    <w:rsid w:val="007213F6"/>
    <w:rsid w:val="00723622"/>
    <w:rsid w:val="00726185"/>
    <w:rsid w:val="007302F7"/>
    <w:rsid w:val="00733204"/>
    <w:rsid w:val="007344E2"/>
    <w:rsid w:val="00742AF3"/>
    <w:rsid w:val="00746445"/>
    <w:rsid w:val="0074732F"/>
    <w:rsid w:val="00750311"/>
    <w:rsid w:val="0075045C"/>
    <w:rsid w:val="00750479"/>
    <w:rsid w:val="00760D53"/>
    <w:rsid w:val="0077220A"/>
    <w:rsid w:val="00774FD8"/>
    <w:rsid w:val="0077729E"/>
    <w:rsid w:val="00781CC6"/>
    <w:rsid w:val="007842B4"/>
    <w:rsid w:val="0079096A"/>
    <w:rsid w:val="007A0FB8"/>
    <w:rsid w:val="007A2DA2"/>
    <w:rsid w:val="007A7D48"/>
    <w:rsid w:val="007B138E"/>
    <w:rsid w:val="007B2AE7"/>
    <w:rsid w:val="007B373A"/>
    <w:rsid w:val="007B70BE"/>
    <w:rsid w:val="007B73DF"/>
    <w:rsid w:val="007C02AF"/>
    <w:rsid w:val="007C2482"/>
    <w:rsid w:val="007C33F0"/>
    <w:rsid w:val="007C6484"/>
    <w:rsid w:val="007D311D"/>
    <w:rsid w:val="007D3D8C"/>
    <w:rsid w:val="007E0336"/>
    <w:rsid w:val="007E0AF2"/>
    <w:rsid w:val="007F1DD1"/>
    <w:rsid w:val="007F5E73"/>
    <w:rsid w:val="00804089"/>
    <w:rsid w:val="00815327"/>
    <w:rsid w:val="00816FC4"/>
    <w:rsid w:val="00820F5E"/>
    <w:rsid w:val="00823B8E"/>
    <w:rsid w:val="00830EF7"/>
    <w:rsid w:val="00834201"/>
    <w:rsid w:val="00837212"/>
    <w:rsid w:val="0084377C"/>
    <w:rsid w:val="008468A4"/>
    <w:rsid w:val="00846BEC"/>
    <w:rsid w:val="0085052E"/>
    <w:rsid w:val="00850535"/>
    <w:rsid w:val="0085352D"/>
    <w:rsid w:val="008616FE"/>
    <w:rsid w:val="00861B75"/>
    <w:rsid w:val="00865B96"/>
    <w:rsid w:val="00867A0E"/>
    <w:rsid w:val="008707BB"/>
    <w:rsid w:val="008751B3"/>
    <w:rsid w:val="00883B4A"/>
    <w:rsid w:val="00885019"/>
    <w:rsid w:val="00885E45"/>
    <w:rsid w:val="00886B8C"/>
    <w:rsid w:val="0089216F"/>
    <w:rsid w:val="00895812"/>
    <w:rsid w:val="008A457F"/>
    <w:rsid w:val="008B37D6"/>
    <w:rsid w:val="008B3F52"/>
    <w:rsid w:val="008C05DD"/>
    <w:rsid w:val="008C3CCE"/>
    <w:rsid w:val="008C7DF3"/>
    <w:rsid w:val="008D12E0"/>
    <w:rsid w:val="008D18EF"/>
    <w:rsid w:val="008D27CB"/>
    <w:rsid w:val="008D4E98"/>
    <w:rsid w:val="008D705C"/>
    <w:rsid w:val="008E07D6"/>
    <w:rsid w:val="008E396F"/>
    <w:rsid w:val="008F0773"/>
    <w:rsid w:val="008F53C4"/>
    <w:rsid w:val="008F68B3"/>
    <w:rsid w:val="009034B4"/>
    <w:rsid w:val="00911BE2"/>
    <w:rsid w:val="00921A24"/>
    <w:rsid w:val="00922520"/>
    <w:rsid w:val="00935C9F"/>
    <w:rsid w:val="00943969"/>
    <w:rsid w:val="00946287"/>
    <w:rsid w:val="00946CE3"/>
    <w:rsid w:val="009477E1"/>
    <w:rsid w:val="0095075E"/>
    <w:rsid w:val="00952E8D"/>
    <w:rsid w:val="0095314E"/>
    <w:rsid w:val="009542A4"/>
    <w:rsid w:val="009557D3"/>
    <w:rsid w:val="0095625E"/>
    <w:rsid w:val="009563FB"/>
    <w:rsid w:val="009605CA"/>
    <w:rsid w:val="00961C88"/>
    <w:rsid w:val="0096200E"/>
    <w:rsid w:val="00963406"/>
    <w:rsid w:val="0096501D"/>
    <w:rsid w:val="00966C64"/>
    <w:rsid w:val="00975B2F"/>
    <w:rsid w:val="00975E2E"/>
    <w:rsid w:val="00977469"/>
    <w:rsid w:val="00981037"/>
    <w:rsid w:val="009811FA"/>
    <w:rsid w:val="00991372"/>
    <w:rsid w:val="00995746"/>
    <w:rsid w:val="00996EB9"/>
    <w:rsid w:val="009A0473"/>
    <w:rsid w:val="009A0EBD"/>
    <w:rsid w:val="009A1227"/>
    <w:rsid w:val="009A2C38"/>
    <w:rsid w:val="009A4166"/>
    <w:rsid w:val="009A6E1D"/>
    <w:rsid w:val="009B0D7F"/>
    <w:rsid w:val="009B0F3F"/>
    <w:rsid w:val="009B1383"/>
    <w:rsid w:val="009B315E"/>
    <w:rsid w:val="009C0076"/>
    <w:rsid w:val="009C29B3"/>
    <w:rsid w:val="009C64FF"/>
    <w:rsid w:val="009C6502"/>
    <w:rsid w:val="009D1B17"/>
    <w:rsid w:val="009D2C0A"/>
    <w:rsid w:val="009D3AE2"/>
    <w:rsid w:val="009D41A9"/>
    <w:rsid w:val="009D50AD"/>
    <w:rsid w:val="009D5811"/>
    <w:rsid w:val="009D6E34"/>
    <w:rsid w:val="009D7803"/>
    <w:rsid w:val="009D7816"/>
    <w:rsid w:val="009E2808"/>
    <w:rsid w:val="009E3EB5"/>
    <w:rsid w:val="009F0F24"/>
    <w:rsid w:val="009F16B0"/>
    <w:rsid w:val="009F4385"/>
    <w:rsid w:val="009F6747"/>
    <w:rsid w:val="009F6C3F"/>
    <w:rsid w:val="009F796B"/>
    <w:rsid w:val="00A0075D"/>
    <w:rsid w:val="00A05B7D"/>
    <w:rsid w:val="00A07E2C"/>
    <w:rsid w:val="00A10FE5"/>
    <w:rsid w:val="00A11C00"/>
    <w:rsid w:val="00A135A2"/>
    <w:rsid w:val="00A17652"/>
    <w:rsid w:val="00A22260"/>
    <w:rsid w:val="00A27FFA"/>
    <w:rsid w:val="00A32B1F"/>
    <w:rsid w:val="00A35D66"/>
    <w:rsid w:val="00A41534"/>
    <w:rsid w:val="00A43F64"/>
    <w:rsid w:val="00A46607"/>
    <w:rsid w:val="00A46A79"/>
    <w:rsid w:val="00A46F52"/>
    <w:rsid w:val="00A478F2"/>
    <w:rsid w:val="00A5039A"/>
    <w:rsid w:val="00A60A02"/>
    <w:rsid w:val="00A63C03"/>
    <w:rsid w:val="00A64CAC"/>
    <w:rsid w:val="00A67B55"/>
    <w:rsid w:val="00A70D30"/>
    <w:rsid w:val="00A91A91"/>
    <w:rsid w:val="00A938C5"/>
    <w:rsid w:val="00A9598E"/>
    <w:rsid w:val="00A96217"/>
    <w:rsid w:val="00AA323E"/>
    <w:rsid w:val="00AA67C2"/>
    <w:rsid w:val="00AB142B"/>
    <w:rsid w:val="00AB2A10"/>
    <w:rsid w:val="00AB2CAE"/>
    <w:rsid w:val="00AB3E49"/>
    <w:rsid w:val="00AB63D4"/>
    <w:rsid w:val="00AC60C4"/>
    <w:rsid w:val="00AC6887"/>
    <w:rsid w:val="00AD0C90"/>
    <w:rsid w:val="00AD23A8"/>
    <w:rsid w:val="00AD25CD"/>
    <w:rsid w:val="00AD2856"/>
    <w:rsid w:val="00AD3C67"/>
    <w:rsid w:val="00AD60B4"/>
    <w:rsid w:val="00AD6C04"/>
    <w:rsid w:val="00AE5E5C"/>
    <w:rsid w:val="00AF4501"/>
    <w:rsid w:val="00AF56A8"/>
    <w:rsid w:val="00AF6C20"/>
    <w:rsid w:val="00B02AFB"/>
    <w:rsid w:val="00B02EE1"/>
    <w:rsid w:val="00B04022"/>
    <w:rsid w:val="00B04638"/>
    <w:rsid w:val="00B05E05"/>
    <w:rsid w:val="00B10AC4"/>
    <w:rsid w:val="00B1160E"/>
    <w:rsid w:val="00B14519"/>
    <w:rsid w:val="00B1516E"/>
    <w:rsid w:val="00B15F34"/>
    <w:rsid w:val="00B16DAC"/>
    <w:rsid w:val="00B22562"/>
    <w:rsid w:val="00B244A9"/>
    <w:rsid w:val="00B3127A"/>
    <w:rsid w:val="00B36045"/>
    <w:rsid w:val="00B40CA4"/>
    <w:rsid w:val="00B41612"/>
    <w:rsid w:val="00B44C3E"/>
    <w:rsid w:val="00B4645F"/>
    <w:rsid w:val="00B46518"/>
    <w:rsid w:val="00B50DEE"/>
    <w:rsid w:val="00B529C9"/>
    <w:rsid w:val="00B543BC"/>
    <w:rsid w:val="00B55068"/>
    <w:rsid w:val="00B56AF8"/>
    <w:rsid w:val="00B61A97"/>
    <w:rsid w:val="00B666CC"/>
    <w:rsid w:val="00B7465D"/>
    <w:rsid w:val="00B75B47"/>
    <w:rsid w:val="00B807FF"/>
    <w:rsid w:val="00B83A63"/>
    <w:rsid w:val="00B83ADF"/>
    <w:rsid w:val="00B86241"/>
    <w:rsid w:val="00B86641"/>
    <w:rsid w:val="00B9106B"/>
    <w:rsid w:val="00B9307A"/>
    <w:rsid w:val="00B931CC"/>
    <w:rsid w:val="00B97F1E"/>
    <w:rsid w:val="00BA16D6"/>
    <w:rsid w:val="00BA48FA"/>
    <w:rsid w:val="00BA5ECB"/>
    <w:rsid w:val="00BB1139"/>
    <w:rsid w:val="00BB5218"/>
    <w:rsid w:val="00BC2EB5"/>
    <w:rsid w:val="00BC3A16"/>
    <w:rsid w:val="00BC5217"/>
    <w:rsid w:val="00BE4628"/>
    <w:rsid w:val="00BE7756"/>
    <w:rsid w:val="00BF1147"/>
    <w:rsid w:val="00BF45EE"/>
    <w:rsid w:val="00BF4DDF"/>
    <w:rsid w:val="00BF6631"/>
    <w:rsid w:val="00C0265C"/>
    <w:rsid w:val="00C04AFF"/>
    <w:rsid w:val="00C2079F"/>
    <w:rsid w:val="00C2368F"/>
    <w:rsid w:val="00C30FDC"/>
    <w:rsid w:val="00C40E0F"/>
    <w:rsid w:val="00C45B52"/>
    <w:rsid w:val="00C518C1"/>
    <w:rsid w:val="00C53C99"/>
    <w:rsid w:val="00C55F3C"/>
    <w:rsid w:val="00C57AF8"/>
    <w:rsid w:val="00C57D25"/>
    <w:rsid w:val="00C62234"/>
    <w:rsid w:val="00C720CE"/>
    <w:rsid w:val="00C7555F"/>
    <w:rsid w:val="00C75B09"/>
    <w:rsid w:val="00C773B6"/>
    <w:rsid w:val="00C81168"/>
    <w:rsid w:val="00C85AC4"/>
    <w:rsid w:val="00C93651"/>
    <w:rsid w:val="00C95487"/>
    <w:rsid w:val="00C96CA8"/>
    <w:rsid w:val="00CA0E44"/>
    <w:rsid w:val="00CA117F"/>
    <w:rsid w:val="00CB58F4"/>
    <w:rsid w:val="00CC1D5C"/>
    <w:rsid w:val="00CD1D10"/>
    <w:rsid w:val="00CE206D"/>
    <w:rsid w:val="00CE7B28"/>
    <w:rsid w:val="00CF199F"/>
    <w:rsid w:val="00CF3F1D"/>
    <w:rsid w:val="00CF6800"/>
    <w:rsid w:val="00D05D30"/>
    <w:rsid w:val="00D07667"/>
    <w:rsid w:val="00D20CF0"/>
    <w:rsid w:val="00D22528"/>
    <w:rsid w:val="00D22FDD"/>
    <w:rsid w:val="00D31807"/>
    <w:rsid w:val="00D376DA"/>
    <w:rsid w:val="00D47CBB"/>
    <w:rsid w:val="00D50C58"/>
    <w:rsid w:val="00D53C8E"/>
    <w:rsid w:val="00D55C02"/>
    <w:rsid w:val="00D57206"/>
    <w:rsid w:val="00D57A4E"/>
    <w:rsid w:val="00D60759"/>
    <w:rsid w:val="00D60975"/>
    <w:rsid w:val="00D62B30"/>
    <w:rsid w:val="00D658A8"/>
    <w:rsid w:val="00D66282"/>
    <w:rsid w:val="00D7097F"/>
    <w:rsid w:val="00D719DB"/>
    <w:rsid w:val="00D765D6"/>
    <w:rsid w:val="00D85513"/>
    <w:rsid w:val="00D93BD0"/>
    <w:rsid w:val="00D94C7C"/>
    <w:rsid w:val="00D96810"/>
    <w:rsid w:val="00D96BAF"/>
    <w:rsid w:val="00D97366"/>
    <w:rsid w:val="00DA0D10"/>
    <w:rsid w:val="00DA2C25"/>
    <w:rsid w:val="00DA47D4"/>
    <w:rsid w:val="00DA4CF8"/>
    <w:rsid w:val="00DA4DC9"/>
    <w:rsid w:val="00DB2AF0"/>
    <w:rsid w:val="00DB654C"/>
    <w:rsid w:val="00DB7865"/>
    <w:rsid w:val="00DB7AED"/>
    <w:rsid w:val="00DB7FEE"/>
    <w:rsid w:val="00DC5F90"/>
    <w:rsid w:val="00DC7B63"/>
    <w:rsid w:val="00DD37EC"/>
    <w:rsid w:val="00DD484A"/>
    <w:rsid w:val="00DD6994"/>
    <w:rsid w:val="00DE1818"/>
    <w:rsid w:val="00DE3CEC"/>
    <w:rsid w:val="00DE5F7F"/>
    <w:rsid w:val="00DF31B0"/>
    <w:rsid w:val="00DF36C2"/>
    <w:rsid w:val="00DF3A42"/>
    <w:rsid w:val="00DF5865"/>
    <w:rsid w:val="00E10BC9"/>
    <w:rsid w:val="00E12674"/>
    <w:rsid w:val="00E12FE8"/>
    <w:rsid w:val="00E130F9"/>
    <w:rsid w:val="00E14336"/>
    <w:rsid w:val="00E17D3C"/>
    <w:rsid w:val="00E217D8"/>
    <w:rsid w:val="00E21F01"/>
    <w:rsid w:val="00E265D4"/>
    <w:rsid w:val="00E335F9"/>
    <w:rsid w:val="00E40AC8"/>
    <w:rsid w:val="00E46424"/>
    <w:rsid w:val="00E47E0A"/>
    <w:rsid w:val="00E53DBC"/>
    <w:rsid w:val="00E54C5D"/>
    <w:rsid w:val="00E55074"/>
    <w:rsid w:val="00E57AE4"/>
    <w:rsid w:val="00E634B2"/>
    <w:rsid w:val="00E65355"/>
    <w:rsid w:val="00E75DF8"/>
    <w:rsid w:val="00E812AC"/>
    <w:rsid w:val="00E84874"/>
    <w:rsid w:val="00E92B3B"/>
    <w:rsid w:val="00E959BF"/>
    <w:rsid w:val="00EA08B4"/>
    <w:rsid w:val="00EA12DB"/>
    <w:rsid w:val="00EA6E0E"/>
    <w:rsid w:val="00EB05E9"/>
    <w:rsid w:val="00EB21A4"/>
    <w:rsid w:val="00EB3DF4"/>
    <w:rsid w:val="00EB6C0F"/>
    <w:rsid w:val="00EB6D4C"/>
    <w:rsid w:val="00EB7300"/>
    <w:rsid w:val="00EC0294"/>
    <w:rsid w:val="00EC255A"/>
    <w:rsid w:val="00EC4876"/>
    <w:rsid w:val="00ED1189"/>
    <w:rsid w:val="00ED6B2F"/>
    <w:rsid w:val="00ED6D1F"/>
    <w:rsid w:val="00EE3A7D"/>
    <w:rsid w:val="00EF0014"/>
    <w:rsid w:val="00EF2850"/>
    <w:rsid w:val="00EF5ABF"/>
    <w:rsid w:val="00EF7BCD"/>
    <w:rsid w:val="00F01796"/>
    <w:rsid w:val="00F03C35"/>
    <w:rsid w:val="00F03E2E"/>
    <w:rsid w:val="00F07010"/>
    <w:rsid w:val="00F24ECE"/>
    <w:rsid w:val="00F308CC"/>
    <w:rsid w:val="00F31274"/>
    <w:rsid w:val="00F31F83"/>
    <w:rsid w:val="00F3314E"/>
    <w:rsid w:val="00F3664B"/>
    <w:rsid w:val="00F40C08"/>
    <w:rsid w:val="00F44C39"/>
    <w:rsid w:val="00F44F91"/>
    <w:rsid w:val="00F45484"/>
    <w:rsid w:val="00F468BA"/>
    <w:rsid w:val="00F47BC3"/>
    <w:rsid w:val="00F52B69"/>
    <w:rsid w:val="00F563DE"/>
    <w:rsid w:val="00F678E4"/>
    <w:rsid w:val="00F7223C"/>
    <w:rsid w:val="00F73CC6"/>
    <w:rsid w:val="00F8465D"/>
    <w:rsid w:val="00F94AC7"/>
    <w:rsid w:val="00FA1891"/>
    <w:rsid w:val="00FB20F1"/>
    <w:rsid w:val="00FB363C"/>
    <w:rsid w:val="00FB57FE"/>
    <w:rsid w:val="00FB5D09"/>
    <w:rsid w:val="00FC0392"/>
    <w:rsid w:val="00FC149C"/>
    <w:rsid w:val="00FC2225"/>
    <w:rsid w:val="00FC2DB2"/>
    <w:rsid w:val="00FC3FD3"/>
    <w:rsid w:val="00FC46EE"/>
    <w:rsid w:val="00FC7F50"/>
    <w:rsid w:val="00FD0B0B"/>
    <w:rsid w:val="00FD2361"/>
    <w:rsid w:val="00FD4059"/>
    <w:rsid w:val="00FD485B"/>
    <w:rsid w:val="00FE1E5F"/>
    <w:rsid w:val="00FE69A4"/>
    <w:rsid w:val="00FF06C8"/>
    <w:rsid w:val="00FF1014"/>
    <w:rsid w:val="00FF1414"/>
    <w:rsid w:val="00FF43A2"/>
    <w:rsid w:val="00FF4EC5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FE2F80"/>
  <w15:docId w15:val="{5F7F1F9C-E0CA-4AD9-AEDD-257F9F4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7C2482"/>
    <w:pPr>
      <w:spacing w:before="60" w:after="60"/>
    </w:pPr>
    <w:rPr>
      <w:rFonts w:ascii="British Council Sans" w:hAnsi="British Council Sans"/>
      <w:sz w:val="18"/>
      <w:szCs w:val="18"/>
    </w:rPr>
  </w:style>
  <w:style w:type="paragraph" w:styleId="Heading1">
    <w:name w:val="heading 1"/>
    <w:aliases w:val="Module title"/>
    <w:basedOn w:val="Normal"/>
    <w:next w:val="Normal"/>
    <w:link w:val="Heading1Char"/>
    <w:uiPriority w:val="9"/>
    <w:rsid w:val="004C5FBA"/>
    <w:pPr>
      <w:jc w:val="center"/>
      <w:outlineLvl w:val="0"/>
    </w:pPr>
    <w:rPr>
      <w:b/>
      <w:caps/>
      <w:sz w:val="72"/>
      <w:szCs w:val="92"/>
    </w:rPr>
  </w:style>
  <w:style w:type="paragraph" w:styleId="Heading2">
    <w:name w:val="heading 2"/>
    <w:aliases w:val="Level"/>
    <w:basedOn w:val="Normal"/>
    <w:next w:val="Normal"/>
    <w:link w:val="Heading2Char"/>
    <w:uiPriority w:val="9"/>
    <w:unhideWhenUsed/>
    <w:rsid w:val="00D22FDD"/>
    <w:pPr>
      <w:spacing w:line="360" w:lineRule="auto"/>
      <w:jc w:val="center"/>
      <w:outlineLvl w:val="1"/>
    </w:pPr>
    <w:rPr>
      <w:caps/>
      <w:sz w:val="56"/>
      <w:szCs w:val="80"/>
    </w:rPr>
  </w:style>
  <w:style w:type="paragraph" w:styleId="Heading3">
    <w:name w:val="heading 3"/>
    <w:aliases w:val="Bold text lesson substage"/>
    <w:basedOn w:val="Normal"/>
    <w:next w:val="Normal"/>
    <w:link w:val="Heading3Char"/>
    <w:uiPriority w:val="9"/>
    <w:unhideWhenUsed/>
    <w:qFormat/>
    <w:rsid w:val="00BF1147"/>
    <w:pPr>
      <w:outlineLvl w:val="2"/>
    </w:pPr>
    <w:rPr>
      <w:rFonts w:ascii="British Council Sans Black" w:hAnsi="British Council Sans Black"/>
    </w:rPr>
  </w:style>
  <w:style w:type="paragraph" w:styleId="Heading4">
    <w:name w:val="heading 4"/>
    <w:aliases w:val="Sidebar heading"/>
    <w:basedOn w:val="Heading3"/>
    <w:next w:val="Normal"/>
    <w:link w:val="Heading4Char"/>
    <w:uiPriority w:val="9"/>
    <w:unhideWhenUsed/>
    <w:rsid w:val="00BF1147"/>
    <w:pPr>
      <w:outlineLvl w:val="3"/>
    </w:pPr>
    <w:rPr>
      <w:sz w:val="24"/>
      <w:szCs w:val="24"/>
    </w:rPr>
  </w:style>
  <w:style w:type="paragraph" w:styleId="Heading5">
    <w:name w:val="heading 5"/>
    <w:aliases w:val="Section Heading"/>
    <w:basedOn w:val="Heading2"/>
    <w:next w:val="Normal"/>
    <w:link w:val="Heading5Char"/>
    <w:uiPriority w:val="9"/>
    <w:unhideWhenUsed/>
    <w:qFormat/>
    <w:rsid w:val="00473B21"/>
    <w:pPr>
      <w:outlineLvl w:val="4"/>
    </w:pPr>
    <w:rPr>
      <w:b/>
      <w:caps w:val="0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360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urse title"/>
    <w:basedOn w:val="Normal"/>
    <w:next w:val="Normal"/>
    <w:link w:val="TitleChar"/>
    <w:uiPriority w:val="10"/>
    <w:rsid w:val="00BF1147"/>
    <w:rPr>
      <w:sz w:val="92"/>
      <w:szCs w:val="92"/>
    </w:rPr>
  </w:style>
  <w:style w:type="character" w:customStyle="1" w:styleId="TitleChar">
    <w:name w:val="Title Char"/>
    <w:aliases w:val="Course title Char"/>
    <w:basedOn w:val="DefaultParagraphFont"/>
    <w:link w:val="Title"/>
    <w:uiPriority w:val="10"/>
    <w:rsid w:val="00BF1147"/>
    <w:rPr>
      <w:rFonts w:ascii="British Council Sans" w:hAnsi="British Council Sans"/>
      <w:sz w:val="92"/>
      <w:szCs w:val="92"/>
    </w:rPr>
  </w:style>
  <w:style w:type="character" w:customStyle="1" w:styleId="Designinstruction">
    <w:name w:val="Design instruction"/>
    <w:basedOn w:val="DefaultParagraphFont"/>
    <w:uiPriority w:val="1"/>
    <w:rsid w:val="00921A24"/>
    <w:rPr>
      <w:rFonts w:ascii="British Council Sans" w:hAnsi="British Council Sans"/>
      <w:b w:val="0"/>
      <w:i w:val="0"/>
      <w:caps/>
      <w:smallCaps w:val="0"/>
      <w:vanish w:val="0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D376DA"/>
  </w:style>
  <w:style w:type="paragraph" w:styleId="Subtitle">
    <w:name w:val="Subtitle"/>
    <w:aliases w:val="Level heading"/>
    <w:basedOn w:val="Normal"/>
    <w:next w:val="Normal"/>
    <w:link w:val="SubtitleChar"/>
    <w:uiPriority w:val="11"/>
    <w:rsid w:val="00D22FDD"/>
    <w:pPr>
      <w:jc w:val="center"/>
    </w:pPr>
    <w:rPr>
      <w:rFonts w:ascii="British Council Sans Light" w:hAnsi="British Council Sans Light"/>
      <w:caps/>
      <w:sz w:val="48"/>
      <w:szCs w:val="30"/>
    </w:rPr>
  </w:style>
  <w:style w:type="character" w:customStyle="1" w:styleId="SubtitleChar">
    <w:name w:val="Subtitle Char"/>
    <w:aliases w:val="Level heading Char"/>
    <w:basedOn w:val="DefaultParagraphFont"/>
    <w:link w:val="Subtitle"/>
    <w:uiPriority w:val="11"/>
    <w:rsid w:val="00D22FDD"/>
    <w:rPr>
      <w:rFonts w:ascii="British Council Sans Light" w:hAnsi="British Council Sans Light"/>
      <w:caps/>
      <w:sz w:val="48"/>
      <w:szCs w:val="30"/>
    </w:rPr>
  </w:style>
  <w:style w:type="character" w:customStyle="1" w:styleId="Heading1Char">
    <w:name w:val="Heading 1 Char"/>
    <w:aliases w:val="Module title Char"/>
    <w:basedOn w:val="DefaultParagraphFont"/>
    <w:link w:val="Heading1"/>
    <w:uiPriority w:val="9"/>
    <w:rsid w:val="004C5FBA"/>
    <w:rPr>
      <w:rFonts w:ascii="British Council Sans" w:hAnsi="British Council Sans"/>
      <w:b/>
      <w:caps/>
      <w:sz w:val="72"/>
      <w:szCs w:val="92"/>
    </w:rPr>
  </w:style>
  <w:style w:type="character" w:customStyle="1" w:styleId="Heading2Char">
    <w:name w:val="Heading 2 Char"/>
    <w:aliases w:val="Level Char"/>
    <w:basedOn w:val="DefaultParagraphFont"/>
    <w:link w:val="Heading2"/>
    <w:uiPriority w:val="9"/>
    <w:rsid w:val="00D22FDD"/>
    <w:rPr>
      <w:rFonts w:ascii="British Council Sans" w:hAnsi="British Council Sans"/>
      <w:caps/>
      <w:sz w:val="56"/>
      <w:szCs w:val="80"/>
    </w:rPr>
  </w:style>
  <w:style w:type="character" w:customStyle="1" w:styleId="Heading3Char">
    <w:name w:val="Heading 3 Char"/>
    <w:aliases w:val="Bold text lesson substage Char"/>
    <w:basedOn w:val="DefaultParagraphFont"/>
    <w:link w:val="Heading3"/>
    <w:uiPriority w:val="9"/>
    <w:rsid w:val="00BF1147"/>
    <w:rPr>
      <w:rFonts w:ascii="British Council Sans Black" w:hAnsi="British Council Sans Black"/>
      <w:sz w:val="18"/>
      <w:szCs w:val="18"/>
    </w:rPr>
  </w:style>
  <w:style w:type="character" w:customStyle="1" w:styleId="Heading4Char">
    <w:name w:val="Heading 4 Char"/>
    <w:aliases w:val="Sidebar heading Char"/>
    <w:basedOn w:val="DefaultParagraphFont"/>
    <w:link w:val="Heading4"/>
    <w:uiPriority w:val="9"/>
    <w:rsid w:val="00BF1147"/>
    <w:rPr>
      <w:rFonts w:ascii="British Council Sans Black" w:hAnsi="British Council Sans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21181D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B7C03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B7C03"/>
    <w:rPr>
      <w:rFonts w:ascii="British Council Sans" w:hAnsi="British Council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1D"/>
    <w:pPr>
      <w:spacing w:after="0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1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D6E3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similetext">
    <w:name w:val="Facsimile text"/>
    <w:basedOn w:val="Normal"/>
    <w:rsid w:val="006E4B6D"/>
    <w:rPr>
      <w:color w:val="1F497D" w:themeColor="text2"/>
    </w:rPr>
  </w:style>
  <w:style w:type="paragraph" w:customStyle="1" w:styleId="Facsimiletexttitle">
    <w:name w:val="Facsimile text title"/>
    <w:basedOn w:val="Normal"/>
    <w:rsid w:val="006E4B6D"/>
    <w:rPr>
      <w:b/>
      <w:color w:val="1F497D" w:themeColor="text2"/>
    </w:rPr>
  </w:style>
  <w:style w:type="paragraph" w:customStyle="1" w:styleId="Artworkbrief">
    <w:name w:val="Artwork brief"/>
    <w:rsid w:val="001D22C4"/>
    <w:rPr>
      <w:rFonts w:ascii="British Council Sans" w:hAnsi="British Council Sans"/>
      <w:color w:val="FF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218"/>
    <w:rPr>
      <w:color w:val="0000FF"/>
      <w:u w:val="single"/>
    </w:rPr>
  </w:style>
  <w:style w:type="paragraph" w:customStyle="1" w:styleId="Sub-heading">
    <w:name w:val="Sub-heading"/>
    <w:basedOn w:val="Normal"/>
    <w:qFormat/>
    <w:rsid w:val="00A10FE5"/>
    <w:pPr>
      <w:spacing w:after="120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British Council Sans" w:hAnsi="British Council Sans"/>
    </w:rPr>
  </w:style>
  <w:style w:type="paragraph" w:styleId="Header">
    <w:name w:val="header"/>
    <w:aliases w:val="Page Header"/>
    <w:basedOn w:val="Normal"/>
    <w:link w:val="HeaderChar"/>
    <w:unhideWhenUsed/>
    <w:rsid w:val="00567F01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  <w:szCs w:val="22"/>
      <w:lang w:val="en-US" w:eastAsia="ja-JP"/>
    </w:r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567F01"/>
    <w:rPr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67F01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F01"/>
    <w:rPr>
      <w:rFonts w:ascii="British Council Sans" w:hAnsi="British Council Sans"/>
      <w:sz w:val="18"/>
      <w:szCs w:val="18"/>
    </w:rPr>
  </w:style>
  <w:style w:type="character" w:customStyle="1" w:styleId="Heading5Char">
    <w:name w:val="Heading 5 Char"/>
    <w:aliases w:val="Section Heading Char"/>
    <w:basedOn w:val="DefaultParagraphFont"/>
    <w:link w:val="Heading5"/>
    <w:uiPriority w:val="9"/>
    <w:rsid w:val="00473B21"/>
    <w:rPr>
      <w:rFonts w:ascii="British Council Sans" w:hAnsi="British Council Sans"/>
      <w:b/>
      <w:sz w:val="28"/>
      <w:szCs w:val="80"/>
    </w:rPr>
  </w:style>
  <w:style w:type="character" w:styleId="FollowedHyperlink">
    <w:name w:val="FollowedHyperlink"/>
    <w:basedOn w:val="DefaultParagraphFont"/>
    <w:uiPriority w:val="99"/>
    <w:semiHidden/>
    <w:unhideWhenUsed/>
    <w:rsid w:val="007C2482"/>
    <w:rPr>
      <w:color w:val="800080" w:themeColor="followedHyperlink"/>
      <w:u w:val="single"/>
    </w:rPr>
  </w:style>
  <w:style w:type="paragraph" w:styleId="NoSpacing">
    <w:name w:val="No Spacing"/>
    <w:uiPriority w:val="1"/>
    <w:rsid w:val="004D311B"/>
    <w:rPr>
      <w:rFonts w:ascii="British Council Sans" w:hAnsi="British Council Sans"/>
      <w:sz w:val="18"/>
      <w:szCs w:val="18"/>
    </w:rPr>
  </w:style>
  <w:style w:type="character" w:styleId="SubtleEmphasis">
    <w:name w:val="Subtle Emphasis"/>
    <w:aliases w:val="Lesson stage"/>
    <w:basedOn w:val="DefaultParagraphFont"/>
    <w:uiPriority w:val="19"/>
    <w:qFormat/>
    <w:rsid w:val="00D96BAF"/>
    <w:rPr>
      <w:iCs/>
      <w:u w:val="single"/>
    </w:rPr>
  </w:style>
  <w:style w:type="character" w:styleId="IntenseEmphasis">
    <w:name w:val="Intense Emphasis"/>
    <w:aliases w:val="Read more"/>
    <w:basedOn w:val="DefaultParagraphFont"/>
    <w:uiPriority w:val="21"/>
    <w:qFormat/>
    <w:rsid w:val="00D96BAF"/>
    <w:rPr>
      <w:rFonts w:eastAsiaTheme="minorHAnsi"/>
      <w:bCs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36045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styleId="Emphasis">
    <w:name w:val="Emphasis"/>
    <w:aliases w:val="My Practice"/>
    <w:basedOn w:val="DefaultParagraphFont"/>
    <w:uiPriority w:val="20"/>
    <w:qFormat/>
    <w:rsid w:val="00B36045"/>
    <w:rPr>
      <w:rFonts w:eastAsiaTheme="minorHAnsi"/>
      <w:iCs/>
      <w:color w:val="7030A0"/>
    </w:rPr>
  </w:style>
  <w:style w:type="paragraph" w:styleId="ListParagraph">
    <w:name w:val="List Paragraph"/>
    <w:basedOn w:val="Normal"/>
    <w:uiPriority w:val="34"/>
    <w:qFormat/>
    <w:rsid w:val="00411D30"/>
    <w:pPr>
      <w:ind w:left="720"/>
      <w:contextualSpacing/>
    </w:pPr>
  </w:style>
  <w:style w:type="character" w:customStyle="1" w:styleId="PageHeaderCharChar">
    <w:name w:val="Page Header Char Char"/>
    <w:rsid w:val="00A10FE5"/>
    <w:rPr>
      <w:rFonts w:ascii="Arial" w:hAnsi="Arial" w:cs="Arial"/>
      <w:b/>
      <w:bCs/>
      <w:noProof w:val="0"/>
      <w:sz w:val="32"/>
      <w:szCs w:val="32"/>
      <w:lang w:val="en-GB" w:eastAsia="en-GB" w:bidi="ar-SA"/>
    </w:rPr>
  </w:style>
  <w:style w:type="paragraph" w:customStyle="1" w:styleId="3vff3xh4yd">
    <w:name w:val="_3vff3xh4yd"/>
    <w:basedOn w:val="Normal"/>
    <w:rsid w:val="00C45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DefaultParagraphFont"/>
    <w:rsid w:val="00C45B52"/>
  </w:style>
  <w:style w:type="paragraph" w:styleId="Revision">
    <w:name w:val="Revision"/>
    <w:hidden/>
    <w:uiPriority w:val="99"/>
    <w:semiHidden/>
    <w:rsid w:val="0046299F"/>
    <w:rPr>
      <w:rFonts w:ascii="British Council Sans" w:hAnsi="British Council Sans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99F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99F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boyce\Downloads\USP%20TG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MediaLengthInSeconds xmlns="a4b4492a-3a37-4b4e-a0ad-36dbe0de74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6" ma:contentTypeDescription="Create a new document." ma:contentTypeScope="" ma:versionID="d03fca06e896a6e80882b87b8bffd370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e66568dae9a1a676915b76adececd06a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77C4-C080-4DD7-870A-15376F70B1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b4492a-3a37-4b4e-a0ad-36dbe0de744b"/>
  </ds:schemaRefs>
</ds:datastoreItem>
</file>

<file path=customXml/itemProps2.xml><?xml version="1.0" encoding="utf-8"?>
<ds:datastoreItem xmlns:ds="http://schemas.openxmlformats.org/officeDocument/2006/customXml" ds:itemID="{941068D2-E6B5-4949-9B1D-7D4CBAF3B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C0FE0-C768-4991-B118-199D50637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bab416-63d3-4f17-a65f-7782a7fd9602"/>
    <ds:schemaRef ds:uri="a4b4492a-3a37-4b4e-a0ad-36dbe0de7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9B1ED-9D56-422B-A3A0-B23D2AC5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 TG (1)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Boyce, Paula (Brazil)</dc:creator>
  <cp:lastModifiedBy>Ferraz, Patricia (Portugal)</cp:lastModifiedBy>
  <cp:revision>2</cp:revision>
  <cp:lastPrinted>2019-05-03T17:06:00Z</cp:lastPrinted>
  <dcterms:created xsi:type="dcterms:W3CDTF">2021-11-21T14:01:00Z</dcterms:created>
  <dcterms:modified xsi:type="dcterms:W3CDTF">2021-11-21T14:01:00Z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