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8B10" w14:textId="77777777" w:rsidR="000171EB" w:rsidRPr="00381494" w:rsidRDefault="00794637" w:rsidP="00047FBF">
      <w:pPr>
        <w:pStyle w:val="CoverA"/>
      </w:pPr>
      <w:r>
        <w:t xml:space="preserve">Upper </w:t>
      </w:r>
      <w:r w:rsidR="00B73CA0">
        <w:t>Secondary Plus</w:t>
      </w:r>
    </w:p>
    <w:p w14:paraId="60F7AED7" w14:textId="77777777" w:rsidR="003140C7" w:rsidRPr="00381494" w:rsidRDefault="001B2E1D" w:rsidP="00047FBF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71AB9F5B" wp14:editId="600D59AC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6E547" id="Straight Connector 1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2pt" to="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" o:allowoverlap="f" strokecolor="#230859 [3215]" strokeweight="3pt">
                <v:stroke endcap="round"/>
                <w10:wrap type="through"/>
              </v:line>
            </w:pict>
          </mc:Fallback>
        </mc:AlternateContent>
      </w:r>
    </w:p>
    <w:p w14:paraId="18FB59A1" w14:textId="77777777" w:rsidR="00B06915" w:rsidRPr="002357D1" w:rsidRDefault="00ED7B45" w:rsidP="00047FBF">
      <w:pPr>
        <w:pStyle w:val="CoverTitle"/>
        <w:spacing w:after="120"/>
        <w:rPr>
          <w:sz w:val="72"/>
          <w:szCs w:val="72"/>
        </w:rPr>
      </w:pPr>
      <w:r>
        <w:rPr>
          <w:sz w:val="72"/>
          <w:szCs w:val="72"/>
        </w:rPr>
        <w:t>Project a</w:t>
      </w:r>
      <w:r w:rsidR="001A564F" w:rsidRPr="002357D1">
        <w:rPr>
          <w:sz w:val="72"/>
          <w:szCs w:val="72"/>
        </w:rPr>
        <w:t>ssessment</w:t>
      </w:r>
    </w:p>
    <w:p w14:paraId="7DAA4210" w14:textId="77777777" w:rsidR="00C14AE0" w:rsidRPr="00C14AE0" w:rsidRDefault="00C14AE0" w:rsidP="00C14AE0">
      <w:pPr>
        <w:pStyle w:val="CoverTitle"/>
        <w:spacing w:after="0" w:line="240" w:lineRule="auto"/>
        <w:rPr>
          <w:b w:val="0"/>
          <w:bCs/>
          <w:sz w:val="20"/>
          <w:szCs w:val="20"/>
        </w:rPr>
      </w:pPr>
    </w:p>
    <w:tbl>
      <w:tblPr>
        <w:tblStyle w:val="GridTable1Lig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4228"/>
        <w:gridCol w:w="4118"/>
      </w:tblGrid>
      <w:tr w:rsidR="00513DFA" w:rsidRPr="00BA7C5A" w14:paraId="0BDB5FDC" w14:textId="77777777" w:rsidTr="007C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07B55215" w14:textId="77777777" w:rsidR="00513DFA" w:rsidRPr="00C95AFD" w:rsidRDefault="000A082D" w:rsidP="00C14AE0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>
              <w:rPr>
                <w:color w:val="230859" w:themeColor="text2"/>
                <w:sz w:val="20"/>
                <w:szCs w:val="20"/>
              </w:rPr>
              <w:t>L</w:t>
            </w:r>
            <w:r w:rsidR="00513DFA" w:rsidRPr="00C95AFD">
              <w:rPr>
                <w:color w:val="230859" w:themeColor="text2"/>
                <w:sz w:val="20"/>
                <w:szCs w:val="20"/>
              </w:rPr>
              <w:t>evel</w:t>
            </w:r>
          </w:p>
        </w:tc>
        <w:tc>
          <w:tcPr>
            <w:tcW w:w="2076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521AA341" w14:textId="07D7E566" w:rsidR="00513DFA" w:rsidRPr="00D12A99" w:rsidRDefault="00F4093F" w:rsidP="00C14AE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C1.2</w:t>
            </w:r>
          </w:p>
        </w:tc>
        <w:tc>
          <w:tcPr>
            <w:tcW w:w="202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62F5D438" w14:textId="40049178" w:rsidR="00513DFA" w:rsidRPr="00F4093F" w:rsidRDefault="00F4093F" w:rsidP="00C14AE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4093F">
              <w:rPr>
                <w:rFonts w:cs="Arial"/>
                <w:b w:val="0"/>
                <w:bCs w:val="0"/>
                <w:sz w:val="20"/>
                <w:szCs w:val="20"/>
              </w:rPr>
              <w:t>Advanced 2</w:t>
            </w:r>
          </w:p>
        </w:tc>
      </w:tr>
      <w:tr w:rsidR="00513DFA" w:rsidRPr="00BA7C5A" w14:paraId="0C264611" w14:textId="77777777" w:rsidTr="007C433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79F92388" w14:textId="77777777" w:rsidR="00513DFA" w:rsidRPr="00C95AFD" w:rsidRDefault="00513DFA" w:rsidP="00C14AE0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Module</w:t>
            </w:r>
          </w:p>
        </w:tc>
        <w:tc>
          <w:tcPr>
            <w:tcW w:w="2076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65D5037A" w14:textId="1DC405BD" w:rsidR="00513DFA" w:rsidRPr="00D12A99" w:rsidRDefault="00F4093F" w:rsidP="00C14AE0">
            <w:pPr>
              <w:pStyle w:val="moduleCo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USP_C1-2_08</w:t>
            </w:r>
          </w:p>
        </w:tc>
        <w:tc>
          <w:tcPr>
            <w:tcW w:w="202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37F34EE4" w14:textId="6B2B7843" w:rsidR="00513DFA" w:rsidRPr="00D12A99" w:rsidRDefault="00F4093F" w:rsidP="00C14AE0">
            <w:pPr>
              <w:pStyle w:val="module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Crowd support</w:t>
            </w:r>
          </w:p>
        </w:tc>
      </w:tr>
      <w:tr w:rsidR="00AD0CB3" w:rsidRPr="00BA7C5A" w14:paraId="3DB9712E" w14:textId="77777777" w:rsidTr="007C433B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335AA75C" w14:textId="77777777" w:rsidR="00AD0CB3" w:rsidRPr="00C95AFD" w:rsidRDefault="00AD0CB3" w:rsidP="00C14AE0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Project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37D33C34" w14:textId="6890E2B4" w:rsidR="00AD0CB3" w:rsidRPr="00D12A99" w:rsidRDefault="00F4093F" w:rsidP="00C14A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a crowdfunding campaign and write a letter requesting backing.</w:t>
            </w:r>
          </w:p>
        </w:tc>
      </w:tr>
      <w:tr w:rsidR="00765773" w:rsidRPr="00BA7C5A" w14:paraId="2CC96878" w14:textId="77777777" w:rsidTr="007C433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0E37C6D5" w14:textId="77777777" w:rsidR="00765773" w:rsidRPr="00C95AFD" w:rsidRDefault="00765773" w:rsidP="00C14AE0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>
              <w:rPr>
                <w:color w:val="230859" w:themeColor="text2"/>
                <w:sz w:val="20"/>
                <w:szCs w:val="20"/>
              </w:rPr>
              <w:t>Assess</w:t>
            </w:r>
            <w:r w:rsidR="00386517">
              <w:rPr>
                <w:color w:val="230859" w:themeColor="text2"/>
                <w:sz w:val="20"/>
                <w:szCs w:val="20"/>
              </w:rPr>
              <w:t>ed output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0CD39A0C" w14:textId="510E960C" w:rsidR="00765773" w:rsidRPr="00D12A99" w:rsidRDefault="002473AB" w:rsidP="00C14A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Activity</w:t>
            </w:r>
            <w:r w:rsidR="00F4093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7: </w:t>
            </w:r>
            <w:r w:rsidR="00F4093F">
              <w:rPr>
                <w:rFonts w:cs="Arial"/>
                <w:sz w:val="20"/>
                <w:szCs w:val="20"/>
              </w:rPr>
              <w:t xml:space="preserve">Write </w:t>
            </w:r>
            <w:r w:rsidR="00F4093F">
              <w:rPr>
                <w:rFonts w:cs="Arial"/>
                <w:sz w:val="20"/>
                <w:szCs w:val="20"/>
              </w:rPr>
              <w:t>a formal letter</w:t>
            </w:r>
          </w:p>
        </w:tc>
      </w:tr>
      <w:tr w:rsidR="001A564F" w:rsidRPr="00BA7C5A" w14:paraId="562A7B6F" w14:textId="77777777" w:rsidTr="007C433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45B9A094" w14:textId="77777777" w:rsidR="001A564F" w:rsidRPr="00C95AFD" w:rsidRDefault="00136F49" w:rsidP="00C14AE0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>
              <w:rPr>
                <w:color w:val="230859" w:themeColor="text2"/>
                <w:sz w:val="20"/>
                <w:szCs w:val="20"/>
              </w:rPr>
              <w:t>S</w:t>
            </w:r>
            <w:r w:rsidR="001A564F">
              <w:rPr>
                <w:color w:val="230859" w:themeColor="text2"/>
                <w:sz w:val="20"/>
                <w:szCs w:val="20"/>
              </w:rPr>
              <w:t>et-up notes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7D523790" w14:textId="5C3A8EA6" w:rsidR="001A564F" w:rsidRPr="00D12A99" w:rsidRDefault="00F4093F" w:rsidP="00C14A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write a letter or an email. </w:t>
            </w:r>
            <w:r>
              <w:rPr>
                <w:rFonts w:cs="Arial"/>
                <w:sz w:val="20"/>
                <w:szCs w:val="20"/>
              </w:rPr>
              <w:t>Each student should write at least 250 words.</w:t>
            </w:r>
          </w:p>
        </w:tc>
      </w:tr>
      <w:tr w:rsidR="00D803A7" w:rsidRPr="00594656" w14:paraId="394F9CBA" w14:textId="77777777" w:rsidTr="007C433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6" w:space="0" w:color="00DCFF" w:themeColor="accent3"/>
              <w:bottom w:val="single" w:sz="6" w:space="0" w:color="00DCFF" w:themeColor="accent3"/>
            </w:tcBorders>
            <w:shd w:val="clear" w:color="auto" w:fill="auto"/>
          </w:tcPr>
          <w:p w14:paraId="36CE2F5C" w14:textId="77777777" w:rsidR="005E7856" w:rsidRPr="00757411" w:rsidRDefault="005E7856" w:rsidP="00C14AE0">
            <w:pPr>
              <w:spacing w:before="60" w:after="6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  <w:p w14:paraId="1EFBB4B1" w14:textId="1DDE92D1" w:rsidR="00D803A7" w:rsidRPr="00757411" w:rsidRDefault="000F0A5C" w:rsidP="00C14AE0">
            <w:pPr>
              <w:spacing w:before="60" w:after="6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Use the </w:t>
            </w:r>
            <w:r w:rsidRPr="000F0A5C">
              <w:rPr>
                <w:i/>
                <w:iCs/>
                <w:color w:val="000000" w:themeColor="text1"/>
                <w:sz w:val="20"/>
                <w:szCs w:val="20"/>
              </w:rPr>
              <w:t>assessment can-do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to determine each student</w:t>
            </w:r>
            <w:r w:rsidR="00F4093F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’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Pr="000F0A5C">
              <w:rPr>
                <w:i/>
                <w:iCs/>
                <w:color w:val="000000" w:themeColor="text1"/>
                <w:sz w:val="20"/>
                <w:szCs w:val="20"/>
              </w:rPr>
              <w:t>level of achievement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in their </w:t>
            </w:r>
            <w:r w:rsidRPr="000F0A5C">
              <w:rPr>
                <w:i/>
                <w:iCs/>
                <w:color w:val="000000" w:themeColor="text1"/>
                <w:sz w:val="20"/>
                <w:szCs w:val="20"/>
              </w:rPr>
              <w:t>assess</w:t>
            </w:r>
            <w:r w:rsidR="00A76A51">
              <w:rPr>
                <w:i/>
                <w:iCs/>
                <w:color w:val="000000" w:themeColor="text1"/>
                <w:sz w:val="20"/>
                <w:szCs w:val="20"/>
              </w:rPr>
              <w:t>ed</w:t>
            </w:r>
            <w:r w:rsidRPr="000F0A5C">
              <w:rPr>
                <w:i/>
                <w:iCs/>
                <w:color w:val="000000" w:themeColor="text1"/>
                <w:sz w:val="20"/>
                <w:szCs w:val="20"/>
              </w:rPr>
              <w:t xml:space="preserve"> output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803A7" w:rsidRPr="00BA7C5A" w14:paraId="58D765A6" w14:textId="77777777" w:rsidTr="003F52E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CCF8FF" w:themeFill="accent3" w:themeFillTint="33"/>
          </w:tcPr>
          <w:p w14:paraId="3E3C6EC7" w14:textId="77777777" w:rsidR="00D803A7" w:rsidRPr="00D803A7" w:rsidRDefault="00D803A7" w:rsidP="00C14AE0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color w:val="230859" w:themeColor="text2"/>
                <w:sz w:val="20"/>
                <w:szCs w:val="20"/>
              </w:rPr>
              <w:t>A</w:t>
            </w:r>
            <w:r w:rsidRPr="00D803A7">
              <w:rPr>
                <w:color w:val="230859" w:themeColor="text2"/>
                <w:sz w:val="20"/>
                <w:szCs w:val="20"/>
              </w:rPr>
              <w:t>ssessment c</w:t>
            </w:r>
            <w:r w:rsidR="005E7856">
              <w:rPr>
                <w:color w:val="230859" w:themeColor="text2"/>
                <w:sz w:val="20"/>
                <w:szCs w:val="20"/>
              </w:rPr>
              <w:t>an-do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CCF8FF" w:themeFill="accent3" w:themeFillTint="33"/>
          </w:tcPr>
          <w:p w14:paraId="2F728EA7" w14:textId="36E94074" w:rsidR="00D803A7" w:rsidRPr="00D803A7" w:rsidRDefault="00F4093F" w:rsidP="00C14A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express myself with clarity and precision in correspondence.</w:t>
            </w:r>
          </w:p>
        </w:tc>
      </w:tr>
      <w:tr w:rsidR="00C95AFD" w:rsidRPr="00594656" w14:paraId="460B9E84" w14:textId="77777777" w:rsidTr="007C433B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6" w:space="0" w:color="00DCFF" w:themeColor="accent3"/>
              <w:bottom w:val="single" w:sz="6" w:space="0" w:color="00DCFF" w:themeColor="accent3"/>
            </w:tcBorders>
            <w:shd w:val="clear" w:color="auto" w:fill="auto"/>
          </w:tcPr>
          <w:p w14:paraId="5A6367FF" w14:textId="77777777" w:rsidR="005E7856" w:rsidRPr="00594656" w:rsidRDefault="005E7856" w:rsidP="00C14AE0">
            <w:pPr>
              <w:spacing w:before="60" w:after="60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3299818C" w14:textId="77777777" w:rsidR="00F039D6" w:rsidRPr="00594656" w:rsidRDefault="000F0A5C" w:rsidP="00C14AE0">
            <w:pPr>
              <w:spacing w:before="60" w:after="6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Refer to the following </w:t>
            </w:r>
            <w:r w:rsidRPr="000F0A5C">
              <w:rPr>
                <w:i/>
                <w:iCs/>
                <w:sz w:val="20"/>
                <w:szCs w:val="20"/>
              </w:rPr>
              <w:t>performance indicators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to ascertain if the </w:t>
            </w:r>
            <w:r w:rsidRPr="000F0A5C">
              <w:rPr>
                <w:i/>
                <w:iCs/>
                <w:sz w:val="20"/>
                <w:szCs w:val="20"/>
              </w:rPr>
              <w:t>assessment can-do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has been met.</w:t>
            </w:r>
          </w:p>
        </w:tc>
      </w:tr>
      <w:tr w:rsidR="00F4093F" w:rsidRPr="00BA7C5A" w14:paraId="65745830" w14:textId="77777777" w:rsidTr="007C433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46CD12CE" w14:textId="77777777" w:rsidR="00F4093F" w:rsidRPr="00C95AFD" w:rsidRDefault="00F4093F" w:rsidP="00F4093F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Focus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44575568" w14:textId="05C8FCCF" w:rsidR="00F4093F" w:rsidRPr="00E575AA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write texts which are effectively focused on the content required</w:t>
            </w:r>
          </w:p>
        </w:tc>
      </w:tr>
      <w:tr w:rsidR="00F4093F" w:rsidRPr="00BA7C5A" w14:paraId="6497AB2F" w14:textId="77777777" w:rsidTr="007C433B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3B68085F" w14:textId="77777777" w:rsidR="00F4093F" w:rsidRPr="00C95AFD" w:rsidRDefault="00F4093F" w:rsidP="00F4093F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Fluency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211603AC" w14:textId="0A975144" w:rsidR="00F4093F" w:rsidRPr="00E575AA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complete correspondence within an appropriate amount of time, even if complex</w:t>
            </w:r>
          </w:p>
        </w:tc>
      </w:tr>
      <w:tr w:rsidR="00F4093F" w:rsidRPr="00BA7C5A" w14:paraId="3B7AE760" w14:textId="77777777" w:rsidTr="007C43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298F11C7" w14:textId="77777777" w:rsidR="00F4093F" w:rsidRPr="00C95AFD" w:rsidRDefault="00F4093F" w:rsidP="00F4093F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Range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70A9C1C0" w14:textId="6A155CCA" w:rsidR="00F4093F" w:rsidRPr="00E575AA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write a wide variety of sentences and phrases with precision and clarity to give detailed information related to concrete and abstract situations in a social setting</w:t>
            </w:r>
          </w:p>
        </w:tc>
      </w:tr>
      <w:tr w:rsidR="00F4093F" w:rsidRPr="00BA7C5A" w14:paraId="1F219A43" w14:textId="77777777" w:rsidTr="007C433B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750B14D4" w14:textId="77777777" w:rsidR="00F4093F" w:rsidRPr="00C95AFD" w:rsidRDefault="00F4093F" w:rsidP="00F4093F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Accuracy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452B09BE" w14:textId="5095AF56" w:rsidR="00F4093F" w:rsidRPr="00E575AA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write accurately in a consistent way but may have some first-language interference in places</w:t>
            </w:r>
          </w:p>
        </w:tc>
      </w:tr>
      <w:tr w:rsidR="00F4093F" w:rsidRPr="00BA7C5A" w14:paraId="212AE168" w14:textId="77777777" w:rsidTr="007C433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6727C6D1" w14:textId="77777777" w:rsidR="00F4093F" w:rsidRPr="00C95AFD" w:rsidRDefault="00F4093F" w:rsidP="00F4093F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Discourse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0C4A6759" w14:textId="77777777" w:rsidR="00F4093F" w:rsidRPr="00F4093F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use a very wide range of cohesive devices and organisational patterns</w:t>
            </w:r>
          </w:p>
          <w:p w14:paraId="7C032EE4" w14:textId="5E4B5D62" w:rsidR="00F4093F" w:rsidRPr="00E575AA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produce clear, well-structured and coherent texts</w:t>
            </w:r>
          </w:p>
        </w:tc>
      </w:tr>
      <w:tr w:rsidR="00F4093F" w:rsidRPr="00BA7C5A" w14:paraId="65E771C5" w14:textId="77777777" w:rsidTr="007C433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</w:tcPr>
          <w:p w14:paraId="051620EF" w14:textId="77777777" w:rsidR="00F4093F" w:rsidRPr="00C95AFD" w:rsidRDefault="00F4093F" w:rsidP="00F4093F">
            <w:pPr>
              <w:spacing w:before="60" w:after="60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20"/>
                <w:szCs w:val="20"/>
              </w:rPr>
              <w:t>Appropriateness</w:t>
            </w:r>
          </w:p>
        </w:tc>
        <w:tc>
          <w:tcPr>
            <w:tcW w:w="4098" w:type="pct"/>
            <w:gridSpan w:val="2"/>
            <w:tcBorders>
              <w:top w:val="single" w:sz="6" w:space="0" w:color="00DCFF" w:themeColor="accent3"/>
              <w:left w:val="single" w:sz="6" w:space="0" w:color="00DCFF" w:themeColor="accent3"/>
              <w:bottom w:val="single" w:sz="6" w:space="0" w:color="00DCFF" w:themeColor="accent3"/>
              <w:right w:val="single" w:sz="6" w:space="0" w:color="00DCFF" w:themeColor="accent3"/>
            </w:tcBorders>
            <w:shd w:val="clear" w:color="auto" w:fill="auto"/>
          </w:tcPr>
          <w:p w14:paraId="3CFA359C" w14:textId="202250EE" w:rsidR="00F4093F" w:rsidRPr="00E575AA" w:rsidRDefault="00F4093F" w:rsidP="00F4093F">
            <w:pPr>
              <w:pStyle w:val="ListParagraph"/>
              <w:numPr>
                <w:ilvl w:val="0"/>
                <w:numId w:val="14"/>
              </w:numPr>
              <w:spacing w:before="60" w:after="6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KaiTi_GB2312" w:cs="Arial"/>
                <w:sz w:val="20"/>
                <w:szCs w:val="20"/>
                <w:lang w:val="en-US" w:eastAsia="zh-CN"/>
              </w:rPr>
            </w:pPr>
            <w:r>
              <w:rPr>
                <w:rFonts w:cs="Arial"/>
                <w:sz w:val="20"/>
                <w:szCs w:val="20"/>
              </w:rPr>
              <w:t>Can use a range of language appropriate to the context and the audience</w:t>
            </w:r>
          </w:p>
        </w:tc>
      </w:tr>
    </w:tbl>
    <w:p w14:paraId="7B047312" w14:textId="77777777" w:rsidR="00B742C6" w:rsidRPr="000F0A5C" w:rsidRDefault="00B742C6" w:rsidP="000F0A5C">
      <w:pPr>
        <w:spacing w:after="0" w:line="240" w:lineRule="auto"/>
        <w:rPr>
          <w:sz w:val="20"/>
          <w:szCs w:val="20"/>
        </w:rPr>
      </w:pPr>
      <w:r w:rsidRPr="000F0A5C">
        <w:rPr>
          <w:sz w:val="20"/>
          <w:szCs w:val="20"/>
        </w:rPr>
        <w:br w:type="page"/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6"/>
        <w:gridCol w:w="284"/>
        <w:gridCol w:w="1703"/>
        <w:gridCol w:w="1703"/>
        <w:gridCol w:w="1420"/>
        <w:gridCol w:w="1687"/>
      </w:tblGrid>
      <w:tr w:rsidR="006C5DB5" w14:paraId="2657117A" w14:textId="77777777" w:rsidTr="000A43E0">
        <w:trPr>
          <w:trHeight w:val="409"/>
          <w:jc w:val="right"/>
        </w:trPr>
        <w:tc>
          <w:tcPr>
            <w:tcW w:w="556" w:type="pct"/>
            <w:vAlign w:val="bottom"/>
          </w:tcPr>
          <w:p w14:paraId="74BF77F1" w14:textId="77777777" w:rsidR="008050BA" w:rsidRPr="00A50BA4" w:rsidRDefault="008050BA" w:rsidP="00132B86">
            <w:pPr>
              <w:spacing w:after="0" w:line="240" w:lineRule="auto"/>
              <w:rPr>
                <w:b/>
                <w:bCs/>
                <w:color w:val="230859" w:themeColor="text2"/>
                <w:sz w:val="20"/>
                <w:szCs w:val="20"/>
              </w:rPr>
            </w:pPr>
            <w:bookmarkStart w:id="0" w:name="_Hlk113987882"/>
            <w:permStart w:id="2087727877" w:edGrp="everyone" w:colFirst="1" w:colLast="1"/>
            <w:r w:rsidRPr="00C63C33">
              <w:rPr>
                <w:b/>
                <w:bCs/>
                <w:color w:val="230859" w:themeColor="text2"/>
                <w:sz w:val="20"/>
                <w:szCs w:val="20"/>
              </w:rPr>
              <w:lastRenderedPageBreak/>
              <w:t>Class:</w:t>
            </w:r>
          </w:p>
        </w:tc>
        <w:tc>
          <w:tcPr>
            <w:tcW w:w="1111" w:type="pct"/>
            <w:tcBorders>
              <w:bottom w:val="single" w:sz="6" w:space="0" w:color="230859" w:themeColor="text2"/>
            </w:tcBorders>
            <w:vAlign w:val="bottom"/>
          </w:tcPr>
          <w:p w14:paraId="706942DF" w14:textId="77777777" w:rsidR="008050BA" w:rsidRPr="00387163" w:rsidRDefault="008050BA" w:rsidP="00132B8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vAlign w:val="bottom"/>
          </w:tcPr>
          <w:p w14:paraId="11375BA0" w14:textId="77777777" w:rsidR="008050BA" w:rsidRPr="00C95AFD" w:rsidRDefault="008050BA" w:rsidP="006C5DB5">
            <w:pPr>
              <w:spacing w:before="60" w:after="0" w:line="240" w:lineRule="auto"/>
              <w:rPr>
                <w:b/>
                <w:bCs/>
                <w:color w:val="230859" w:themeColor="text2"/>
                <w:sz w:val="20"/>
                <w:szCs w:val="20"/>
              </w:rPr>
            </w:pPr>
          </w:p>
        </w:tc>
        <w:tc>
          <w:tcPr>
            <w:tcW w:w="835" w:type="pct"/>
            <w:vMerge w:val="restart"/>
            <w:vAlign w:val="bottom"/>
          </w:tcPr>
          <w:p w14:paraId="13C2D149" w14:textId="77777777" w:rsidR="006C5DB5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16"/>
                <w:szCs w:val="16"/>
              </w:rPr>
            </w:pPr>
            <w:r w:rsidRPr="00C95AFD">
              <w:rPr>
                <w:b/>
                <w:bCs/>
                <w:color w:val="230859" w:themeColor="text2"/>
                <w:sz w:val="20"/>
                <w:szCs w:val="20"/>
              </w:rPr>
              <w:t>n/a</w:t>
            </w:r>
          </w:p>
          <w:p w14:paraId="33E38DED" w14:textId="77777777" w:rsidR="008050BA" w:rsidRPr="00C95AFD" w:rsidRDefault="004810E0" w:rsidP="006C5DB5">
            <w:pPr>
              <w:spacing w:before="60" w:after="0" w:line="240" w:lineRule="auto"/>
              <w:jc w:val="center"/>
              <w:rPr>
                <w:b/>
                <w:bCs/>
                <w:color w:val="230859" w:themeColor="text2"/>
                <w:sz w:val="20"/>
                <w:szCs w:val="20"/>
              </w:rPr>
            </w:pPr>
            <w:r>
              <w:rPr>
                <w:color w:val="230859" w:themeColor="text2"/>
                <w:sz w:val="16"/>
                <w:szCs w:val="16"/>
              </w:rPr>
              <w:t>I</w:t>
            </w:r>
            <w:r w:rsidR="000A43E0" w:rsidRPr="00C95AFD">
              <w:rPr>
                <w:color w:val="230859" w:themeColor="text2"/>
                <w:sz w:val="16"/>
                <w:szCs w:val="16"/>
              </w:rPr>
              <w:t>nsufficient evidence</w:t>
            </w:r>
            <w:r w:rsidR="000A43E0">
              <w:rPr>
                <w:color w:val="230859" w:themeColor="text2"/>
                <w:sz w:val="16"/>
                <w:szCs w:val="16"/>
              </w:rPr>
              <w:t xml:space="preserve"> or n</w:t>
            </w:r>
            <w:r w:rsidR="008050BA">
              <w:rPr>
                <w:color w:val="230859" w:themeColor="text2"/>
                <w:sz w:val="16"/>
                <w:szCs w:val="16"/>
              </w:rPr>
              <w:t>ot assessed</w:t>
            </w:r>
          </w:p>
        </w:tc>
        <w:tc>
          <w:tcPr>
            <w:tcW w:w="835" w:type="pct"/>
            <w:vMerge w:val="restart"/>
            <w:vAlign w:val="bottom"/>
          </w:tcPr>
          <w:p w14:paraId="3BC87D9D" w14:textId="77777777" w:rsidR="006C5DB5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16"/>
                <w:szCs w:val="16"/>
              </w:rPr>
            </w:pPr>
            <w:r w:rsidRPr="00C95AFD">
              <w:rPr>
                <w:b/>
                <w:bCs/>
                <w:color w:val="230859" w:themeColor="text2"/>
                <w:sz w:val="20"/>
                <w:szCs w:val="20"/>
              </w:rPr>
              <w:t>A</w:t>
            </w:r>
            <w:r w:rsidR="00C734E4">
              <w:rPr>
                <w:b/>
                <w:bCs/>
                <w:color w:val="230859" w:themeColor="text2"/>
                <w:sz w:val="20"/>
                <w:szCs w:val="20"/>
              </w:rPr>
              <w:t>pproaching</w:t>
            </w:r>
          </w:p>
          <w:p w14:paraId="1587B293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16"/>
                <w:szCs w:val="16"/>
              </w:rPr>
              <w:t>Project output di</w:t>
            </w:r>
            <w:r>
              <w:rPr>
                <w:color w:val="230859" w:themeColor="text2"/>
                <w:sz w:val="16"/>
                <w:szCs w:val="16"/>
              </w:rPr>
              <w:t>d</w:t>
            </w:r>
            <w:r w:rsidR="000A43E0">
              <w:rPr>
                <w:color w:val="230859" w:themeColor="text2"/>
                <w:sz w:val="16"/>
                <w:szCs w:val="16"/>
              </w:rPr>
              <w:t xml:space="preserve"> no</w:t>
            </w:r>
            <w:r w:rsidRPr="00C95AFD">
              <w:rPr>
                <w:color w:val="230859" w:themeColor="text2"/>
                <w:sz w:val="16"/>
                <w:szCs w:val="16"/>
              </w:rPr>
              <w:t xml:space="preserve">t </w:t>
            </w:r>
            <w:r>
              <w:rPr>
                <w:color w:val="230859" w:themeColor="text2"/>
                <w:sz w:val="16"/>
                <w:szCs w:val="16"/>
              </w:rPr>
              <w:t>meet</w:t>
            </w:r>
            <w:r w:rsidRPr="00C95AFD">
              <w:rPr>
                <w:color w:val="230859" w:themeColor="text2"/>
                <w:sz w:val="16"/>
                <w:szCs w:val="16"/>
              </w:rPr>
              <w:t xml:space="preserve"> target level</w:t>
            </w:r>
          </w:p>
        </w:tc>
        <w:tc>
          <w:tcPr>
            <w:tcW w:w="696" w:type="pct"/>
            <w:vMerge w:val="restart"/>
            <w:vAlign w:val="bottom"/>
          </w:tcPr>
          <w:p w14:paraId="11DA7045" w14:textId="77777777" w:rsidR="006C5DB5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16"/>
                <w:szCs w:val="16"/>
              </w:rPr>
            </w:pPr>
            <w:r w:rsidRPr="00C95AFD">
              <w:rPr>
                <w:b/>
                <w:bCs/>
                <w:color w:val="230859" w:themeColor="text2"/>
                <w:sz w:val="20"/>
                <w:szCs w:val="20"/>
              </w:rPr>
              <w:t>M</w:t>
            </w:r>
            <w:r w:rsidR="00C734E4">
              <w:rPr>
                <w:b/>
                <w:bCs/>
                <w:color w:val="230859" w:themeColor="text2"/>
                <w:sz w:val="20"/>
                <w:szCs w:val="20"/>
              </w:rPr>
              <w:t>eeting</w:t>
            </w:r>
          </w:p>
          <w:p w14:paraId="0411C9C2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16"/>
                <w:szCs w:val="16"/>
              </w:rPr>
              <w:t xml:space="preserve">Project output </w:t>
            </w:r>
            <w:r>
              <w:rPr>
                <w:color w:val="230859" w:themeColor="text2"/>
                <w:sz w:val="16"/>
                <w:szCs w:val="16"/>
              </w:rPr>
              <w:t>met</w:t>
            </w:r>
            <w:r w:rsidRPr="00C95AFD">
              <w:rPr>
                <w:color w:val="230859" w:themeColor="text2"/>
                <w:sz w:val="16"/>
                <w:szCs w:val="16"/>
              </w:rPr>
              <w:t xml:space="preserve"> target level</w:t>
            </w:r>
          </w:p>
        </w:tc>
        <w:tc>
          <w:tcPr>
            <w:tcW w:w="827" w:type="pct"/>
            <w:vMerge w:val="restart"/>
            <w:vAlign w:val="bottom"/>
          </w:tcPr>
          <w:p w14:paraId="3975BDEA" w14:textId="77777777" w:rsidR="006C5DB5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16"/>
                <w:szCs w:val="16"/>
              </w:rPr>
            </w:pPr>
            <w:r w:rsidRPr="00C95AFD">
              <w:rPr>
                <w:b/>
                <w:bCs/>
                <w:color w:val="230859" w:themeColor="text2"/>
                <w:sz w:val="20"/>
                <w:szCs w:val="20"/>
              </w:rPr>
              <w:t>E</w:t>
            </w:r>
            <w:r w:rsidR="00C734E4">
              <w:rPr>
                <w:b/>
                <w:bCs/>
                <w:color w:val="230859" w:themeColor="text2"/>
                <w:sz w:val="20"/>
                <w:szCs w:val="20"/>
              </w:rPr>
              <w:t>xtending</w:t>
            </w:r>
          </w:p>
          <w:p w14:paraId="75039AD0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color w:val="230859" w:themeColor="text2"/>
                <w:sz w:val="20"/>
                <w:szCs w:val="20"/>
              </w:rPr>
            </w:pPr>
            <w:r w:rsidRPr="00C95AFD">
              <w:rPr>
                <w:color w:val="230859" w:themeColor="text2"/>
                <w:sz w:val="16"/>
                <w:szCs w:val="16"/>
              </w:rPr>
              <w:t>Project output went beyond target level</w:t>
            </w:r>
          </w:p>
        </w:tc>
      </w:tr>
      <w:tr w:rsidR="006C5DB5" w14:paraId="616ED895" w14:textId="77777777" w:rsidTr="000A43E0">
        <w:trPr>
          <w:trHeight w:val="244"/>
          <w:jc w:val="right"/>
        </w:trPr>
        <w:tc>
          <w:tcPr>
            <w:tcW w:w="556" w:type="pct"/>
            <w:vAlign w:val="bottom"/>
          </w:tcPr>
          <w:p w14:paraId="75464F28" w14:textId="77777777" w:rsidR="008050BA" w:rsidRPr="00C63C33" w:rsidRDefault="008050BA" w:rsidP="00132B86">
            <w:pPr>
              <w:spacing w:after="0" w:line="240" w:lineRule="auto"/>
              <w:rPr>
                <w:b/>
                <w:bCs/>
                <w:color w:val="230859" w:themeColor="text2"/>
                <w:sz w:val="20"/>
                <w:szCs w:val="20"/>
              </w:rPr>
            </w:pPr>
            <w:permStart w:id="55277709" w:edGrp="everyone" w:colFirst="1" w:colLast="1"/>
            <w:permEnd w:id="2087727877"/>
            <w:r w:rsidRPr="00C63C33">
              <w:rPr>
                <w:b/>
                <w:bCs/>
                <w:color w:val="230859" w:themeColor="text2"/>
                <w:sz w:val="20"/>
                <w:szCs w:val="20"/>
              </w:rPr>
              <w:t>Teacher:</w:t>
            </w:r>
          </w:p>
        </w:tc>
        <w:tc>
          <w:tcPr>
            <w:tcW w:w="1111" w:type="pct"/>
            <w:tcBorders>
              <w:top w:val="single" w:sz="6" w:space="0" w:color="230859" w:themeColor="text2"/>
              <w:bottom w:val="single" w:sz="6" w:space="0" w:color="230859" w:themeColor="text2"/>
            </w:tcBorders>
            <w:vAlign w:val="bottom"/>
          </w:tcPr>
          <w:p w14:paraId="2557A991" w14:textId="77777777" w:rsidR="008050BA" w:rsidRPr="00387163" w:rsidRDefault="008050BA" w:rsidP="00132B8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vAlign w:val="bottom"/>
          </w:tcPr>
          <w:p w14:paraId="2F10F937" w14:textId="77777777" w:rsidR="008050BA" w:rsidRPr="00C95AFD" w:rsidRDefault="008050BA" w:rsidP="006C5DB5">
            <w:pPr>
              <w:spacing w:before="60" w:after="0" w:line="240" w:lineRule="auto"/>
              <w:rPr>
                <w:b/>
                <w:bCs/>
                <w:color w:val="230859" w:themeColor="text2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bottom"/>
          </w:tcPr>
          <w:p w14:paraId="39358F25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b/>
                <w:bCs/>
                <w:color w:val="230859" w:themeColor="text2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bottom"/>
          </w:tcPr>
          <w:p w14:paraId="56C141F3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b/>
                <w:bCs/>
                <w:color w:val="230859" w:themeColor="text2"/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bottom"/>
          </w:tcPr>
          <w:p w14:paraId="4F0BFA5E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b/>
                <w:bCs/>
                <w:color w:val="230859" w:themeColor="text2"/>
                <w:sz w:val="20"/>
                <w:szCs w:val="20"/>
              </w:rPr>
            </w:pPr>
          </w:p>
        </w:tc>
        <w:tc>
          <w:tcPr>
            <w:tcW w:w="827" w:type="pct"/>
            <w:vMerge/>
            <w:vAlign w:val="bottom"/>
          </w:tcPr>
          <w:p w14:paraId="1990C1FD" w14:textId="77777777" w:rsidR="008050BA" w:rsidRPr="00C95AFD" w:rsidRDefault="008050BA" w:rsidP="006C5DB5">
            <w:pPr>
              <w:spacing w:before="60" w:after="0" w:line="240" w:lineRule="auto"/>
              <w:jc w:val="center"/>
              <w:rPr>
                <w:b/>
                <w:bCs/>
                <w:color w:val="230859" w:themeColor="text2"/>
                <w:sz w:val="20"/>
                <w:szCs w:val="20"/>
              </w:rPr>
            </w:pPr>
          </w:p>
        </w:tc>
      </w:tr>
      <w:bookmarkEnd w:id="0"/>
      <w:permEnd w:id="55277709"/>
    </w:tbl>
    <w:p w14:paraId="7477A584" w14:textId="77777777" w:rsidR="00B73CA0" w:rsidRDefault="00B73CA0" w:rsidP="00A149A4">
      <w:pPr>
        <w:spacing w:after="0" w:line="240" w:lineRule="auto"/>
        <w:rPr>
          <w:sz w:val="20"/>
          <w:szCs w:val="20"/>
        </w:rPr>
      </w:pPr>
    </w:p>
    <w:tbl>
      <w:tblPr>
        <w:tblStyle w:val="GridTable1Light-Accent1"/>
        <w:tblW w:w="10188" w:type="dxa"/>
        <w:tblBorders>
          <w:top w:val="single" w:sz="6" w:space="0" w:color="00DCFF" w:themeColor="accent3"/>
          <w:left w:val="single" w:sz="6" w:space="0" w:color="00DCFF" w:themeColor="accent3"/>
          <w:bottom w:val="single" w:sz="6" w:space="0" w:color="00DCFF" w:themeColor="accent3"/>
          <w:right w:val="single" w:sz="6" w:space="0" w:color="00DCFF" w:themeColor="accent3"/>
          <w:insideH w:val="single" w:sz="6" w:space="0" w:color="00DCFF" w:themeColor="accent3"/>
          <w:insideV w:val="single" w:sz="6" w:space="0" w:color="00DCFF" w:themeColor="accent3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5373"/>
      </w:tblGrid>
      <w:tr w:rsidR="00DF274A" w:rsidRPr="00405C7E" w14:paraId="2D0489F4" w14:textId="77777777" w:rsidTr="00C0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one" w:sz="0" w:space="0" w:color="auto"/>
            </w:tcBorders>
            <w:vAlign w:val="center"/>
          </w:tcPr>
          <w:p w14:paraId="2D15AD8B" w14:textId="77777777" w:rsidR="001F7EFA" w:rsidRPr="00405C7E" w:rsidRDefault="001F7EFA" w:rsidP="00C14AE0">
            <w:pPr>
              <w:spacing w:after="0" w:line="240" w:lineRule="auto"/>
              <w:ind w:left="457" w:hanging="457"/>
              <w:jc w:val="center"/>
              <w:rPr>
                <w:rFonts w:cs="Arial"/>
                <w:color w:val="230859" w:themeColor="text2"/>
                <w:sz w:val="20"/>
                <w:szCs w:val="20"/>
              </w:rPr>
            </w:pPr>
            <w:r w:rsidRPr="00405C7E">
              <w:rPr>
                <w:rFonts w:cs="Arial"/>
                <w:color w:val="230859" w:themeColor="text2"/>
                <w:sz w:val="20"/>
                <w:szCs w:val="20"/>
              </w:rPr>
              <w:t>Student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vAlign w:val="center"/>
          </w:tcPr>
          <w:p w14:paraId="33AF7940" w14:textId="77777777" w:rsidR="001F7EFA" w:rsidRPr="00405C7E" w:rsidRDefault="001F7EFA" w:rsidP="006F78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30859" w:themeColor="text2"/>
                <w:sz w:val="20"/>
                <w:szCs w:val="20"/>
              </w:rPr>
            </w:pPr>
            <w:r w:rsidRPr="00405C7E">
              <w:rPr>
                <w:rFonts w:cs="Arial"/>
                <w:color w:val="230859" w:themeColor="text2"/>
                <w:sz w:val="20"/>
                <w:szCs w:val="20"/>
              </w:rPr>
              <w:t>Level of achievement</w:t>
            </w:r>
          </w:p>
        </w:tc>
        <w:tc>
          <w:tcPr>
            <w:tcW w:w="5373" w:type="dxa"/>
            <w:tcBorders>
              <w:bottom w:val="none" w:sz="0" w:space="0" w:color="auto"/>
            </w:tcBorders>
            <w:vAlign w:val="center"/>
          </w:tcPr>
          <w:p w14:paraId="6DCB583A" w14:textId="77777777" w:rsidR="001F7EFA" w:rsidRPr="00405C7E" w:rsidRDefault="001F7EFA" w:rsidP="00C14AE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30859" w:themeColor="text2"/>
                <w:sz w:val="20"/>
                <w:szCs w:val="20"/>
              </w:rPr>
            </w:pPr>
            <w:r w:rsidRPr="00405C7E">
              <w:rPr>
                <w:rFonts w:cs="Arial"/>
                <w:color w:val="230859" w:themeColor="text2"/>
                <w:sz w:val="20"/>
                <w:szCs w:val="20"/>
              </w:rPr>
              <w:t>Assessment date(s) / Notes</w:t>
            </w:r>
          </w:p>
        </w:tc>
      </w:tr>
      <w:tr w:rsidR="00C04999" w:rsidRPr="00405C7E" w14:paraId="4DAA52CF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2D2A3D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997231819" w:edGrp="everyone" w:colFirst="0" w:colLast="0"/>
            <w:permStart w:id="703737923" w:edGrp="everyone" w:colFirst="1" w:colLast="1"/>
            <w:permStart w:id="253189680" w:edGrp="everyone" w:colFirst="2" w:colLast="2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83499604"/>
              <w:placeholder>
                <w:docPart w:val="FC71C4F328AD41BA9F814398452FB6E7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39BA1C69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33E0AF1A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0382BEE2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A37AB4A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724260556" w:edGrp="everyone" w:colFirst="0" w:colLast="0"/>
            <w:permStart w:id="1588070912" w:edGrp="everyone" w:colFirst="1" w:colLast="1"/>
            <w:permStart w:id="1879772273" w:edGrp="everyone" w:colFirst="2" w:colLast="2"/>
            <w:permEnd w:id="1997231819"/>
            <w:permEnd w:id="703737923"/>
            <w:permEnd w:id="253189680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96981225"/>
              <w:placeholder>
                <w:docPart w:val="668D04DC685142D6AA6D55265310793C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64B2F26C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400B1072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188164FF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9E192EE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063997806" w:edGrp="everyone" w:colFirst="0" w:colLast="0"/>
            <w:permStart w:id="428110622" w:edGrp="everyone" w:colFirst="1" w:colLast="1"/>
            <w:permStart w:id="1513425472" w:edGrp="everyone" w:colFirst="2" w:colLast="2"/>
            <w:permEnd w:id="1724260556"/>
            <w:permEnd w:id="1588070912"/>
            <w:permEnd w:id="1879772273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60071470"/>
              <w:placeholder>
                <w:docPart w:val="0F0EFDD726774D9BA80367E009F221FD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6DCEA274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2B3B2EDC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5E0D3EAE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0C5185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37514550" w:edGrp="everyone" w:colFirst="0" w:colLast="0"/>
            <w:permStart w:id="803821781" w:edGrp="everyone" w:colFirst="1" w:colLast="1"/>
            <w:permStart w:id="2113352213" w:edGrp="everyone" w:colFirst="2" w:colLast="2"/>
            <w:permEnd w:id="2063997806"/>
            <w:permEnd w:id="428110622"/>
            <w:permEnd w:id="1513425472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08926576"/>
              <w:placeholder>
                <w:docPart w:val="BA4506D5348943C09BE4820E2CF88DB0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6EA02EB6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122CDC54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49782BDE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D2A93F2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635335317" w:edGrp="everyone" w:colFirst="0" w:colLast="0"/>
            <w:permStart w:id="1677011315" w:edGrp="everyone" w:colFirst="1" w:colLast="1"/>
            <w:permStart w:id="917113600" w:edGrp="everyone" w:colFirst="2" w:colLast="2"/>
            <w:permEnd w:id="37514550"/>
            <w:permEnd w:id="803821781"/>
            <w:permEnd w:id="2113352213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369647236"/>
              <w:placeholder>
                <w:docPart w:val="1460F53664F4488CAC2C268519AC2567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257A729F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658C1114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4B4E29B7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37CA4D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921982759" w:edGrp="everyone" w:colFirst="0" w:colLast="0"/>
            <w:permStart w:id="474965569" w:edGrp="everyone" w:colFirst="1" w:colLast="1"/>
            <w:permStart w:id="377046991" w:edGrp="everyone" w:colFirst="2" w:colLast="2"/>
            <w:permEnd w:id="1635335317"/>
            <w:permEnd w:id="1677011315"/>
            <w:permEnd w:id="917113600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48095442"/>
              <w:placeholder>
                <w:docPart w:val="F404ACF8D25E4E1C931AEDD67C3F4C03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5158BFF7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54C95852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42F4CD83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0A328DA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406886253" w:edGrp="everyone" w:colFirst="0" w:colLast="0"/>
            <w:permStart w:id="462115115" w:edGrp="everyone" w:colFirst="1" w:colLast="1"/>
            <w:permStart w:id="1463835509" w:edGrp="everyone" w:colFirst="2" w:colLast="2"/>
            <w:permEnd w:id="921982759"/>
            <w:permEnd w:id="474965569"/>
            <w:permEnd w:id="377046991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23325006"/>
              <w:placeholder>
                <w:docPart w:val="1295338BFA9841CC91F54B26CB7853E0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5E62DEBA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120773DE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2FABBEAC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47CE777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32079122" w:edGrp="everyone" w:colFirst="0" w:colLast="0"/>
            <w:permStart w:id="905144458" w:edGrp="everyone" w:colFirst="1" w:colLast="1"/>
            <w:permStart w:id="607411737" w:edGrp="everyone" w:colFirst="2" w:colLast="2"/>
            <w:permEnd w:id="1406886253"/>
            <w:permEnd w:id="462115115"/>
            <w:permEnd w:id="1463835509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87124484"/>
              <w:placeholder>
                <w:docPart w:val="D910ED7A5B304262B856F8C68A8F5B17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06C8A803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5AE21E28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230650BC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ABE93AA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681118354" w:edGrp="everyone" w:colFirst="0" w:colLast="0"/>
            <w:permStart w:id="1685070338" w:edGrp="everyone" w:colFirst="1" w:colLast="1"/>
            <w:permStart w:id="129855335" w:edGrp="everyone" w:colFirst="2" w:colLast="2"/>
            <w:permEnd w:id="32079122"/>
            <w:permEnd w:id="905144458"/>
            <w:permEnd w:id="607411737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435178811"/>
              <w:placeholder>
                <w:docPart w:val="77A54C67FD494A4CB812DFDFA6BCD81F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2C33D007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5AC06C44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63283D5C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4540294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869405120" w:edGrp="everyone" w:colFirst="0" w:colLast="0"/>
            <w:permStart w:id="1657490212" w:edGrp="everyone" w:colFirst="1" w:colLast="1"/>
            <w:permStart w:id="1934312261" w:edGrp="everyone" w:colFirst="2" w:colLast="2"/>
            <w:permEnd w:id="681118354"/>
            <w:permEnd w:id="1685070338"/>
            <w:permEnd w:id="129855335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4760757"/>
              <w:placeholder>
                <w:docPart w:val="87F2686134B943F9A9F5BC45B6D3B9C1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65F3D024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5584CFE4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0D2F7E5A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9C6E2F8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26906474" w:edGrp="everyone" w:colFirst="0" w:colLast="0"/>
            <w:permStart w:id="956958277" w:edGrp="everyone" w:colFirst="1" w:colLast="1"/>
            <w:permStart w:id="1010332113" w:edGrp="everyone" w:colFirst="2" w:colLast="2"/>
            <w:permEnd w:id="869405120"/>
            <w:permEnd w:id="1657490212"/>
            <w:permEnd w:id="1934312261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890559656"/>
              <w:placeholder>
                <w:docPart w:val="1E48467B84254304AB40C0C1780FDF08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7DFDF0D3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120CB95A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0458277A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20EEF33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008445478" w:edGrp="everyone" w:colFirst="0" w:colLast="0"/>
            <w:permStart w:id="1235444467" w:edGrp="everyone" w:colFirst="1" w:colLast="1"/>
            <w:permStart w:id="1562982992" w:edGrp="everyone" w:colFirst="2" w:colLast="2"/>
            <w:permEnd w:id="226906474"/>
            <w:permEnd w:id="956958277"/>
            <w:permEnd w:id="1010332113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8305186"/>
              <w:placeholder>
                <w:docPart w:val="62B654AF838947649D1D7C4AA21267C0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41FB73AF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6691D9A9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78D66412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4EF2932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774003768" w:edGrp="everyone" w:colFirst="0" w:colLast="0"/>
            <w:permStart w:id="523779339" w:edGrp="everyone" w:colFirst="1" w:colLast="1"/>
            <w:permStart w:id="1655594639" w:edGrp="everyone" w:colFirst="2" w:colLast="2"/>
            <w:permEnd w:id="2008445478"/>
            <w:permEnd w:id="1235444467"/>
            <w:permEnd w:id="1562982992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02729918"/>
              <w:placeholder>
                <w:docPart w:val="FA901238324042FD89D40F1D12B28F2A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260C2DA5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3C3FDB8C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30C35792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3C9FB0D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477760222" w:edGrp="everyone" w:colFirst="0" w:colLast="0"/>
            <w:permStart w:id="1411528976" w:edGrp="everyone" w:colFirst="1" w:colLast="1"/>
            <w:permStart w:id="1418485951" w:edGrp="everyone" w:colFirst="2" w:colLast="2"/>
            <w:permEnd w:id="1774003768"/>
            <w:permEnd w:id="523779339"/>
            <w:permEnd w:id="1655594639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796290543"/>
              <w:placeholder>
                <w:docPart w:val="601525946D76488FAD641508CF145473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06B10CF3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514A76FB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1C1EBD25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1035474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353992068" w:edGrp="everyone" w:colFirst="0" w:colLast="0"/>
            <w:permStart w:id="876628010" w:edGrp="everyone" w:colFirst="1" w:colLast="1"/>
            <w:permStart w:id="123422797" w:edGrp="everyone" w:colFirst="2" w:colLast="2"/>
            <w:permEnd w:id="477760222"/>
            <w:permEnd w:id="1411528976"/>
            <w:permEnd w:id="1418485951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22419457"/>
              <w:placeholder>
                <w:docPart w:val="4C406693D256415586DC23FFC98E8033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07CBCCDF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307F3B9D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6E0CD279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4AF660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882467076" w:edGrp="everyone" w:colFirst="0" w:colLast="0"/>
            <w:permStart w:id="622462136" w:edGrp="everyone" w:colFirst="1" w:colLast="1"/>
            <w:permStart w:id="2129597016" w:edGrp="everyone" w:colFirst="2" w:colLast="2"/>
            <w:permEnd w:id="1353992068"/>
            <w:permEnd w:id="876628010"/>
            <w:permEnd w:id="123422797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816414573"/>
              <w:placeholder>
                <w:docPart w:val="91528A63D9A0430FA4790925E3FF2B33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70DABB15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1247F849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20C9793C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CF35082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898525639" w:edGrp="everyone" w:colFirst="0" w:colLast="0"/>
            <w:permStart w:id="1520909798" w:edGrp="everyone" w:colFirst="1" w:colLast="1"/>
            <w:permStart w:id="519507015" w:edGrp="everyone" w:colFirst="2" w:colLast="2"/>
            <w:permEnd w:id="882467076"/>
            <w:permEnd w:id="622462136"/>
            <w:permEnd w:id="2129597016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629166303"/>
              <w:placeholder>
                <w:docPart w:val="3C7C9D6E32DD4F83AD4AC17946123A00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1D648271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33ECDC3A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6AC0366F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C3CB64E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742609515" w:edGrp="everyone" w:colFirst="0" w:colLast="0"/>
            <w:permStart w:id="110196557" w:edGrp="everyone" w:colFirst="1" w:colLast="1"/>
            <w:permStart w:id="331228138" w:edGrp="everyone" w:colFirst="2" w:colLast="2"/>
            <w:permEnd w:id="898525639"/>
            <w:permEnd w:id="1520909798"/>
            <w:permEnd w:id="519507015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49029359"/>
              <w:placeholder>
                <w:docPart w:val="4A1BD229B28E41C7BAFC7E6A05D03EB5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702AC16C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334B4C70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10F7AFEF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AF520AE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393020302" w:edGrp="everyone" w:colFirst="0" w:colLast="0"/>
            <w:permStart w:id="779578793" w:edGrp="everyone" w:colFirst="1" w:colLast="1"/>
            <w:permStart w:id="450056471" w:edGrp="everyone" w:colFirst="2" w:colLast="2"/>
            <w:permEnd w:id="1742609515"/>
            <w:permEnd w:id="110196557"/>
            <w:permEnd w:id="331228138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08148593"/>
              <w:placeholder>
                <w:docPart w:val="E8D3CE3613AC4901B200240FF0A893D0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58F3A3AD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15DB166A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04999" w:rsidRPr="00405C7E" w14:paraId="5CD85024" w14:textId="77777777" w:rsidTr="00C734E4">
        <w:trPr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9252BFC" w14:textId="77777777" w:rsidR="00C04999" w:rsidRPr="00405C7E" w:rsidRDefault="00C04999" w:rsidP="00C04999">
            <w:pPr>
              <w:spacing w:after="0" w:line="240" w:lineRule="auto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63082232" w:edGrp="everyone" w:colFirst="0" w:colLast="0"/>
            <w:permStart w:id="1085422954" w:edGrp="everyone" w:colFirst="1" w:colLast="1"/>
            <w:permStart w:id="169943585" w:edGrp="everyone" w:colFirst="2" w:colLast="2"/>
            <w:permEnd w:id="393020302"/>
            <w:permEnd w:id="779578793"/>
            <w:permEnd w:id="450056471"/>
          </w:p>
        </w:tc>
        <w:tc>
          <w:tcPr>
            <w:tcW w:w="1559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010331916"/>
              <w:placeholder>
                <w:docPart w:val="827FF829BD52497A98595202912BDAA0"/>
              </w:placeholder>
              <w15:color w:val="00DCFF"/>
              <w:dropDownList>
                <w:listItem w:displayText="     " w:value="     "/>
                <w:listItem w:displayText="n/a" w:value="n/a"/>
                <w:listItem w:displayText="Approaching" w:value="Approaching"/>
                <w:listItem w:displayText="Meeting" w:value="Meeting"/>
                <w:listItem w:displayText="Extending" w:value="Extending"/>
              </w:dropDownList>
            </w:sdtPr>
            <w:sdtEndPr/>
            <w:sdtContent>
              <w:p w14:paraId="721512F3" w14:textId="77777777" w:rsidR="00C04999" w:rsidRPr="00405C7E" w:rsidRDefault="00C04999" w:rsidP="00C0499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373" w:type="dxa"/>
            <w:vAlign w:val="center"/>
          </w:tcPr>
          <w:p w14:paraId="2D84DB28" w14:textId="77777777" w:rsidR="00C04999" w:rsidRPr="00405C7E" w:rsidRDefault="00C04999" w:rsidP="00C049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permEnd w:id="263082232"/>
      <w:permEnd w:id="1085422954"/>
      <w:permEnd w:id="169943585"/>
    </w:tbl>
    <w:p w14:paraId="71876146" w14:textId="77777777" w:rsidR="00B742C6" w:rsidRDefault="00B742C6" w:rsidP="000F0A5C">
      <w:pPr>
        <w:spacing w:after="0" w:line="240" w:lineRule="auto"/>
        <w:rPr>
          <w:sz w:val="20"/>
          <w:szCs w:val="20"/>
        </w:rPr>
      </w:pPr>
    </w:p>
    <w:sectPr w:rsidR="00B742C6" w:rsidSect="005660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851" w:bottom="1134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E3D7" w14:textId="77777777" w:rsidR="00484DE9" w:rsidRDefault="00484DE9" w:rsidP="004E0F0F">
      <w:pPr>
        <w:spacing w:after="0" w:line="240" w:lineRule="auto"/>
      </w:pPr>
      <w:r>
        <w:separator/>
      </w:r>
    </w:p>
  </w:endnote>
  <w:endnote w:type="continuationSeparator" w:id="0">
    <w:p w14:paraId="1D981D33" w14:textId="77777777" w:rsidR="00484DE9" w:rsidRDefault="00484DE9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modern"/>
    <w:notTrueType/>
    <w:pitch w:val="variable"/>
    <w:sig w:usb0="00000003" w:usb1="0000408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20B05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62B5" w14:textId="193A8E7B" w:rsidR="00E24780" w:rsidRPr="00215E18" w:rsidRDefault="00132B86" w:rsidP="00F00F00">
    <w:pPr>
      <w:pStyle w:val="Footer"/>
      <w:rPr>
        <w:color w:val="23085A"/>
      </w:rPr>
    </w:pPr>
    <w:r>
      <w:rPr>
        <w:szCs w:val="16"/>
      </w:rPr>
      <w:t xml:space="preserve">© British Council | </w:t>
    </w:r>
    <w:fldSimple w:instr=" STYLEREF  moduleCode  \* MERGEFORMAT ">
      <w:r w:rsidR="00F4093F">
        <w:rPr>
          <w:noProof/>
        </w:rPr>
        <w:t>USP_C1-2_08</w:t>
      </w:r>
    </w:fldSimple>
    <w:r>
      <w:rPr>
        <w:noProof/>
      </w:rPr>
      <w:t>_</w:t>
    </w:r>
    <w:r w:rsidR="00ED7B45">
      <w:rPr>
        <w:noProof/>
      </w:rPr>
      <w:t>PA</w:t>
    </w:r>
    <w:r>
      <w:rPr>
        <w:noProof/>
      </w:rPr>
      <w:t>_v1</w:t>
    </w:r>
    <w:r w:rsidR="00F00F00">
      <w:rPr>
        <w:noProof/>
      </w:rPr>
      <w:t xml:space="preserve"> | </w:t>
    </w:r>
    <w:r w:rsidR="00484DE9">
      <w:fldChar w:fldCharType="begin"/>
    </w:r>
    <w:r w:rsidR="00484DE9">
      <w:instrText xml:space="preserve"> STYLEREF  moduleTitle  \* MERGEFORMAT </w:instrText>
    </w:r>
    <w:r w:rsidR="00484DE9">
      <w:fldChar w:fldCharType="separate"/>
    </w:r>
    <w:r w:rsidR="00F4093F">
      <w:rPr>
        <w:noProof/>
      </w:rPr>
      <w:t>Crowd support</w:t>
    </w:r>
    <w:r w:rsidR="00484DE9">
      <w:rPr>
        <w:noProof/>
      </w:rPr>
      <w:fldChar w:fldCharType="end"/>
    </w:r>
    <w:r w:rsidR="00794637" w:rsidRPr="0018508F">
      <w:rPr>
        <w:szCs w:val="16"/>
      </w:rPr>
      <w:tab/>
    </w:r>
    <w:r w:rsidR="0018508F">
      <w:rPr>
        <w:szCs w:val="16"/>
      </w:rPr>
      <w:t>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21B3" w14:textId="4EC9C33A" w:rsidR="003855BB" w:rsidRPr="005660AA" w:rsidRDefault="00132B86" w:rsidP="007C205D">
    <w:pPr>
      <w:pStyle w:val="Footer"/>
      <w:tabs>
        <w:tab w:val="clear" w:pos="10198"/>
      </w:tabs>
    </w:pPr>
    <w:r>
      <w:t xml:space="preserve">© British Council | </w:t>
    </w:r>
    <w:fldSimple w:instr=" STYLEREF  moduleCode  \* MERGEFORMAT ">
      <w:r w:rsidR="00F4093F">
        <w:rPr>
          <w:noProof/>
        </w:rPr>
        <w:t>USP_C1-2_08</w:t>
      </w:r>
    </w:fldSimple>
    <w:r>
      <w:rPr>
        <w:noProof/>
      </w:rPr>
      <w:t>_</w:t>
    </w:r>
    <w:r w:rsidR="00ED7B45">
      <w:rPr>
        <w:noProof/>
      </w:rPr>
      <w:t>PA</w:t>
    </w:r>
    <w:r>
      <w:rPr>
        <w:noProof/>
      </w:rPr>
      <w:t>_v1</w:t>
    </w:r>
    <w:r w:rsidR="00F00F00">
      <w:rPr>
        <w:noProof/>
      </w:rPr>
      <w:t xml:space="preserve"> | </w:t>
    </w:r>
    <w:r w:rsidR="00484DE9">
      <w:fldChar w:fldCharType="begin"/>
    </w:r>
    <w:r w:rsidR="00484DE9">
      <w:instrText xml:space="preserve"> STYLEREF  moduleTitle  \* MERGEFORMAT </w:instrText>
    </w:r>
    <w:r w:rsidR="00484DE9">
      <w:fldChar w:fldCharType="separate"/>
    </w:r>
    <w:r w:rsidR="00F4093F">
      <w:rPr>
        <w:noProof/>
      </w:rPr>
      <w:t>Crowd support</w:t>
    </w:r>
    <w:r w:rsidR="00484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27B4" w14:textId="77777777" w:rsidR="00484DE9" w:rsidRDefault="00484DE9" w:rsidP="004E0F0F">
      <w:pPr>
        <w:spacing w:after="0" w:line="240" w:lineRule="auto"/>
      </w:pPr>
      <w:r>
        <w:separator/>
      </w:r>
    </w:p>
  </w:footnote>
  <w:footnote w:type="continuationSeparator" w:id="0">
    <w:p w14:paraId="48D81DB8" w14:textId="77777777" w:rsidR="00484DE9" w:rsidRDefault="00484DE9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2181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A6AF46" wp14:editId="709EDAFB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6E7B97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7D4D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1943C520" wp14:editId="57EE0C8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A20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0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1EB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8AF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065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01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56B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4AA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F449A1"/>
    <w:multiLevelType w:val="hybridMultilevel"/>
    <w:tmpl w:val="C428D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5E61682B"/>
    <w:multiLevelType w:val="hybridMultilevel"/>
    <w:tmpl w:val="84C4C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8fGbFYcMHIUFyjY8zCcJ+01NiQsxmDw99NB/UOR9wDz2uKqSzqEB7XMqGpZsEsURX4uIqAQ50tQF224/e6ntbw==" w:salt="+Jaa6nk9/CeD2SK0C7xg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F"/>
    <w:rsid w:val="000132A1"/>
    <w:rsid w:val="000171EB"/>
    <w:rsid w:val="00017370"/>
    <w:rsid w:val="00023060"/>
    <w:rsid w:val="000343AE"/>
    <w:rsid w:val="00035ACC"/>
    <w:rsid w:val="0004484D"/>
    <w:rsid w:val="00046BB8"/>
    <w:rsid w:val="00047FBF"/>
    <w:rsid w:val="000569AC"/>
    <w:rsid w:val="0006102D"/>
    <w:rsid w:val="0007690E"/>
    <w:rsid w:val="00081C30"/>
    <w:rsid w:val="00092917"/>
    <w:rsid w:val="00093DAE"/>
    <w:rsid w:val="0009680D"/>
    <w:rsid w:val="000A082D"/>
    <w:rsid w:val="000A43E0"/>
    <w:rsid w:val="000A5F00"/>
    <w:rsid w:val="000B69B1"/>
    <w:rsid w:val="000B7E54"/>
    <w:rsid w:val="000C33B9"/>
    <w:rsid w:val="000E3F12"/>
    <w:rsid w:val="000E43B1"/>
    <w:rsid w:val="000E486C"/>
    <w:rsid w:val="000E7F5E"/>
    <w:rsid w:val="000F0A5C"/>
    <w:rsid w:val="000F55B5"/>
    <w:rsid w:val="0013070B"/>
    <w:rsid w:val="00132B86"/>
    <w:rsid w:val="00136F49"/>
    <w:rsid w:val="00140936"/>
    <w:rsid w:val="00142438"/>
    <w:rsid w:val="00154891"/>
    <w:rsid w:val="001565A5"/>
    <w:rsid w:val="0015750C"/>
    <w:rsid w:val="00160770"/>
    <w:rsid w:val="00166ED8"/>
    <w:rsid w:val="00180E61"/>
    <w:rsid w:val="0018508F"/>
    <w:rsid w:val="00187F9D"/>
    <w:rsid w:val="001A0287"/>
    <w:rsid w:val="001A2060"/>
    <w:rsid w:val="001A2149"/>
    <w:rsid w:val="001A564F"/>
    <w:rsid w:val="001A5833"/>
    <w:rsid w:val="001B1FC3"/>
    <w:rsid w:val="001B2E1D"/>
    <w:rsid w:val="001C1036"/>
    <w:rsid w:val="001C542B"/>
    <w:rsid w:val="001F2942"/>
    <w:rsid w:val="001F5C75"/>
    <w:rsid w:val="001F7EFA"/>
    <w:rsid w:val="00200217"/>
    <w:rsid w:val="002008D4"/>
    <w:rsid w:val="00203855"/>
    <w:rsid w:val="00214911"/>
    <w:rsid w:val="00215E18"/>
    <w:rsid w:val="00215EC6"/>
    <w:rsid w:val="00227C5A"/>
    <w:rsid w:val="00233FC8"/>
    <w:rsid w:val="002357D1"/>
    <w:rsid w:val="00243CB9"/>
    <w:rsid w:val="002473AB"/>
    <w:rsid w:val="00251FC3"/>
    <w:rsid w:val="002542F1"/>
    <w:rsid w:val="00260E39"/>
    <w:rsid w:val="00271072"/>
    <w:rsid w:val="00280147"/>
    <w:rsid w:val="002810E2"/>
    <w:rsid w:val="00292CE5"/>
    <w:rsid w:val="00297B4F"/>
    <w:rsid w:val="002B0591"/>
    <w:rsid w:val="002C0274"/>
    <w:rsid w:val="002C673E"/>
    <w:rsid w:val="003029E5"/>
    <w:rsid w:val="00304D73"/>
    <w:rsid w:val="00310C8B"/>
    <w:rsid w:val="003140C7"/>
    <w:rsid w:val="00346224"/>
    <w:rsid w:val="00357565"/>
    <w:rsid w:val="00361D39"/>
    <w:rsid w:val="003751EF"/>
    <w:rsid w:val="00380117"/>
    <w:rsid w:val="00381494"/>
    <w:rsid w:val="003833B6"/>
    <w:rsid w:val="003855BB"/>
    <w:rsid w:val="00386517"/>
    <w:rsid w:val="00387163"/>
    <w:rsid w:val="003A09E5"/>
    <w:rsid w:val="003B3743"/>
    <w:rsid w:val="003B7CB8"/>
    <w:rsid w:val="003D2AE0"/>
    <w:rsid w:val="003E06BA"/>
    <w:rsid w:val="003E24AE"/>
    <w:rsid w:val="003F3A5C"/>
    <w:rsid w:val="003F52EA"/>
    <w:rsid w:val="003F5330"/>
    <w:rsid w:val="003F5CB2"/>
    <w:rsid w:val="003F6D4D"/>
    <w:rsid w:val="00405C7E"/>
    <w:rsid w:val="0040649C"/>
    <w:rsid w:val="0041485A"/>
    <w:rsid w:val="00421467"/>
    <w:rsid w:val="00445A85"/>
    <w:rsid w:val="00456B7C"/>
    <w:rsid w:val="00465749"/>
    <w:rsid w:val="004810E0"/>
    <w:rsid w:val="004837C3"/>
    <w:rsid w:val="00484DE9"/>
    <w:rsid w:val="004851E4"/>
    <w:rsid w:val="00495795"/>
    <w:rsid w:val="004C39F4"/>
    <w:rsid w:val="004C6E78"/>
    <w:rsid w:val="004D2E9A"/>
    <w:rsid w:val="004E0F0F"/>
    <w:rsid w:val="004E334E"/>
    <w:rsid w:val="004E3C91"/>
    <w:rsid w:val="004E7CF5"/>
    <w:rsid w:val="004E7E99"/>
    <w:rsid w:val="004F0981"/>
    <w:rsid w:val="004F161C"/>
    <w:rsid w:val="004F3BA9"/>
    <w:rsid w:val="004F3CAA"/>
    <w:rsid w:val="004F7ED5"/>
    <w:rsid w:val="00505A09"/>
    <w:rsid w:val="00513DB3"/>
    <w:rsid w:val="00513DFA"/>
    <w:rsid w:val="005155AE"/>
    <w:rsid w:val="00522C3A"/>
    <w:rsid w:val="00523149"/>
    <w:rsid w:val="00527637"/>
    <w:rsid w:val="00530467"/>
    <w:rsid w:val="0056299B"/>
    <w:rsid w:val="005647AF"/>
    <w:rsid w:val="005660AA"/>
    <w:rsid w:val="005673F8"/>
    <w:rsid w:val="0058704A"/>
    <w:rsid w:val="00587DFF"/>
    <w:rsid w:val="005900A5"/>
    <w:rsid w:val="00590C64"/>
    <w:rsid w:val="00594656"/>
    <w:rsid w:val="00595759"/>
    <w:rsid w:val="005B21C9"/>
    <w:rsid w:val="005B2BC2"/>
    <w:rsid w:val="005B7AAD"/>
    <w:rsid w:val="005C0EE8"/>
    <w:rsid w:val="005D21E0"/>
    <w:rsid w:val="005E3965"/>
    <w:rsid w:val="005E7856"/>
    <w:rsid w:val="005F1707"/>
    <w:rsid w:val="005F2B93"/>
    <w:rsid w:val="00602290"/>
    <w:rsid w:val="006222B6"/>
    <w:rsid w:val="0062643D"/>
    <w:rsid w:val="00626DB9"/>
    <w:rsid w:val="00644CC4"/>
    <w:rsid w:val="0064738F"/>
    <w:rsid w:val="00653005"/>
    <w:rsid w:val="00660BA6"/>
    <w:rsid w:val="006672D7"/>
    <w:rsid w:val="0067191C"/>
    <w:rsid w:val="0067310E"/>
    <w:rsid w:val="00677C6D"/>
    <w:rsid w:val="00680380"/>
    <w:rsid w:val="006943ED"/>
    <w:rsid w:val="006B7C56"/>
    <w:rsid w:val="006C2629"/>
    <w:rsid w:val="006C5DB5"/>
    <w:rsid w:val="006D1903"/>
    <w:rsid w:val="006E31AB"/>
    <w:rsid w:val="006E6434"/>
    <w:rsid w:val="006F17D0"/>
    <w:rsid w:val="006F629B"/>
    <w:rsid w:val="006F787C"/>
    <w:rsid w:val="007074CB"/>
    <w:rsid w:val="007109EA"/>
    <w:rsid w:val="007331F3"/>
    <w:rsid w:val="00743A7E"/>
    <w:rsid w:val="00743AE8"/>
    <w:rsid w:val="007528A8"/>
    <w:rsid w:val="00755FE5"/>
    <w:rsid w:val="00757411"/>
    <w:rsid w:val="00765773"/>
    <w:rsid w:val="0078055D"/>
    <w:rsid w:val="00785C55"/>
    <w:rsid w:val="00794637"/>
    <w:rsid w:val="007A592A"/>
    <w:rsid w:val="007B3403"/>
    <w:rsid w:val="007B6BFD"/>
    <w:rsid w:val="007B72C0"/>
    <w:rsid w:val="007C205D"/>
    <w:rsid w:val="007C433B"/>
    <w:rsid w:val="007D1A55"/>
    <w:rsid w:val="007E1FDC"/>
    <w:rsid w:val="007E4D04"/>
    <w:rsid w:val="007E5332"/>
    <w:rsid w:val="007F7714"/>
    <w:rsid w:val="00804093"/>
    <w:rsid w:val="00804D01"/>
    <w:rsid w:val="008050BA"/>
    <w:rsid w:val="00806207"/>
    <w:rsid w:val="008320AC"/>
    <w:rsid w:val="008364B9"/>
    <w:rsid w:val="008529F8"/>
    <w:rsid w:val="00860233"/>
    <w:rsid w:val="00860661"/>
    <w:rsid w:val="00877800"/>
    <w:rsid w:val="00880FD6"/>
    <w:rsid w:val="00890205"/>
    <w:rsid w:val="008942F1"/>
    <w:rsid w:val="00896764"/>
    <w:rsid w:val="008A29BB"/>
    <w:rsid w:val="008A353B"/>
    <w:rsid w:val="008A4222"/>
    <w:rsid w:val="008B029C"/>
    <w:rsid w:val="008C0629"/>
    <w:rsid w:val="008D0695"/>
    <w:rsid w:val="008D5CD3"/>
    <w:rsid w:val="008F60FC"/>
    <w:rsid w:val="00903BF4"/>
    <w:rsid w:val="009109A5"/>
    <w:rsid w:val="00921D17"/>
    <w:rsid w:val="00927028"/>
    <w:rsid w:val="0093045E"/>
    <w:rsid w:val="0093312A"/>
    <w:rsid w:val="009355F4"/>
    <w:rsid w:val="00942B47"/>
    <w:rsid w:val="00945F08"/>
    <w:rsid w:val="00965475"/>
    <w:rsid w:val="00967FF6"/>
    <w:rsid w:val="009837E5"/>
    <w:rsid w:val="009840EE"/>
    <w:rsid w:val="009A605B"/>
    <w:rsid w:val="009C2A3D"/>
    <w:rsid w:val="009F06E4"/>
    <w:rsid w:val="009F0B50"/>
    <w:rsid w:val="00A070E1"/>
    <w:rsid w:val="00A149A4"/>
    <w:rsid w:val="00A20B81"/>
    <w:rsid w:val="00A23271"/>
    <w:rsid w:val="00A27EAF"/>
    <w:rsid w:val="00A32FC6"/>
    <w:rsid w:val="00A33158"/>
    <w:rsid w:val="00A46111"/>
    <w:rsid w:val="00A50BA4"/>
    <w:rsid w:val="00A53A21"/>
    <w:rsid w:val="00A54015"/>
    <w:rsid w:val="00A55B8E"/>
    <w:rsid w:val="00A645FE"/>
    <w:rsid w:val="00A7218F"/>
    <w:rsid w:val="00A75B0F"/>
    <w:rsid w:val="00A76A51"/>
    <w:rsid w:val="00A77479"/>
    <w:rsid w:val="00A77CEC"/>
    <w:rsid w:val="00A82D03"/>
    <w:rsid w:val="00AB21F3"/>
    <w:rsid w:val="00AB252D"/>
    <w:rsid w:val="00AB492A"/>
    <w:rsid w:val="00AB791D"/>
    <w:rsid w:val="00AC24C1"/>
    <w:rsid w:val="00AD0CB3"/>
    <w:rsid w:val="00AD166D"/>
    <w:rsid w:val="00AD62A9"/>
    <w:rsid w:val="00AD7BD9"/>
    <w:rsid w:val="00AF1C59"/>
    <w:rsid w:val="00AF5394"/>
    <w:rsid w:val="00AF5674"/>
    <w:rsid w:val="00B030FD"/>
    <w:rsid w:val="00B039B5"/>
    <w:rsid w:val="00B066EC"/>
    <w:rsid w:val="00B06915"/>
    <w:rsid w:val="00B13927"/>
    <w:rsid w:val="00B227CE"/>
    <w:rsid w:val="00B25DC0"/>
    <w:rsid w:val="00B26E40"/>
    <w:rsid w:val="00B274EA"/>
    <w:rsid w:val="00B30BDC"/>
    <w:rsid w:val="00B37780"/>
    <w:rsid w:val="00B4064B"/>
    <w:rsid w:val="00B461A7"/>
    <w:rsid w:val="00B517D6"/>
    <w:rsid w:val="00B53093"/>
    <w:rsid w:val="00B67053"/>
    <w:rsid w:val="00B6727E"/>
    <w:rsid w:val="00B73CA0"/>
    <w:rsid w:val="00B742C6"/>
    <w:rsid w:val="00B83693"/>
    <w:rsid w:val="00BA0019"/>
    <w:rsid w:val="00BA7C5A"/>
    <w:rsid w:val="00BC1117"/>
    <w:rsid w:val="00BC4CC5"/>
    <w:rsid w:val="00BD300F"/>
    <w:rsid w:val="00BD3328"/>
    <w:rsid w:val="00BE58BA"/>
    <w:rsid w:val="00BF05D6"/>
    <w:rsid w:val="00BF0FB3"/>
    <w:rsid w:val="00C04999"/>
    <w:rsid w:val="00C1299F"/>
    <w:rsid w:val="00C131AF"/>
    <w:rsid w:val="00C14AE0"/>
    <w:rsid w:val="00C17F56"/>
    <w:rsid w:val="00C2572E"/>
    <w:rsid w:val="00C33824"/>
    <w:rsid w:val="00C36DF8"/>
    <w:rsid w:val="00C41310"/>
    <w:rsid w:val="00C42688"/>
    <w:rsid w:val="00C5378A"/>
    <w:rsid w:val="00C63C33"/>
    <w:rsid w:val="00C66527"/>
    <w:rsid w:val="00C734E4"/>
    <w:rsid w:val="00C73705"/>
    <w:rsid w:val="00C95AFD"/>
    <w:rsid w:val="00CC009B"/>
    <w:rsid w:val="00CD084B"/>
    <w:rsid w:val="00CE1C5C"/>
    <w:rsid w:val="00D01DA2"/>
    <w:rsid w:val="00D113BE"/>
    <w:rsid w:val="00D12A99"/>
    <w:rsid w:val="00D1433D"/>
    <w:rsid w:val="00D37787"/>
    <w:rsid w:val="00D41C86"/>
    <w:rsid w:val="00D803A7"/>
    <w:rsid w:val="00D811C4"/>
    <w:rsid w:val="00D909C6"/>
    <w:rsid w:val="00DA17C3"/>
    <w:rsid w:val="00DA2123"/>
    <w:rsid w:val="00DA361B"/>
    <w:rsid w:val="00DA566C"/>
    <w:rsid w:val="00DB2427"/>
    <w:rsid w:val="00DF274A"/>
    <w:rsid w:val="00DF6258"/>
    <w:rsid w:val="00DF68C7"/>
    <w:rsid w:val="00DF6CF4"/>
    <w:rsid w:val="00E24780"/>
    <w:rsid w:val="00E363AD"/>
    <w:rsid w:val="00E422BC"/>
    <w:rsid w:val="00E47370"/>
    <w:rsid w:val="00E4765A"/>
    <w:rsid w:val="00E5295E"/>
    <w:rsid w:val="00E575AA"/>
    <w:rsid w:val="00E57FE2"/>
    <w:rsid w:val="00E83EA1"/>
    <w:rsid w:val="00E9411F"/>
    <w:rsid w:val="00E96DCD"/>
    <w:rsid w:val="00EA47E3"/>
    <w:rsid w:val="00EB1BC9"/>
    <w:rsid w:val="00EB31EC"/>
    <w:rsid w:val="00EC76D7"/>
    <w:rsid w:val="00ED0AE3"/>
    <w:rsid w:val="00ED0DD6"/>
    <w:rsid w:val="00ED7B45"/>
    <w:rsid w:val="00EF46F7"/>
    <w:rsid w:val="00F00F00"/>
    <w:rsid w:val="00F039D6"/>
    <w:rsid w:val="00F3076D"/>
    <w:rsid w:val="00F3122A"/>
    <w:rsid w:val="00F35898"/>
    <w:rsid w:val="00F4093F"/>
    <w:rsid w:val="00F5249D"/>
    <w:rsid w:val="00F530BF"/>
    <w:rsid w:val="00F561A4"/>
    <w:rsid w:val="00F64E18"/>
    <w:rsid w:val="00F672E8"/>
    <w:rsid w:val="00F7472E"/>
    <w:rsid w:val="00F768EF"/>
    <w:rsid w:val="00F86BA1"/>
    <w:rsid w:val="00F86BC3"/>
    <w:rsid w:val="00FA06E7"/>
    <w:rsid w:val="00FA071F"/>
    <w:rsid w:val="00FA2D89"/>
    <w:rsid w:val="00FC73E4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48888"/>
  <w14:defaultImageDpi w14:val="330"/>
  <w15:docId w15:val="{3AF7B143-7A97-4B37-99BC-5013FB0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autoRedefine/>
    <w:uiPriority w:val="99"/>
    <w:unhideWhenUsed/>
    <w:rsid w:val="00F00F00"/>
    <w:pPr>
      <w:tabs>
        <w:tab w:val="right" w:pos="1019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0F00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character" w:styleId="Hyperlink">
    <w:name w:val="Hyperlink"/>
    <w:basedOn w:val="DefaultParagraphFont"/>
    <w:uiPriority w:val="99"/>
    <w:unhideWhenUsed/>
    <w:rsid w:val="00E363AD"/>
    <w:rPr>
      <w:color w:val="FF00C8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4780"/>
    <w:rPr>
      <w:color w:val="808080"/>
    </w:rPr>
  </w:style>
  <w:style w:type="paragraph" w:customStyle="1" w:styleId="moduleCode">
    <w:name w:val="moduleCode"/>
    <w:basedOn w:val="Normal"/>
    <w:qFormat/>
    <w:rsid w:val="00215E18"/>
    <w:pPr>
      <w:spacing w:before="60" w:after="60"/>
    </w:pPr>
    <w:rPr>
      <w:sz w:val="20"/>
      <w:szCs w:val="20"/>
    </w:rPr>
  </w:style>
  <w:style w:type="paragraph" w:customStyle="1" w:styleId="moduleTitle">
    <w:name w:val="moduleTitle"/>
    <w:basedOn w:val="Normal"/>
    <w:qFormat/>
    <w:rsid w:val="00215E18"/>
    <w:pPr>
      <w:spacing w:before="60" w:after="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7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5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cheung\BC_OneDrive\OneDrive%20-%20British%20Council\Documents\SP%20assessment%20MVP%20for%202022%20Q4\PAs\USP__PA_v1%20Modtit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71C4F328AD41BA9F814398452F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004F-8D83-42B8-9AF1-9814A88DFA90}"/>
      </w:docPartPr>
      <w:docPartBody>
        <w:p w:rsidR="00000000" w:rsidRDefault="00A4272C">
          <w:pPr>
            <w:pStyle w:val="FC71C4F328AD41BA9F814398452FB6E7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668D04DC685142D6AA6D55265310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D0B9-7D7F-492A-BEF9-5477BDE8ED0D}"/>
      </w:docPartPr>
      <w:docPartBody>
        <w:p w:rsidR="00000000" w:rsidRDefault="00A4272C">
          <w:pPr>
            <w:pStyle w:val="668D04DC685142D6AA6D55265310793C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0F0EFDD726774D9BA80367E009F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DB75-532F-4CF0-9523-450A70660163}"/>
      </w:docPartPr>
      <w:docPartBody>
        <w:p w:rsidR="00000000" w:rsidRDefault="00A4272C">
          <w:pPr>
            <w:pStyle w:val="0F0EFDD726774D9BA80367E009F221FD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BA4506D5348943C09BE4820E2CF8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78FE-C0E8-44C1-8EE8-2B0141605BC8}"/>
      </w:docPartPr>
      <w:docPartBody>
        <w:p w:rsidR="00000000" w:rsidRDefault="00A4272C">
          <w:pPr>
            <w:pStyle w:val="BA4506D5348943C09BE4820E2CF88DB0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1460F53664F4488CAC2C268519AC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071F-97E4-4CFB-8522-49B8E9337AE6}"/>
      </w:docPartPr>
      <w:docPartBody>
        <w:p w:rsidR="00000000" w:rsidRDefault="00A4272C">
          <w:pPr>
            <w:pStyle w:val="1460F53664F4488CAC2C268519AC2567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F404ACF8D25E4E1C931AEDD67C3F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B321-EADC-4E64-A75E-5D6305A5D02E}"/>
      </w:docPartPr>
      <w:docPartBody>
        <w:p w:rsidR="00000000" w:rsidRDefault="00A4272C">
          <w:pPr>
            <w:pStyle w:val="F404ACF8D25E4E1C931AEDD67C3F4C03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1295338BFA9841CC91F54B26CB7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AA23-C3ED-4346-898D-E7E9201831C2}"/>
      </w:docPartPr>
      <w:docPartBody>
        <w:p w:rsidR="00000000" w:rsidRDefault="00A4272C">
          <w:pPr>
            <w:pStyle w:val="1295338BFA9841CC91F54B26CB7853E0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D910ED7A5B304262B856F8C68A8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7EBF-CAA4-424E-A710-BA4F939B8BD0}"/>
      </w:docPartPr>
      <w:docPartBody>
        <w:p w:rsidR="00000000" w:rsidRDefault="00A4272C">
          <w:pPr>
            <w:pStyle w:val="D910ED7A5B304262B856F8C68A8F5B17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77A54C67FD494A4CB812DFDFA6BC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F405-0FDA-495F-96AA-25A17781BEFE}"/>
      </w:docPartPr>
      <w:docPartBody>
        <w:p w:rsidR="00000000" w:rsidRDefault="00A4272C">
          <w:pPr>
            <w:pStyle w:val="77A54C67FD494A4CB812DFDFA6BCD81F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87F2686134B943F9A9F5BC45B6D3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710E-3B5B-4312-97CE-B883E273920A}"/>
      </w:docPartPr>
      <w:docPartBody>
        <w:p w:rsidR="00000000" w:rsidRDefault="00A4272C">
          <w:pPr>
            <w:pStyle w:val="87F2686134B943F9A9F5BC45B6D3B9C1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1E48467B84254304AB40C0C1780F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46BB-A4BA-4FB8-A969-02EAF1FB1FB0}"/>
      </w:docPartPr>
      <w:docPartBody>
        <w:p w:rsidR="00000000" w:rsidRDefault="00A4272C">
          <w:pPr>
            <w:pStyle w:val="1E48467B84254304AB40C0C1780FDF08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62B654AF838947649D1D7C4AA212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7678-0E33-4833-81DC-786CF7338184}"/>
      </w:docPartPr>
      <w:docPartBody>
        <w:p w:rsidR="00000000" w:rsidRDefault="00A4272C">
          <w:pPr>
            <w:pStyle w:val="62B654AF838947649D1D7C4AA21267C0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FA901238324042FD89D40F1D12B2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87A7-8144-4A89-825C-81647F32DE84}"/>
      </w:docPartPr>
      <w:docPartBody>
        <w:p w:rsidR="00000000" w:rsidRDefault="00A4272C">
          <w:pPr>
            <w:pStyle w:val="FA901238324042FD89D40F1D12B28F2A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601525946D76488FAD641508CF14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C5B0-68F6-46DF-B2BD-0A7449FA90AF}"/>
      </w:docPartPr>
      <w:docPartBody>
        <w:p w:rsidR="00000000" w:rsidRDefault="00A4272C">
          <w:pPr>
            <w:pStyle w:val="601525946D76488FAD641508CF145473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4C406693D256415586DC23FFC98E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F7A5-0713-4DE6-9508-6C34CED462DC}"/>
      </w:docPartPr>
      <w:docPartBody>
        <w:p w:rsidR="00000000" w:rsidRDefault="00A4272C">
          <w:pPr>
            <w:pStyle w:val="4C406693D256415586DC23FFC98E8033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91528A63D9A0430FA4790925E3FF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FFF8-5572-4196-BF6A-72F0516C8FB2}"/>
      </w:docPartPr>
      <w:docPartBody>
        <w:p w:rsidR="00000000" w:rsidRDefault="00A4272C">
          <w:pPr>
            <w:pStyle w:val="91528A63D9A0430FA4790925E3FF2B33"/>
          </w:pPr>
          <w:r w:rsidRPr="0016051B">
            <w:rPr>
              <w:rStyle w:val="PlaceholderText"/>
            </w:rPr>
            <w:t xml:space="preserve">Choose an </w:t>
          </w:r>
          <w:r w:rsidRPr="0016051B">
            <w:rPr>
              <w:rStyle w:val="PlaceholderText"/>
            </w:rPr>
            <w:t>item.</w:t>
          </w:r>
        </w:p>
      </w:docPartBody>
    </w:docPart>
    <w:docPart>
      <w:docPartPr>
        <w:name w:val="3C7C9D6E32DD4F83AD4AC1794612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D666-D3FF-4C35-8C09-FF868013DB1D}"/>
      </w:docPartPr>
      <w:docPartBody>
        <w:p w:rsidR="00000000" w:rsidRDefault="00A4272C">
          <w:pPr>
            <w:pStyle w:val="3C7C9D6E32DD4F83AD4AC17946123A00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4A1BD229B28E41C7BAFC7E6A05D0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C4FF-CB51-45D1-8A74-76D561F25C9D}"/>
      </w:docPartPr>
      <w:docPartBody>
        <w:p w:rsidR="00000000" w:rsidRDefault="00A4272C">
          <w:pPr>
            <w:pStyle w:val="4A1BD229B28E41C7BAFC7E6A05D03EB5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E8D3CE3613AC4901B200240FF0A8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AA08-6E89-44E1-9D0A-E600D44D8098}"/>
      </w:docPartPr>
      <w:docPartBody>
        <w:p w:rsidR="00000000" w:rsidRDefault="00A4272C">
          <w:pPr>
            <w:pStyle w:val="E8D3CE3613AC4901B200240FF0A893D0"/>
          </w:pPr>
          <w:r w:rsidRPr="0016051B">
            <w:rPr>
              <w:rStyle w:val="PlaceholderText"/>
            </w:rPr>
            <w:t>Choose an item.</w:t>
          </w:r>
        </w:p>
      </w:docPartBody>
    </w:docPart>
    <w:docPart>
      <w:docPartPr>
        <w:name w:val="827FF829BD52497A98595202912B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746F-30CE-402C-A076-BFAEE4560A08}"/>
      </w:docPartPr>
      <w:docPartBody>
        <w:p w:rsidR="00000000" w:rsidRDefault="00A4272C">
          <w:pPr>
            <w:pStyle w:val="827FF829BD52497A98595202912BDAA0"/>
          </w:pPr>
          <w:r w:rsidRPr="001605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modern"/>
    <w:notTrueType/>
    <w:pitch w:val="variable"/>
    <w:sig w:usb0="00000003" w:usb1="0000408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20B05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2C"/>
    <w:rsid w:val="00A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71C4F328AD41BA9F814398452FB6E7">
    <w:name w:val="FC71C4F328AD41BA9F814398452FB6E7"/>
  </w:style>
  <w:style w:type="paragraph" w:customStyle="1" w:styleId="668D04DC685142D6AA6D55265310793C">
    <w:name w:val="668D04DC685142D6AA6D55265310793C"/>
  </w:style>
  <w:style w:type="paragraph" w:customStyle="1" w:styleId="0F0EFDD726774D9BA80367E009F221FD">
    <w:name w:val="0F0EFDD726774D9BA80367E009F221FD"/>
  </w:style>
  <w:style w:type="paragraph" w:customStyle="1" w:styleId="BA4506D5348943C09BE4820E2CF88DB0">
    <w:name w:val="BA4506D5348943C09BE4820E2CF88DB0"/>
  </w:style>
  <w:style w:type="paragraph" w:customStyle="1" w:styleId="1460F53664F4488CAC2C268519AC2567">
    <w:name w:val="1460F53664F4488CAC2C268519AC2567"/>
  </w:style>
  <w:style w:type="paragraph" w:customStyle="1" w:styleId="F404ACF8D25E4E1C931AEDD67C3F4C03">
    <w:name w:val="F404ACF8D25E4E1C931AEDD67C3F4C03"/>
  </w:style>
  <w:style w:type="paragraph" w:customStyle="1" w:styleId="1295338BFA9841CC91F54B26CB7853E0">
    <w:name w:val="1295338BFA9841CC91F54B26CB7853E0"/>
  </w:style>
  <w:style w:type="paragraph" w:customStyle="1" w:styleId="D910ED7A5B304262B856F8C68A8F5B17">
    <w:name w:val="D910ED7A5B304262B856F8C68A8F5B17"/>
  </w:style>
  <w:style w:type="paragraph" w:customStyle="1" w:styleId="77A54C67FD494A4CB812DFDFA6BCD81F">
    <w:name w:val="77A54C67FD494A4CB812DFDFA6BCD81F"/>
  </w:style>
  <w:style w:type="paragraph" w:customStyle="1" w:styleId="87F2686134B943F9A9F5BC45B6D3B9C1">
    <w:name w:val="87F2686134B943F9A9F5BC45B6D3B9C1"/>
  </w:style>
  <w:style w:type="paragraph" w:customStyle="1" w:styleId="1E48467B84254304AB40C0C1780FDF08">
    <w:name w:val="1E48467B84254304AB40C0C1780FDF08"/>
  </w:style>
  <w:style w:type="paragraph" w:customStyle="1" w:styleId="62B654AF838947649D1D7C4AA21267C0">
    <w:name w:val="62B654AF838947649D1D7C4AA21267C0"/>
  </w:style>
  <w:style w:type="paragraph" w:customStyle="1" w:styleId="FA901238324042FD89D40F1D12B28F2A">
    <w:name w:val="FA901238324042FD89D40F1D12B28F2A"/>
  </w:style>
  <w:style w:type="paragraph" w:customStyle="1" w:styleId="601525946D76488FAD641508CF145473">
    <w:name w:val="601525946D76488FAD641508CF145473"/>
  </w:style>
  <w:style w:type="paragraph" w:customStyle="1" w:styleId="4C406693D256415586DC23FFC98E8033">
    <w:name w:val="4C406693D256415586DC23FFC98E8033"/>
  </w:style>
  <w:style w:type="paragraph" w:customStyle="1" w:styleId="91528A63D9A0430FA4790925E3FF2B33">
    <w:name w:val="91528A63D9A0430FA4790925E3FF2B33"/>
  </w:style>
  <w:style w:type="paragraph" w:customStyle="1" w:styleId="3C7C9D6E32DD4F83AD4AC17946123A00">
    <w:name w:val="3C7C9D6E32DD4F83AD4AC17946123A00"/>
  </w:style>
  <w:style w:type="paragraph" w:customStyle="1" w:styleId="4A1BD229B28E41C7BAFC7E6A05D03EB5">
    <w:name w:val="4A1BD229B28E41C7BAFC7E6A05D03EB5"/>
  </w:style>
  <w:style w:type="paragraph" w:customStyle="1" w:styleId="E8D3CE3613AC4901B200240FF0A893D0">
    <w:name w:val="E8D3CE3613AC4901B200240FF0A893D0"/>
  </w:style>
  <w:style w:type="paragraph" w:customStyle="1" w:styleId="827FF829BD52497A98595202912BDAA0">
    <w:name w:val="827FF829BD52497A98595202912BD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  <_ip_UnifiedCompliancePolicyProperties xmlns="http://schemas.microsoft.com/sharepoint/v3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56A45671-FE00-4D1E-B7DE-5FD5975C6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22895-3335-48F7-8E1C-94090F77AA71}"/>
</file>

<file path=customXml/itemProps3.xml><?xml version="1.0" encoding="utf-8"?>
<ds:datastoreItem xmlns:ds="http://schemas.openxmlformats.org/officeDocument/2006/customXml" ds:itemID="{19004253-59E5-4F66-8CE0-861F9A74090D}"/>
</file>

<file path=customXml/itemProps4.xml><?xml version="1.0" encoding="utf-8"?>
<ds:datastoreItem xmlns:ds="http://schemas.openxmlformats.org/officeDocument/2006/customXml" ds:itemID="{E6FA886C-37BC-48CE-B9D3-61C325CC6768}"/>
</file>

<file path=docProps/app.xml><?xml version="1.0" encoding="utf-8"?>
<Properties xmlns="http://schemas.openxmlformats.org/officeDocument/2006/extended-properties" xmlns:vt="http://schemas.openxmlformats.org/officeDocument/2006/docPropsVTypes">
  <Template>USP__PA_v1 Modtitle</Template>
  <TotalTime>5</TotalTime>
  <Pages>2</Pages>
  <Words>266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Cheung</dc:creator>
  <cp:keywords/>
  <dc:description/>
  <cp:lastModifiedBy>Cheung, Howard (Hong Kong)</cp:lastModifiedBy>
  <cp:revision>1</cp:revision>
  <cp:lastPrinted>2019-10-31T13:43:00Z</cp:lastPrinted>
  <dcterms:created xsi:type="dcterms:W3CDTF">2022-12-14T05:18:00Z</dcterms:created>
  <dcterms:modified xsi:type="dcterms:W3CDTF">2022-12-14T05:23:00Z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